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DB" w:rsidRPr="002F7F93" w:rsidRDefault="00624F2E" w:rsidP="002F7F93">
      <w:pPr>
        <w:pStyle w:val="024ctr"/>
        <w:rPr>
          <w:rFonts w:asciiTheme="majorHAnsi" w:hAnsiTheme="majorHAnsi" w:cstheme="majorHAnsi"/>
          <w:sz w:val="56"/>
          <w:szCs w:val="56"/>
        </w:rPr>
      </w:pPr>
      <w:r w:rsidRPr="002F7F93">
        <w:rPr>
          <w:rFonts w:asciiTheme="majorHAnsi" w:hAnsiTheme="majorHAnsi" w:cstheme="majorHAnsi"/>
          <w:sz w:val="56"/>
          <w:szCs w:val="56"/>
        </w:rPr>
        <w:t xml:space="preserve">A Slave Girl Helped her Master from </w:t>
      </w:r>
      <w:r w:rsidR="00D56DDB" w:rsidRPr="002F7F93">
        <w:rPr>
          <w:rFonts w:asciiTheme="majorHAnsi" w:hAnsiTheme="majorHAnsi" w:cstheme="majorHAnsi"/>
          <w:sz w:val="56"/>
          <w:szCs w:val="56"/>
        </w:rPr>
        <w:br/>
      </w:r>
      <w:proofErr w:type="gramStart"/>
      <w:r w:rsidR="004F4B08" w:rsidRPr="002F7F93">
        <w:rPr>
          <w:rFonts w:asciiTheme="majorHAnsi" w:hAnsiTheme="majorHAnsi" w:cstheme="majorHAnsi"/>
          <w:sz w:val="56"/>
          <w:szCs w:val="56"/>
        </w:rPr>
        <w:t>Another</w:t>
      </w:r>
      <w:proofErr w:type="gramEnd"/>
      <w:r w:rsidR="004F4B08" w:rsidRPr="002F7F93">
        <w:rPr>
          <w:rFonts w:asciiTheme="majorHAnsi" w:hAnsiTheme="majorHAnsi" w:cstheme="majorHAnsi"/>
          <w:sz w:val="56"/>
          <w:szCs w:val="56"/>
        </w:rPr>
        <w:t xml:space="preserve"> </w:t>
      </w:r>
      <w:r w:rsidR="002F7F93">
        <w:rPr>
          <w:rFonts w:asciiTheme="majorHAnsi" w:hAnsiTheme="majorHAnsi" w:cstheme="majorHAnsi"/>
          <w:sz w:val="56"/>
          <w:szCs w:val="56"/>
        </w:rPr>
        <w:t>Country</w:t>
      </w:r>
    </w:p>
    <w:p w:rsidR="00D56DDB" w:rsidRPr="002F7F93" w:rsidRDefault="00624F2E" w:rsidP="002F7F93">
      <w:pPr>
        <w:pStyle w:val="0Ctr"/>
        <w:keepLines w:val="0"/>
        <w:widowControl w:val="0"/>
        <w:spacing w:after="120"/>
        <w:rPr>
          <w:b/>
          <w:bCs w:val="0"/>
          <w:sz w:val="22"/>
          <w:szCs w:val="22"/>
        </w:rPr>
      </w:pPr>
      <w:r w:rsidRPr="002F7F93">
        <w:rPr>
          <w:b/>
          <w:bCs w:val="0"/>
          <w:sz w:val="22"/>
          <w:szCs w:val="22"/>
        </w:rPr>
        <w:t xml:space="preserve">Teach Children to love people who are different from </w:t>
      </w:r>
      <w:r w:rsidR="00D56DDB" w:rsidRPr="002F7F93">
        <w:rPr>
          <w:b/>
          <w:bCs w:val="0"/>
          <w:sz w:val="22"/>
          <w:szCs w:val="22"/>
        </w:rPr>
        <w:t>them</w:t>
      </w:r>
      <w:r w:rsidRPr="002F7F93">
        <w:rPr>
          <w:b/>
          <w:bCs w:val="0"/>
          <w:sz w:val="22"/>
          <w:szCs w:val="22"/>
        </w:rPr>
        <w:t>.</w:t>
      </w:r>
    </w:p>
    <w:p w:rsidR="00624F2E" w:rsidRPr="002F7F93" w:rsidRDefault="00624F2E" w:rsidP="002F7F93">
      <w:pPr>
        <w:pStyle w:val="0block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>Dear Lord, please use this study to help children to love people who are different from them, including the blind, the deaf, and those from another culture.</w:t>
      </w:r>
    </w:p>
    <w:p w:rsidR="00624F2E" w:rsidRPr="002F7F93" w:rsidRDefault="00624F2E" w:rsidP="002F7F93">
      <w:pPr>
        <w:pStyle w:val="0L"/>
        <w:widowControl w:val="0"/>
        <w:rPr>
          <w:sz w:val="22"/>
          <w:szCs w:val="22"/>
          <w:lang w:val="en-US"/>
        </w:rPr>
      </w:pPr>
      <w:r w:rsidRPr="002F7F93">
        <w:rPr>
          <w:sz w:val="22"/>
          <w:szCs w:val="22"/>
          <w:lang w:val="en-US"/>
        </w:rPr>
        <w:t>Choose learning activities that fit the children’s ages, level of understanding and needs.</w:t>
      </w:r>
    </w:p>
    <w:p w:rsidR="00305B9B" w:rsidRPr="002F7F93" w:rsidRDefault="0007279B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proofErr w:type="gramStart"/>
      <w:r w:rsidRPr="002F7F93">
        <w:rPr>
          <w:sz w:val="22"/>
          <w:szCs w:val="22"/>
        </w:rPr>
        <w:t>Learn</w:t>
      </w:r>
      <w:proofErr w:type="gramEnd"/>
      <w:r w:rsidRPr="002F7F93">
        <w:rPr>
          <w:sz w:val="22"/>
          <w:szCs w:val="22"/>
        </w:rPr>
        <w:t xml:space="preserve"> from</w:t>
      </w:r>
      <w:r w:rsidR="00624F2E" w:rsidRPr="002F7F93">
        <w:rPr>
          <w:sz w:val="22"/>
          <w:szCs w:val="22"/>
        </w:rPr>
        <w:t xml:space="preserve"> </w:t>
      </w:r>
      <w:proofErr w:type="spellStart"/>
      <w:r w:rsidR="00624F2E" w:rsidRPr="002F7F93">
        <w:rPr>
          <w:sz w:val="22"/>
          <w:szCs w:val="22"/>
        </w:rPr>
        <w:t>Naaman</w:t>
      </w:r>
      <w:proofErr w:type="spellEnd"/>
      <w:r w:rsidR="00624F2E" w:rsidRPr="002F7F93">
        <w:rPr>
          <w:sz w:val="22"/>
          <w:szCs w:val="22"/>
        </w:rPr>
        <w:t xml:space="preserve"> the ancient Aramean (Syrian) army commander who had leprosy</w:t>
      </w:r>
      <w:r w:rsidR="00305B9B" w:rsidRPr="002F7F93">
        <w:rPr>
          <w:b w:val="0"/>
          <w:i/>
          <w:sz w:val="22"/>
          <w:szCs w:val="22"/>
        </w:rPr>
        <w:t>,</w:t>
      </w:r>
      <w:r w:rsidR="00624F2E" w:rsidRPr="002F7F93">
        <w:rPr>
          <w:b w:val="0"/>
          <w:i/>
          <w:sz w:val="22"/>
          <w:szCs w:val="22"/>
        </w:rPr>
        <w:t xml:space="preserve"> </w:t>
      </w:r>
      <w:r w:rsidR="002F7F93">
        <w:rPr>
          <w:b w:val="0"/>
          <w:i/>
          <w:sz w:val="22"/>
          <w:szCs w:val="22"/>
        </w:rPr>
        <w:br/>
      </w:r>
      <w:r w:rsidR="00624F2E" w:rsidRPr="002F7F93">
        <w:rPr>
          <w:b w:val="0"/>
          <w:i/>
          <w:sz w:val="22"/>
          <w:szCs w:val="22"/>
        </w:rPr>
        <w:t>2 Kings 5:1-16</w:t>
      </w:r>
      <w:r w:rsidR="00624F2E" w:rsidRPr="002F7F93">
        <w:rPr>
          <w:i/>
          <w:sz w:val="22"/>
          <w:szCs w:val="22"/>
        </w:rPr>
        <w:t>.</w:t>
      </w:r>
      <w:r w:rsidR="00624F2E" w:rsidRPr="002F7F93">
        <w:rPr>
          <w:sz w:val="22"/>
          <w:szCs w:val="22"/>
        </w:rPr>
        <w:t xml:space="preserve"> </w:t>
      </w:r>
    </w:p>
    <w:p w:rsidR="00624F2E" w:rsidRPr="002F7F93" w:rsidRDefault="00624F2E" w:rsidP="002F7F93">
      <w:pPr>
        <w:pStyle w:val="0lnd"/>
        <w:widowControl w:val="0"/>
        <w:rPr>
          <w:sz w:val="22"/>
          <w:szCs w:val="22"/>
        </w:rPr>
      </w:pPr>
      <w:r w:rsidRPr="002F7F93">
        <w:rPr>
          <w:sz w:val="22"/>
          <w:szCs w:val="22"/>
        </w:rPr>
        <w:t xml:space="preserve">It tells how a young girl helped her master to discover God’s love for him. </w:t>
      </w:r>
    </w:p>
    <w:p w:rsidR="00B67229" w:rsidRPr="002F7F93" w:rsidRDefault="00B67229" w:rsidP="002F7F93">
      <w:pPr>
        <w:pStyle w:val="0lnd"/>
        <w:widowControl w:val="0"/>
        <w:rPr>
          <w:sz w:val="22"/>
          <w:szCs w:val="22"/>
        </w:rPr>
      </w:pPr>
      <w:r w:rsidRPr="002F7F93">
        <w:rPr>
          <w:sz w:val="22"/>
          <w:szCs w:val="22"/>
        </w:rPr>
        <w:t xml:space="preserve">Let an older child read or tell the story from memory. Then ask these questions. </w:t>
      </w:r>
      <w:r w:rsidRPr="002F7F93">
        <w:rPr>
          <w:i/>
          <w:iCs/>
          <w:sz w:val="22"/>
          <w:szCs w:val="22"/>
        </w:rPr>
        <w:t>[</w:t>
      </w:r>
      <w:r w:rsidR="002F7F93" w:rsidRPr="002F7F93">
        <w:rPr>
          <w:i/>
          <w:iCs/>
          <w:sz w:val="22"/>
          <w:szCs w:val="22"/>
        </w:rPr>
        <w:t xml:space="preserve">Answers </w:t>
      </w:r>
      <w:r w:rsidRPr="002F7F93">
        <w:rPr>
          <w:i/>
          <w:iCs/>
          <w:sz w:val="22"/>
          <w:szCs w:val="22"/>
        </w:rPr>
        <w:t>appear after each question.]</w:t>
      </w:r>
    </w:p>
    <w:p w:rsidR="00B67229" w:rsidRPr="002F7F93" w:rsidRDefault="00B67229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What kind of man was Naaman, and what disease did he have? </w:t>
      </w:r>
      <w:r w:rsidRPr="002F7F93">
        <w:rPr>
          <w:i/>
          <w:iCs/>
          <w:sz w:val="22"/>
          <w:szCs w:val="22"/>
        </w:rPr>
        <w:t>[See verse 1.]</w:t>
      </w:r>
    </w:p>
    <w:p w:rsidR="00B67229" w:rsidRPr="002F7F93" w:rsidRDefault="00B67229" w:rsidP="002F7F93">
      <w:pPr>
        <w:pStyle w:val="0bullet"/>
        <w:widowControl w:val="0"/>
        <w:spacing w:after="120"/>
        <w:rPr>
          <w:i/>
          <w:iCs/>
          <w:sz w:val="22"/>
          <w:szCs w:val="22"/>
        </w:rPr>
      </w:pPr>
      <w:r w:rsidRPr="002F7F93">
        <w:rPr>
          <w:sz w:val="22"/>
          <w:szCs w:val="22"/>
        </w:rPr>
        <w:t xml:space="preserve">Why was an Israelite girl living with an Aramean family? </w:t>
      </w:r>
      <w:r w:rsidRPr="002F7F93">
        <w:rPr>
          <w:i/>
          <w:iCs/>
          <w:sz w:val="22"/>
          <w:szCs w:val="22"/>
        </w:rPr>
        <w:t>[See verse 2.]</w:t>
      </w:r>
    </w:p>
    <w:p w:rsidR="00B67229" w:rsidRPr="002F7F93" w:rsidRDefault="00B67229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How did the girl show love for her master, even </w:t>
      </w:r>
      <w:r w:rsidR="00E93CA4" w:rsidRPr="002F7F93">
        <w:rPr>
          <w:sz w:val="22"/>
          <w:szCs w:val="22"/>
        </w:rPr>
        <w:t>though</w:t>
      </w:r>
      <w:r w:rsidRPr="002F7F93">
        <w:rPr>
          <w:sz w:val="22"/>
          <w:szCs w:val="22"/>
        </w:rPr>
        <w:t xml:space="preserve"> she was a slave? </w:t>
      </w:r>
      <w:r w:rsidRPr="002F7F93">
        <w:rPr>
          <w:i/>
          <w:iCs/>
          <w:sz w:val="22"/>
          <w:szCs w:val="22"/>
        </w:rPr>
        <w:t>[Verse 3]</w:t>
      </w:r>
    </w:p>
    <w:p w:rsidR="00624F2E" w:rsidRPr="002F7F93" w:rsidRDefault="0043638C" w:rsidP="002F7F93">
      <w:pPr>
        <w:pStyle w:val="0bullet"/>
        <w:widowControl w:val="0"/>
        <w:spacing w:after="120"/>
        <w:rPr>
          <w:i/>
          <w:iCs/>
          <w:sz w:val="22"/>
          <w:szCs w:val="22"/>
        </w:rPr>
      </w:pPr>
      <w:r w:rsidRPr="002F7F93">
        <w:rPr>
          <w:sz w:val="22"/>
          <w:szCs w:val="22"/>
        </w:rPr>
        <w:t>What did</w:t>
      </w:r>
      <w:r w:rsidR="00624F2E" w:rsidRPr="002F7F93">
        <w:rPr>
          <w:sz w:val="22"/>
          <w:szCs w:val="22"/>
        </w:rPr>
        <w:t xml:space="preserve"> Elisha instruct Naaman to do to be healed? </w:t>
      </w:r>
      <w:r w:rsidR="00624F2E" w:rsidRPr="002F7F93">
        <w:rPr>
          <w:i/>
          <w:iCs/>
          <w:sz w:val="22"/>
          <w:szCs w:val="22"/>
        </w:rPr>
        <w:t>[Verse 10]</w:t>
      </w:r>
    </w:p>
    <w:p w:rsidR="00624F2E" w:rsidRPr="002F7F93" w:rsidRDefault="00624F2E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How did Naaman feel about Elisha’s instructions? </w:t>
      </w:r>
      <w:r w:rsidRPr="002F7F93">
        <w:rPr>
          <w:i/>
          <w:iCs/>
          <w:sz w:val="22"/>
          <w:szCs w:val="22"/>
        </w:rPr>
        <w:t>[Verse 11]</w:t>
      </w:r>
    </w:p>
    <w:p w:rsidR="00624F2E" w:rsidRPr="002F7F93" w:rsidRDefault="00624F2E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How did Naaman expect to be treated by Elisha? </w:t>
      </w:r>
      <w:r w:rsidRPr="002F7F93">
        <w:rPr>
          <w:i/>
          <w:iCs/>
          <w:sz w:val="22"/>
          <w:szCs w:val="22"/>
        </w:rPr>
        <w:t xml:space="preserve">[Verse 11. He expected Elisha to perform an impressive miracle, because </w:t>
      </w:r>
      <w:proofErr w:type="spellStart"/>
      <w:r w:rsidRPr="002F7F93">
        <w:rPr>
          <w:i/>
          <w:iCs/>
          <w:sz w:val="22"/>
          <w:szCs w:val="22"/>
        </w:rPr>
        <w:t>Naaman</w:t>
      </w:r>
      <w:proofErr w:type="spellEnd"/>
      <w:r w:rsidRPr="002F7F93">
        <w:rPr>
          <w:i/>
          <w:iCs/>
          <w:sz w:val="22"/>
          <w:szCs w:val="22"/>
        </w:rPr>
        <w:t xml:space="preserve"> was a rich and important person.]</w:t>
      </w:r>
    </w:p>
    <w:p w:rsidR="00624F2E" w:rsidRPr="002F7F93" w:rsidRDefault="00624F2E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Who persuaded Naaman to follow the instructions of the prophet? </w:t>
      </w:r>
      <w:r w:rsidRPr="002F7F93">
        <w:rPr>
          <w:i/>
          <w:iCs/>
          <w:sz w:val="22"/>
          <w:szCs w:val="22"/>
        </w:rPr>
        <w:t>[Verse 13]</w:t>
      </w:r>
    </w:p>
    <w:p w:rsidR="004F4B08" w:rsidRDefault="00624F2E" w:rsidP="002F7F93">
      <w:pPr>
        <w:pStyle w:val="0bullet"/>
        <w:widowControl w:val="0"/>
        <w:spacing w:after="120"/>
        <w:rPr>
          <w:i/>
          <w:iCs/>
          <w:sz w:val="22"/>
          <w:szCs w:val="22"/>
        </w:rPr>
      </w:pPr>
      <w:r w:rsidRPr="002F7F93">
        <w:rPr>
          <w:sz w:val="22"/>
          <w:szCs w:val="22"/>
        </w:rPr>
        <w:t xml:space="preserve">Why did Elisha not ask for payment for healing Naaman? </w:t>
      </w:r>
      <w:r w:rsidRPr="002F7F93">
        <w:rPr>
          <w:i/>
          <w:iCs/>
          <w:sz w:val="22"/>
          <w:szCs w:val="22"/>
        </w:rPr>
        <w:t>[Verse 16. Elisha wanted Naaman to understand that God did not heal him because he was rich or important, but because he had trusted God and was obedient.]</w:t>
      </w:r>
    </w:p>
    <w:p w:rsidR="00BF2CE7" w:rsidRPr="002F7F93" w:rsidRDefault="00BF2CE7" w:rsidP="009E1AA1">
      <w:pPr>
        <w:pStyle w:val="0bullet"/>
        <w:widowControl w:val="0"/>
        <w:numPr>
          <w:ilvl w:val="0"/>
          <w:numId w:val="0"/>
        </w:numPr>
        <w:spacing w:after="120"/>
        <w:jc w:val="center"/>
        <w:rPr>
          <w:i/>
          <w:iCs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4016684" cy="2241176"/>
            <wp:effectExtent l="0" t="0" r="3175" b="6985"/>
            <wp:docPr id="2" name="Picture 2" descr="Image result for naaman the sy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aman the syr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86" cy="22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br/>
      </w:r>
      <w:proofErr w:type="spellStart"/>
      <w:r>
        <w:rPr>
          <w:i/>
          <w:iCs/>
          <w:sz w:val="22"/>
          <w:szCs w:val="22"/>
        </w:rPr>
        <w:t>Naama</w:t>
      </w:r>
      <w:r w:rsidR="009E1AA1">
        <w:rPr>
          <w:i/>
          <w:iCs/>
          <w:sz w:val="22"/>
          <w:szCs w:val="22"/>
        </w:rPr>
        <w:t>n</w:t>
      </w:r>
      <w:proofErr w:type="spellEnd"/>
      <w:r>
        <w:rPr>
          <w:i/>
          <w:iCs/>
          <w:sz w:val="22"/>
          <w:szCs w:val="22"/>
        </w:rPr>
        <w:t xml:space="preserve"> from Syria suffered with a skin disease, till he obeyed Elisha and bathed in the Jordan River.</w:t>
      </w:r>
    </w:p>
    <w:p w:rsidR="001220D0" w:rsidRPr="002F7F93" w:rsidRDefault="001220D0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lastRenderedPageBreak/>
        <w:t xml:space="preserve">Dramatize the story of Naaman’s healing. If you </w:t>
      </w:r>
      <w:r w:rsidR="00860744" w:rsidRPr="002F7F93">
        <w:rPr>
          <w:sz w:val="22"/>
          <w:szCs w:val="22"/>
        </w:rPr>
        <w:t>need</w:t>
      </w:r>
      <w:r w:rsidRPr="002F7F93">
        <w:rPr>
          <w:sz w:val="22"/>
          <w:szCs w:val="22"/>
        </w:rPr>
        <w:t>, do only parts of it.</w:t>
      </w:r>
    </w:p>
    <w:p w:rsidR="001220D0" w:rsidRPr="002F7F93" w:rsidRDefault="001220D0" w:rsidP="00FA7A3D">
      <w:pPr>
        <w:pStyle w:val="0bullet"/>
        <w:widowControl w:val="0"/>
        <w:spacing w:after="0"/>
        <w:rPr>
          <w:sz w:val="22"/>
          <w:szCs w:val="22"/>
        </w:rPr>
      </w:pPr>
      <w:r w:rsidRPr="002F7F93">
        <w:rPr>
          <w:sz w:val="22"/>
          <w:szCs w:val="22"/>
        </w:rPr>
        <w:t xml:space="preserve">Arrange with the </w:t>
      </w:r>
      <w:r w:rsidR="0056482C" w:rsidRPr="002F7F93">
        <w:rPr>
          <w:sz w:val="22"/>
          <w:szCs w:val="22"/>
        </w:rPr>
        <w:t xml:space="preserve">main worship leader </w:t>
      </w:r>
      <w:r w:rsidRPr="002F7F93">
        <w:rPr>
          <w:sz w:val="22"/>
          <w:szCs w:val="22"/>
        </w:rPr>
        <w:t>for the children to present this drama.</w:t>
      </w:r>
    </w:p>
    <w:p w:rsidR="001220D0" w:rsidRPr="002F7F93" w:rsidRDefault="001220D0" w:rsidP="00FA7A3D">
      <w:pPr>
        <w:pStyle w:val="0bullet"/>
        <w:widowControl w:val="0"/>
        <w:spacing w:after="0"/>
        <w:rPr>
          <w:sz w:val="22"/>
          <w:szCs w:val="22"/>
        </w:rPr>
      </w:pPr>
      <w:r w:rsidRPr="002F7F93">
        <w:rPr>
          <w:sz w:val="22"/>
          <w:szCs w:val="22"/>
        </w:rPr>
        <w:t>Let the older children help the younger ones prepare.</w:t>
      </w:r>
    </w:p>
    <w:p w:rsidR="001220D0" w:rsidRPr="002F7F93" w:rsidRDefault="00B32942" w:rsidP="00FA7A3D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>Older</w:t>
      </w:r>
      <w:r w:rsidR="001220D0" w:rsidRPr="002F7F93">
        <w:rPr>
          <w:sz w:val="22"/>
          <w:szCs w:val="22"/>
        </w:rPr>
        <w:t xml:space="preserve"> children or adults play the</w:t>
      </w:r>
      <w:r w:rsidRPr="002F7F93">
        <w:rPr>
          <w:sz w:val="22"/>
          <w:szCs w:val="22"/>
        </w:rPr>
        <w:t>se parts</w:t>
      </w:r>
      <w:r w:rsidR="00E93CA4" w:rsidRPr="002F7F93">
        <w:rPr>
          <w:sz w:val="22"/>
          <w:szCs w:val="22"/>
        </w:rPr>
        <w:t xml:space="preserve">: </w:t>
      </w:r>
      <w:r w:rsidR="001220D0" w:rsidRPr="002F7F93">
        <w:rPr>
          <w:b/>
          <w:sz w:val="22"/>
          <w:szCs w:val="22"/>
        </w:rPr>
        <w:t>Girl</w:t>
      </w:r>
      <w:r w:rsidR="00FA7A3D">
        <w:rPr>
          <w:b/>
          <w:sz w:val="22"/>
          <w:szCs w:val="22"/>
        </w:rPr>
        <w:t xml:space="preserve">, </w:t>
      </w:r>
      <w:r w:rsidR="001220D0" w:rsidRPr="002F7F93">
        <w:rPr>
          <w:b/>
          <w:sz w:val="22"/>
          <w:szCs w:val="22"/>
        </w:rPr>
        <w:t>Wife</w:t>
      </w:r>
      <w:r w:rsidR="00FA7A3D">
        <w:rPr>
          <w:b/>
          <w:sz w:val="22"/>
          <w:szCs w:val="22"/>
        </w:rPr>
        <w:t xml:space="preserve">, </w:t>
      </w:r>
      <w:proofErr w:type="spellStart"/>
      <w:proofErr w:type="gramStart"/>
      <w:r w:rsidR="001220D0" w:rsidRPr="002F7F93">
        <w:rPr>
          <w:b/>
          <w:sz w:val="22"/>
          <w:szCs w:val="22"/>
        </w:rPr>
        <w:t>Naaman</w:t>
      </w:r>
      <w:proofErr w:type="spellEnd"/>
      <w:proofErr w:type="gramEnd"/>
      <w:r w:rsidR="00A6730D" w:rsidRPr="002F7F93">
        <w:rPr>
          <w:b/>
          <w:sz w:val="22"/>
          <w:szCs w:val="22"/>
        </w:rPr>
        <w:t xml:space="preserve">. </w:t>
      </w:r>
      <w:r w:rsidR="00A6730D" w:rsidRPr="002F7F93">
        <w:rPr>
          <w:sz w:val="22"/>
          <w:szCs w:val="22"/>
        </w:rPr>
        <w:t>Hold a piece of paper.</w:t>
      </w:r>
      <w:r w:rsidRPr="002F7F93">
        <w:rPr>
          <w:b/>
          <w:sz w:val="22"/>
          <w:szCs w:val="22"/>
        </w:rPr>
        <w:br/>
      </w:r>
      <w:proofErr w:type="spellStart"/>
      <w:r w:rsidR="001220D0" w:rsidRPr="002F7F93">
        <w:rPr>
          <w:b/>
          <w:sz w:val="22"/>
          <w:szCs w:val="22"/>
        </w:rPr>
        <w:t>Gehazi</w:t>
      </w:r>
      <w:proofErr w:type="spellEnd"/>
      <w:r w:rsidR="00FA7A3D">
        <w:rPr>
          <w:b/>
          <w:sz w:val="22"/>
          <w:szCs w:val="22"/>
        </w:rPr>
        <w:t xml:space="preserve">, </w:t>
      </w:r>
      <w:r w:rsidR="001220D0" w:rsidRPr="002F7F93">
        <w:rPr>
          <w:b/>
          <w:sz w:val="22"/>
          <w:szCs w:val="22"/>
        </w:rPr>
        <w:t>King of Israel</w:t>
      </w:r>
      <w:r w:rsidR="00FA7A3D">
        <w:rPr>
          <w:b/>
          <w:sz w:val="22"/>
          <w:szCs w:val="22"/>
        </w:rPr>
        <w:t xml:space="preserve">, </w:t>
      </w:r>
      <w:r w:rsidR="001220D0" w:rsidRPr="002F7F93">
        <w:rPr>
          <w:b/>
          <w:sz w:val="22"/>
          <w:szCs w:val="22"/>
        </w:rPr>
        <w:t>Elisha</w:t>
      </w:r>
      <w:r w:rsidR="00FA7A3D">
        <w:rPr>
          <w:b/>
          <w:sz w:val="22"/>
          <w:szCs w:val="22"/>
        </w:rPr>
        <w:t xml:space="preserve">, </w:t>
      </w:r>
      <w:r w:rsidR="001220D0" w:rsidRPr="002F7F93">
        <w:rPr>
          <w:b/>
          <w:sz w:val="22"/>
          <w:szCs w:val="22"/>
        </w:rPr>
        <w:t>Narrator</w:t>
      </w:r>
      <w:r w:rsidR="001220D0" w:rsidRPr="002F7F93">
        <w:rPr>
          <w:sz w:val="22"/>
          <w:szCs w:val="22"/>
        </w:rPr>
        <w:t xml:space="preserve">. </w:t>
      </w:r>
    </w:p>
    <w:p w:rsidR="001220D0" w:rsidRPr="002F7F93" w:rsidRDefault="00A6730D" w:rsidP="002F7F93">
      <w:pPr>
        <w:pStyle w:val="0lnd"/>
        <w:widowControl w:val="0"/>
        <w:ind w:left="720"/>
        <w:rPr>
          <w:sz w:val="22"/>
          <w:szCs w:val="22"/>
        </w:rPr>
      </w:pPr>
      <w:r w:rsidRPr="002F7F93">
        <w:rPr>
          <w:sz w:val="22"/>
          <w:szCs w:val="22"/>
        </w:rPr>
        <w:t>Y</w:t>
      </w:r>
      <w:r w:rsidR="001220D0" w:rsidRPr="002F7F93">
        <w:rPr>
          <w:sz w:val="22"/>
          <w:szCs w:val="22"/>
        </w:rPr>
        <w:t xml:space="preserve">ounger children play the parts of </w:t>
      </w:r>
      <w:r w:rsidR="001220D0" w:rsidRPr="002F7F93">
        <w:rPr>
          <w:b/>
          <w:sz w:val="22"/>
          <w:szCs w:val="22"/>
        </w:rPr>
        <w:t>Naaman’s Servants</w:t>
      </w:r>
      <w:r w:rsidR="001220D0" w:rsidRPr="002F7F93">
        <w:rPr>
          <w:sz w:val="22"/>
          <w:szCs w:val="22"/>
        </w:rPr>
        <w:t>.</w:t>
      </w:r>
    </w:p>
    <w:p w:rsidR="001220D0" w:rsidRPr="002F7F93" w:rsidRDefault="001220D0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Narrator</w:t>
      </w:r>
      <w:r w:rsidR="008E4CCB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Tell the story from 2 Kings 5:1-16. Then say,</w:t>
      </w:r>
      <w:r w:rsidRPr="002F7F93">
        <w:rPr>
          <w:sz w:val="22"/>
          <w:szCs w:val="22"/>
        </w:rPr>
        <w:t xml:space="preserve"> </w:t>
      </w:r>
      <w:r w:rsidR="0034404C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“Hear what the servant girl says to Naaman’s wife.”</w:t>
      </w:r>
    </w:p>
    <w:p w:rsidR="001220D0" w:rsidRPr="002F7F93" w:rsidRDefault="001220D0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Gir</w:t>
      </w:r>
      <w:r w:rsidR="0060468E" w:rsidRPr="002F7F93">
        <w:rPr>
          <w:sz w:val="22"/>
          <w:szCs w:val="22"/>
        </w:rPr>
        <w:t>l</w:t>
      </w:r>
      <w:r w:rsidR="0060468E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“Mistress, my master, Naaman, is sad because he has leprosy.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I want to help him. Please beg him to go see God’s prophet in Israel.”</w:t>
      </w:r>
    </w:p>
    <w:p w:rsidR="001220D0" w:rsidRPr="002F7F93" w:rsidRDefault="001220D0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Wife</w:t>
      </w:r>
      <w:r w:rsidR="0060468E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Go to Naaman and say,</w:t>
      </w:r>
      <w:r w:rsidRPr="002F7F93">
        <w:rPr>
          <w:sz w:val="22"/>
          <w:szCs w:val="22"/>
        </w:rPr>
        <w:t xml:space="preserve"> </w:t>
      </w:r>
      <w:r w:rsidR="0034404C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“Husband, you </w:t>
      </w:r>
      <w:r w:rsidR="003028A2" w:rsidRPr="002F7F93">
        <w:rPr>
          <w:sz w:val="22"/>
          <w:szCs w:val="22"/>
        </w:rPr>
        <w:t xml:space="preserve">have </w:t>
      </w:r>
      <w:r w:rsidRPr="002F7F93">
        <w:rPr>
          <w:sz w:val="22"/>
          <w:szCs w:val="22"/>
        </w:rPr>
        <w:t xml:space="preserve">tried everything. Go find that prophet in Israel.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Maybe he can heal you!”</w:t>
      </w:r>
    </w:p>
    <w:p w:rsidR="00624F2E" w:rsidRPr="002F7F93" w:rsidRDefault="00B67229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Naaman</w:t>
      </w:r>
      <w:r w:rsidR="0060468E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>“I will ask our king of Aram to send a letter with this request.”</w:t>
      </w:r>
      <w:r w:rsidR="007F0CF9" w:rsidRPr="002F7F93">
        <w:rPr>
          <w:sz w:val="22"/>
          <w:szCs w:val="22"/>
        </w:rPr>
        <w:t xml:space="preserve"> </w:t>
      </w:r>
      <w:r w:rsidR="003028A2" w:rsidRPr="002F7F93">
        <w:rPr>
          <w:sz w:val="22"/>
          <w:szCs w:val="22"/>
        </w:rPr>
        <w:br/>
      </w:r>
      <w:bookmarkStart w:id="0" w:name="_GoBack"/>
      <w:r w:rsidR="007F0CF9" w:rsidRPr="002F7F93">
        <w:rPr>
          <w:sz w:val="22"/>
          <w:szCs w:val="22"/>
        </w:rPr>
        <w:t>(</w:t>
      </w:r>
      <w:r w:rsidR="00624F2E" w:rsidRPr="002F7F93">
        <w:rPr>
          <w:i/>
          <w:sz w:val="22"/>
          <w:szCs w:val="22"/>
        </w:rPr>
        <w:t>Go with your Servants to the King</w:t>
      </w:r>
      <w:r w:rsidR="00F07E7C" w:rsidRPr="002F7F93">
        <w:rPr>
          <w:i/>
          <w:sz w:val="22"/>
          <w:szCs w:val="22"/>
        </w:rPr>
        <w:t xml:space="preserve"> of Israel. Bow and </w:t>
      </w:r>
      <w:r w:rsidR="00624F2E" w:rsidRPr="002F7F93">
        <w:rPr>
          <w:i/>
          <w:sz w:val="22"/>
          <w:szCs w:val="22"/>
        </w:rPr>
        <w:t>hand him the paper</w:t>
      </w:r>
      <w:r w:rsidR="005B2238" w:rsidRPr="002F7F93">
        <w:rPr>
          <w:sz w:val="22"/>
          <w:szCs w:val="22"/>
        </w:rPr>
        <w:t>.)</w:t>
      </w:r>
      <w:r w:rsidR="00F07E7C" w:rsidRPr="002F7F93">
        <w:rPr>
          <w:sz w:val="22"/>
          <w:szCs w:val="22"/>
        </w:rPr>
        <w:t xml:space="preserve"> </w:t>
      </w:r>
      <w:r w:rsidR="00F07E7C" w:rsidRPr="002F7F93">
        <w:rPr>
          <w:sz w:val="22"/>
          <w:szCs w:val="22"/>
        </w:rPr>
        <w:br/>
      </w:r>
      <w:bookmarkEnd w:id="0"/>
      <w:r w:rsidR="005B2238" w:rsidRPr="002F7F93">
        <w:rPr>
          <w:sz w:val="22"/>
          <w:szCs w:val="22"/>
        </w:rPr>
        <w:t>Say,</w:t>
      </w:r>
      <w:r w:rsidR="00624F2E" w:rsidRPr="002F7F93">
        <w:rPr>
          <w:sz w:val="22"/>
          <w:szCs w:val="22"/>
        </w:rPr>
        <w:t xml:space="preserve"> “Esteemed King of Israel! </w:t>
      </w:r>
      <w:r w:rsidR="003028A2" w:rsidRPr="002F7F93">
        <w:rPr>
          <w:sz w:val="22"/>
          <w:szCs w:val="22"/>
        </w:rPr>
        <w:br/>
      </w:r>
      <w:r w:rsidR="00624F2E" w:rsidRPr="002F7F93">
        <w:rPr>
          <w:sz w:val="22"/>
          <w:szCs w:val="22"/>
        </w:rPr>
        <w:t xml:space="preserve">Please read this request from my king of Aram. </w:t>
      </w:r>
      <w:r w:rsidR="00507F98" w:rsidRPr="002F7F93">
        <w:rPr>
          <w:sz w:val="22"/>
          <w:szCs w:val="22"/>
        </w:rPr>
        <w:t>He asks you to</w:t>
      </w:r>
      <w:r w:rsidR="00624F2E" w:rsidRPr="002F7F93">
        <w:rPr>
          <w:sz w:val="22"/>
          <w:szCs w:val="22"/>
        </w:rPr>
        <w:t xml:space="preserve"> cure my leprosy.”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King of Israel</w:t>
      </w:r>
      <w:r w:rsidR="0060468E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“Am I God, that I can cure leprosy?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Your king seeks a quarrel with me!”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 xml:space="preserve">Naaman and Servants </w:t>
      </w:r>
      <w:r w:rsidR="0060468E" w:rsidRPr="002F7F93">
        <w:rPr>
          <w:sz w:val="22"/>
          <w:szCs w:val="22"/>
        </w:rPr>
        <w:br/>
      </w:r>
      <w:r w:rsidRPr="002F7F93">
        <w:rPr>
          <w:i/>
          <w:sz w:val="22"/>
          <w:szCs w:val="22"/>
        </w:rPr>
        <w:t xml:space="preserve">Walk sadly away, with heads down. </w:t>
      </w:r>
      <w:r w:rsidR="006179E9" w:rsidRPr="002F7F93">
        <w:rPr>
          <w:i/>
          <w:sz w:val="22"/>
          <w:szCs w:val="22"/>
        </w:rPr>
        <w:br/>
        <w:t xml:space="preserve">Some </w:t>
      </w:r>
      <w:r w:rsidRPr="002F7F93">
        <w:rPr>
          <w:i/>
          <w:sz w:val="22"/>
          <w:szCs w:val="22"/>
        </w:rPr>
        <w:t xml:space="preserve">Servants </w:t>
      </w:r>
      <w:r w:rsidR="006179E9" w:rsidRPr="002F7F93">
        <w:rPr>
          <w:i/>
          <w:sz w:val="22"/>
          <w:szCs w:val="22"/>
        </w:rPr>
        <w:t>say:</w:t>
      </w:r>
      <w:r w:rsidRPr="002F7F93">
        <w:rPr>
          <w:sz w:val="22"/>
          <w:szCs w:val="22"/>
        </w:rPr>
        <w:t xml:space="preserve"> “How sad!” </w:t>
      </w:r>
      <w:r w:rsidR="006179E9" w:rsidRPr="002F7F93">
        <w:rPr>
          <w:sz w:val="22"/>
          <w:szCs w:val="22"/>
        </w:rPr>
        <w:br/>
        <w:t>(</w:t>
      </w:r>
      <w:r w:rsidR="006179E9" w:rsidRPr="002F7F93">
        <w:rPr>
          <w:i/>
          <w:sz w:val="22"/>
          <w:szCs w:val="22"/>
        </w:rPr>
        <w:t>Others s</w:t>
      </w:r>
      <w:r w:rsidR="006179E9" w:rsidRPr="002F7F93">
        <w:rPr>
          <w:sz w:val="22"/>
          <w:szCs w:val="22"/>
        </w:rPr>
        <w:t xml:space="preserve">ay) </w:t>
      </w:r>
      <w:r w:rsidRPr="002F7F93">
        <w:rPr>
          <w:sz w:val="22"/>
          <w:szCs w:val="22"/>
        </w:rPr>
        <w:t>“No one can cure the bad disease.”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Gehazi</w:t>
      </w:r>
      <w:r w:rsidR="0060468E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Go to Naaman and bow.</w:t>
      </w:r>
      <w:r w:rsidRPr="002F7F93">
        <w:rPr>
          <w:sz w:val="22"/>
          <w:szCs w:val="22"/>
        </w:rPr>
        <w:t xml:space="preserve">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“Captain Naaman, my master Elisha the prophet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will show you the power of the One True God.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Come and see him!”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Naaman</w:t>
      </w:r>
      <w:r w:rsidR="0060468E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Say to your Servants,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“Now we will see someone use great power, </w:t>
      </w:r>
      <w:r w:rsidR="00CC0D60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because I am a powerful man and I can pay much money for it!”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Gehazi</w:t>
      </w:r>
      <w:r w:rsidR="00C007F7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“Naaman, my master said to tell you to go and </w:t>
      </w:r>
      <w:r w:rsidR="00D33F4C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bathe seven times in the Jordan River.”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Naaman</w:t>
      </w:r>
      <w:r w:rsidR="00C007F7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 (</w:t>
      </w:r>
      <w:r w:rsidRPr="002F7F93">
        <w:rPr>
          <w:i/>
          <w:sz w:val="22"/>
          <w:szCs w:val="22"/>
        </w:rPr>
        <w:t>Angrily</w:t>
      </w:r>
      <w:r w:rsidRPr="002F7F93">
        <w:rPr>
          <w:sz w:val="22"/>
          <w:szCs w:val="22"/>
        </w:rPr>
        <w:t xml:space="preserve">) “No! I will not bathe in that muddy water! </w:t>
      </w:r>
      <w:r w:rsidR="00D33F4C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Our rivers are cleaner!”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Servants</w:t>
      </w:r>
      <w:r w:rsidR="00C007F7" w:rsidRPr="002F7F93">
        <w:rPr>
          <w:sz w:val="22"/>
          <w:szCs w:val="22"/>
        </w:rPr>
        <w:tab/>
      </w:r>
      <w:r w:rsidR="00D33F4C" w:rsidRPr="002F7F93">
        <w:rPr>
          <w:sz w:val="22"/>
          <w:szCs w:val="22"/>
        </w:rPr>
        <w:t>(</w:t>
      </w:r>
      <w:r w:rsidR="00D33F4C" w:rsidRPr="002F7F93">
        <w:rPr>
          <w:i/>
          <w:sz w:val="22"/>
          <w:szCs w:val="22"/>
        </w:rPr>
        <w:t>Some say</w:t>
      </w:r>
      <w:r w:rsidR="00D33F4C" w:rsidRPr="002F7F93">
        <w:rPr>
          <w:sz w:val="22"/>
          <w:szCs w:val="22"/>
        </w:rPr>
        <w:t>)</w:t>
      </w:r>
      <w:r w:rsidRPr="002F7F93">
        <w:rPr>
          <w:sz w:val="22"/>
          <w:szCs w:val="22"/>
        </w:rPr>
        <w:t xml:space="preserve"> “If he </w:t>
      </w:r>
      <w:r w:rsidR="006C2ABE" w:rsidRPr="002F7F93">
        <w:rPr>
          <w:sz w:val="22"/>
          <w:szCs w:val="22"/>
        </w:rPr>
        <w:t xml:space="preserve">had </w:t>
      </w:r>
      <w:r w:rsidRPr="002F7F93">
        <w:rPr>
          <w:sz w:val="22"/>
          <w:szCs w:val="22"/>
        </w:rPr>
        <w:t xml:space="preserve">said to do something </w:t>
      </w:r>
      <w:r w:rsidR="006C2ABE" w:rsidRPr="002F7F93">
        <w:rPr>
          <w:sz w:val="22"/>
          <w:szCs w:val="22"/>
        </w:rPr>
        <w:t>hard</w:t>
      </w:r>
      <w:r w:rsidRPr="002F7F93">
        <w:rPr>
          <w:sz w:val="22"/>
          <w:szCs w:val="22"/>
        </w:rPr>
        <w:t xml:space="preserve">, you would </w:t>
      </w:r>
      <w:r w:rsidR="006C2ABE" w:rsidRPr="002F7F93">
        <w:rPr>
          <w:sz w:val="22"/>
          <w:szCs w:val="22"/>
        </w:rPr>
        <w:t xml:space="preserve">have done </w:t>
      </w:r>
      <w:r w:rsidRPr="002F7F93">
        <w:rPr>
          <w:sz w:val="22"/>
          <w:szCs w:val="22"/>
        </w:rPr>
        <w:t xml:space="preserve">it!” </w:t>
      </w:r>
      <w:r w:rsidR="00D33F4C" w:rsidRPr="002F7F93">
        <w:rPr>
          <w:sz w:val="22"/>
          <w:szCs w:val="22"/>
        </w:rPr>
        <w:br/>
        <w:t>(</w:t>
      </w:r>
      <w:r w:rsidR="00D33F4C" w:rsidRPr="002F7F93">
        <w:rPr>
          <w:i/>
          <w:sz w:val="22"/>
          <w:szCs w:val="22"/>
        </w:rPr>
        <w:t>Others s</w:t>
      </w:r>
      <w:r w:rsidR="00D33F4C" w:rsidRPr="002F7F93">
        <w:rPr>
          <w:sz w:val="22"/>
          <w:szCs w:val="22"/>
        </w:rPr>
        <w:t xml:space="preserve">ay) </w:t>
      </w:r>
      <w:r w:rsidRPr="002F7F93">
        <w:rPr>
          <w:sz w:val="22"/>
          <w:szCs w:val="22"/>
        </w:rPr>
        <w:t xml:space="preserve">“Please go.” </w:t>
      </w:r>
      <w:r w:rsidR="00D33F4C" w:rsidRPr="002F7F93">
        <w:rPr>
          <w:sz w:val="22"/>
          <w:szCs w:val="22"/>
        </w:rPr>
        <w:br/>
        <w:t>(</w:t>
      </w:r>
      <w:r w:rsidR="00D33F4C" w:rsidRPr="002F7F93">
        <w:rPr>
          <w:i/>
          <w:sz w:val="22"/>
          <w:szCs w:val="22"/>
        </w:rPr>
        <w:t>Others s</w:t>
      </w:r>
      <w:r w:rsidR="00D33F4C" w:rsidRPr="002F7F93">
        <w:rPr>
          <w:sz w:val="22"/>
          <w:szCs w:val="22"/>
        </w:rPr>
        <w:t xml:space="preserve">ay) </w:t>
      </w:r>
      <w:r w:rsidRPr="002F7F93">
        <w:rPr>
          <w:sz w:val="22"/>
          <w:szCs w:val="22"/>
        </w:rPr>
        <w:t>“Please do what the prophet of God says.”</w:t>
      </w:r>
    </w:p>
    <w:p w:rsidR="00624F2E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i/>
          <w:sz w:val="22"/>
          <w:szCs w:val="22"/>
        </w:rPr>
      </w:pPr>
      <w:r w:rsidRPr="002F7F93">
        <w:rPr>
          <w:sz w:val="22"/>
          <w:szCs w:val="22"/>
        </w:rPr>
        <w:t>Naaman</w:t>
      </w:r>
      <w:r w:rsidR="00C007F7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Pretend to dip yourself seven times in the river.</w:t>
      </w:r>
    </w:p>
    <w:p w:rsidR="00766324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Servants</w:t>
      </w:r>
      <w:r w:rsidR="00C007F7" w:rsidRPr="002F7F93">
        <w:rPr>
          <w:sz w:val="22"/>
          <w:szCs w:val="22"/>
        </w:rPr>
        <w:tab/>
      </w:r>
      <w:r w:rsidR="00A033CE" w:rsidRPr="002F7F93">
        <w:rPr>
          <w:sz w:val="22"/>
          <w:szCs w:val="22"/>
        </w:rPr>
        <w:t>(</w:t>
      </w:r>
      <w:r w:rsidR="00A033CE" w:rsidRPr="002F7F93">
        <w:rPr>
          <w:i/>
          <w:sz w:val="22"/>
          <w:szCs w:val="22"/>
        </w:rPr>
        <w:t>Some say</w:t>
      </w:r>
      <w:r w:rsidR="007A1A8C" w:rsidRPr="002F7F93">
        <w:rPr>
          <w:sz w:val="22"/>
          <w:szCs w:val="22"/>
        </w:rPr>
        <w:t>) “</w:t>
      </w:r>
      <w:r w:rsidRPr="002F7F93">
        <w:rPr>
          <w:sz w:val="22"/>
          <w:szCs w:val="22"/>
        </w:rPr>
        <w:t xml:space="preserve">Look! His leprosy is gone! </w:t>
      </w:r>
      <w:r w:rsidR="00A033CE" w:rsidRPr="002F7F93">
        <w:rPr>
          <w:sz w:val="22"/>
          <w:szCs w:val="22"/>
        </w:rPr>
        <w:br/>
        <w:t>(</w:t>
      </w:r>
      <w:r w:rsidR="00A033CE" w:rsidRPr="002F7F93">
        <w:rPr>
          <w:i/>
          <w:sz w:val="22"/>
          <w:szCs w:val="22"/>
        </w:rPr>
        <w:t>Others s</w:t>
      </w:r>
      <w:r w:rsidR="00A033CE" w:rsidRPr="002F7F93">
        <w:rPr>
          <w:sz w:val="22"/>
          <w:szCs w:val="22"/>
        </w:rPr>
        <w:t xml:space="preserve">ay) </w:t>
      </w:r>
      <w:r w:rsidRPr="002F7F93">
        <w:rPr>
          <w:sz w:val="22"/>
          <w:szCs w:val="22"/>
        </w:rPr>
        <w:t>“He is cured!”</w:t>
      </w:r>
    </w:p>
    <w:p w:rsidR="004F4B08" w:rsidRPr="002F7F93" w:rsidRDefault="00167742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lastRenderedPageBreak/>
        <w:t>Naaman</w:t>
      </w:r>
      <w:r w:rsidR="00C007F7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Go to Elisha and say,</w:t>
      </w:r>
      <w:r w:rsidRPr="002F7F93">
        <w:rPr>
          <w:sz w:val="22"/>
          <w:szCs w:val="22"/>
        </w:rPr>
        <w:t xml:space="preserve"> </w:t>
      </w:r>
      <w:r w:rsidR="00A033CE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“I will pay you well for this great miracle!”</w:t>
      </w:r>
    </w:p>
    <w:p w:rsidR="00B67229" w:rsidRPr="002F7F93" w:rsidRDefault="00B67229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Elisha</w:t>
      </w:r>
      <w:r w:rsidR="00C007F7" w:rsidRPr="002F7F93">
        <w:rPr>
          <w:sz w:val="22"/>
          <w:szCs w:val="22"/>
        </w:rPr>
        <w:tab/>
      </w:r>
      <w:r w:rsidRPr="002F7F93">
        <w:rPr>
          <w:sz w:val="22"/>
          <w:szCs w:val="22"/>
        </w:rPr>
        <w:t xml:space="preserve">“No! God needs no money. </w:t>
      </w:r>
      <w:r w:rsidR="00A033CE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He healed you, to show </w:t>
      </w:r>
      <w:r w:rsidR="00E93CA4" w:rsidRPr="002F7F93">
        <w:rPr>
          <w:sz w:val="22"/>
          <w:szCs w:val="22"/>
        </w:rPr>
        <w:t>that he is</w:t>
      </w:r>
      <w:r w:rsidRPr="002F7F93">
        <w:rPr>
          <w:sz w:val="22"/>
          <w:szCs w:val="22"/>
        </w:rPr>
        <w:t xml:space="preserve"> the One True God.”</w:t>
      </w:r>
    </w:p>
    <w:p w:rsidR="004F4B08" w:rsidRPr="002F7F93" w:rsidRDefault="00624F2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Naaman</w:t>
      </w:r>
      <w:r w:rsidR="00C007F7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Go to the girl, bow and say,</w:t>
      </w:r>
      <w:r w:rsidRPr="002F7F93">
        <w:rPr>
          <w:sz w:val="22"/>
          <w:szCs w:val="22"/>
        </w:rPr>
        <w:t xml:space="preserve"> </w:t>
      </w:r>
      <w:r w:rsidR="00A033CE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 xml:space="preserve">“Thank you, little girl, for helping me to know the One True God. </w:t>
      </w:r>
      <w:r w:rsidR="00A033CE" w:rsidRPr="002F7F93">
        <w:rPr>
          <w:sz w:val="22"/>
          <w:szCs w:val="22"/>
        </w:rPr>
        <w:br/>
      </w:r>
      <w:r w:rsidRPr="002F7F93">
        <w:rPr>
          <w:sz w:val="22"/>
          <w:szCs w:val="22"/>
        </w:rPr>
        <w:t>You cared for me, even though I took you as a slave from your country.”</w:t>
      </w:r>
    </w:p>
    <w:p w:rsidR="0060507E" w:rsidRPr="002F7F93" w:rsidRDefault="0060507E" w:rsidP="002F7F93">
      <w:pPr>
        <w:pStyle w:val="0drama"/>
        <w:widowControl w:val="0"/>
        <w:tabs>
          <w:tab w:val="clear" w:pos="1440"/>
        </w:tabs>
        <w:ind w:left="2070" w:hanging="1710"/>
        <w:rPr>
          <w:sz w:val="22"/>
          <w:szCs w:val="22"/>
        </w:rPr>
      </w:pPr>
      <w:r w:rsidRPr="002F7F93">
        <w:rPr>
          <w:sz w:val="22"/>
          <w:szCs w:val="22"/>
        </w:rPr>
        <w:t>Narrator</w:t>
      </w:r>
      <w:r w:rsidR="008E4CCB" w:rsidRPr="002F7F93">
        <w:rPr>
          <w:sz w:val="22"/>
          <w:szCs w:val="22"/>
        </w:rPr>
        <w:tab/>
      </w:r>
      <w:r w:rsidRPr="002F7F93">
        <w:rPr>
          <w:i/>
          <w:sz w:val="22"/>
          <w:szCs w:val="22"/>
        </w:rPr>
        <w:t>Thank everyone who helped with the drama. Thank the adults for listening.</w:t>
      </w:r>
    </w:p>
    <w:p w:rsidR="00624F2E" w:rsidRPr="002F7F93" w:rsidRDefault="00624F2E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>If the children dramatize this story for the adults,</w:t>
      </w:r>
      <w:r w:rsidR="007C0CC0" w:rsidRPr="002F7F93">
        <w:rPr>
          <w:sz w:val="22"/>
          <w:szCs w:val="22"/>
        </w:rPr>
        <w:t xml:space="preserve"> then </w:t>
      </w:r>
      <w:r w:rsidRPr="002F7F93">
        <w:rPr>
          <w:sz w:val="22"/>
          <w:szCs w:val="22"/>
        </w:rPr>
        <w:t xml:space="preserve">let them also ask the adults the questions </w:t>
      </w:r>
      <w:r w:rsidR="00C007F7" w:rsidRPr="002F7F93">
        <w:rPr>
          <w:sz w:val="22"/>
          <w:szCs w:val="22"/>
        </w:rPr>
        <w:t>under #1</w:t>
      </w:r>
      <w:r w:rsidRPr="002F7F93">
        <w:rPr>
          <w:sz w:val="22"/>
          <w:szCs w:val="22"/>
        </w:rPr>
        <w:t xml:space="preserve"> above.</w:t>
      </w:r>
    </w:p>
    <w:p w:rsidR="00624F2E" w:rsidRPr="002F7F93" w:rsidRDefault="00624F2E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Let </w:t>
      </w:r>
      <w:r w:rsidR="00B24709" w:rsidRPr="002F7F93">
        <w:rPr>
          <w:sz w:val="22"/>
          <w:szCs w:val="22"/>
        </w:rPr>
        <w:t xml:space="preserve">the </w:t>
      </w:r>
      <w:r w:rsidRPr="002F7F93">
        <w:rPr>
          <w:sz w:val="22"/>
          <w:szCs w:val="22"/>
        </w:rPr>
        <w:t xml:space="preserve">children give other examples of people who are different from us, </w:t>
      </w:r>
      <w:r w:rsidR="0043638C" w:rsidRPr="002F7F93">
        <w:rPr>
          <w:sz w:val="22"/>
          <w:szCs w:val="22"/>
        </w:rPr>
        <w:t>whom</w:t>
      </w:r>
      <w:r w:rsidRPr="002F7F93">
        <w:rPr>
          <w:sz w:val="22"/>
          <w:szCs w:val="22"/>
        </w:rPr>
        <w:t xml:space="preserve"> we can love and serve.</w:t>
      </w:r>
    </w:p>
    <w:p w:rsidR="00624F2E" w:rsidRPr="002F7F93" w:rsidRDefault="00624F2E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>Let three children each recite two verses from Job 42:1-6.</w:t>
      </w:r>
    </w:p>
    <w:p w:rsidR="005009F0" w:rsidRPr="002F7F93" w:rsidRDefault="00624F2E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>Let older children write a poem or song that uses words or ideas from Psalm 67 about God’s love for people of all the nations.</w:t>
      </w:r>
      <w:r w:rsidR="00B24709" w:rsidRPr="002F7F93">
        <w:rPr>
          <w:sz w:val="22"/>
          <w:szCs w:val="22"/>
        </w:rPr>
        <w:t xml:space="preserve"> </w:t>
      </w:r>
    </w:p>
    <w:p w:rsidR="00624F2E" w:rsidRPr="002F7F93" w:rsidRDefault="00B24709" w:rsidP="002F7F93">
      <w:pPr>
        <w:pStyle w:val="0lnd"/>
        <w:widowControl w:val="0"/>
        <w:rPr>
          <w:sz w:val="22"/>
          <w:szCs w:val="22"/>
        </w:rPr>
      </w:pPr>
      <w:r w:rsidRPr="002F7F93">
        <w:rPr>
          <w:sz w:val="22"/>
          <w:szCs w:val="22"/>
        </w:rPr>
        <w:t xml:space="preserve">They might do this during the week. </w:t>
      </w:r>
    </w:p>
    <w:p w:rsidR="00624F2E" w:rsidRPr="002F7F93" w:rsidRDefault="00624F2E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>Memorize Psalm 67:2-3.</w:t>
      </w:r>
    </w:p>
    <w:p w:rsidR="003505CC" w:rsidRPr="002F7F93" w:rsidRDefault="00585302" w:rsidP="002F7F93">
      <w:pPr>
        <w:pStyle w:val="Header"/>
        <w:widowControl w:val="0"/>
        <w:spacing w:after="120"/>
        <w:rPr>
          <w:rFonts w:ascii="Calibri" w:hAnsi="Calibri" w:cs="Calibri"/>
          <w:b w:val="0"/>
          <w:sz w:val="22"/>
          <w:szCs w:val="22"/>
        </w:rPr>
      </w:pPr>
      <w:r w:rsidRPr="002F7F93">
        <w:rPr>
          <w:rFonts w:ascii="Calibri" w:hAnsi="Calibri" w:cs="Calibri"/>
          <w:noProof/>
          <w:sz w:val="22"/>
          <w:szCs w:val="22"/>
          <w:lang w:val="en-CA" w:eastAsia="en-CA"/>
        </w:rPr>
        <w:drawing>
          <wp:inline distT="0" distB="0" distL="0" distR="0">
            <wp:extent cx="2284436" cy="2034988"/>
            <wp:effectExtent l="0" t="0" r="1905" b="3810"/>
            <wp:docPr id="1" name="Picture 1" descr="naama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an%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59" cy="20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1A" w:rsidRPr="002F7F93" w:rsidRDefault="0051461A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>Let the children copy a picture of a man in a river.</w:t>
      </w:r>
    </w:p>
    <w:p w:rsidR="0051461A" w:rsidRPr="002F7F93" w:rsidRDefault="0051461A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>Let the children show their pictures to the adults during the worship time.</w:t>
      </w:r>
    </w:p>
    <w:p w:rsidR="0051461A" w:rsidRDefault="0051461A" w:rsidP="002F7F93">
      <w:pPr>
        <w:pStyle w:val="0bullet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>Let them explain that this shows that God uses the love of little children to help people know that He heals and forgives sin.</w:t>
      </w:r>
    </w:p>
    <w:p w:rsidR="00BF2CE7" w:rsidRPr="002F7F93" w:rsidRDefault="00BF2CE7" w:rsidP="002F7F93">
      <w:pPr>
        <w:pStyle w:val="0bullet"/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Some children might like to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the picture found at the end of this lesson.</w:t>
      </w:r>
    </w:p>
    <w:p w:rsidR="001469BD" w:rsidRPr="002F7F93" w:rsidRDefault="001469BD" w:rsidP="002F7F93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Let an older child pray: </w:t>
      </w:r>
    </w:p>
    <w:p w:rsidR="001469BD" w:rsidRPr="002F7F93" w:rsidRDefault="001469BD" w:rsidP="002F7F93">
      <w:pPr>
        <w:pStyle w:val="0block"/>
        <w:widowControl w:val="0"/>
        <w:spacing w:after="120"/>
        <w:ind w:right="1627"/>
        <w:rPr>
          <w:sz w:val="22"/>
          <w:szCs w:val="22"/>
        </w:rPr>
      </w:pPr>
      <w:r w:rsidRPr="002F7F93">
        <w:rPr>
          <w:sz w:val="22"/>
          <w:szCs w:val="22"/>
        </w:rPr>
        <w:t>“Dear Lord, please help us to love people who are different from us. Help us to love the blind, the deaf, and folks of other cultures and religions.”</w:t>
      </w:r>
    </w:p>
    <w:p w:rsidR="001E374F" w:rsidRPr="002F7F93" w:rsidRDefault="0020405A" w:rsidP="002F7F93">
      <w:pPr>
        <w:pStyle w:val="0Ctr"/>
        <w:keepLines w:val="0"/>
        <w:widowControl w:val="0"/>
        <w:spacing w:after="120"/>
        <w:rPr>
          <w:sz w:val="22"/>
          <w:szCs w:val="22"/>
        </w:rPr>
      </w:pPr>
      <w:r w:rsidRPr="002F7F93">
        <w:rPr>
          <w:sz w:val="22"/>
          <w:szCs w:val="22"/>
        </w:rPr>
        <w:t xml:space="preserve">A more detailed drama, about another prophet, Elijah, </w:t>
      </w:r>
      <w:r w:rsidR="00A266C2" w:rsidRPr="002F7F93">
        <w:rPr>
          <w:sz w:val="22"/>
          <w:szCs w:val="22"/>
        </w:rPr>
        <w:t>defeating false, idolatrous prophets:</w:t>
      </w:r>
    </w:p>
    <w:p w:rsidR="0051461A" w:rsidRDefault="00D16F3F" w:rsidP="002F7F93">
      <w:pPr>
        <w:pStyle w:val="0Ctr"/>
        <w:keepLines w:val="0"/>
        <w:widowControl w:val="0"/>
        <w:spacing w:after="120"/>
        <w:rPr>
          <w:rStyle w:val="Hyperlink"/>
          <w:sz w:val="22"/>
          <w:szCs w:val="22"/>
        </w:rPr>
      </w:pPr>
      <w:hyperlink r:id="rId9" w:history="1">
        <w:r w:rsidR="001E374F" w:rsidRPr="002F7F93">
          <w:rPr>
            <w:rStyle w:val="Hyperlink"/>
            <w:sz w:val="22"/>
            <w:szCs w:val="22"/>
          </w:rPr>
          <w:t>http://biblestoryskits.com/005-elijah-defeats-baals-prophets-on-mt-carmel-2/</w:t>
        </w:r>
      </w:hyperlink>
    </w:p>
    <w:p w:rsidR="00BF2CE7" w:rsidRDefault="00BF2CE7" w:rsidP="002F7F93">
      <w:pPr>
        <w:pStyle w:val="0Ctr"/>
        <w:keepLines w:val="0"/>
        <w:widowControl w:val="0"/>
        <w:spacing w:after="120"/>
        <w:rPr>
          <w:rStyle w:val="Hyperlink"/>
          <w:sz w:val="22"/>
          <w:szCs w:val="22"/>
        </w:rPr>
      </w:pPr>
    </w:p>
    <w:p w:rsidR="00BF2CE7" w:rsidRDefault="009E1AA1" w:rsidP="002F7F93">
      <w:pPr>
        <w:pStyle w:val="0Ctr"/>
        <w:keepLines w:val="0"/>
        <w:widowControl w:val="0"/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5943600" cy="747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A1" w:rsidRPr="009E1AA1" w:rsidRDefault="009E1AA1" w:rsidP="002F7F93">
      <w:pPr>
        <w:pStyle w:val="0Ctr"/>
        <w:keepLines w:val="0"/>
        <w:widowControl w:val="0"/>
        <w:spacing w:after="120"/>
        <w:rPr>
          <w:sz w:val="26"/>
          <w:szCs w:val="26"/>
        </w:rPr>
      </w:pPr>
      <w:r w:rsidRPr="009E1AA1">
        <w:rPr>
          <w:sz w:val="26"/>
          <w:szCs w:val="26"/>
        </w:rPr>
        <w:t xml:space="preserve">An Israelite slave girl told her Syrian captor about the </w:t>
      </w:r>
      <w:proofErr w:type="spellStart"/>
      <w:r w:rsidRPr="009E1AA1">
        <w:rPr>
          <w:sz w:val="26"/>
          <w:szCs w:val="26"/>
        </w:rPr>
        <w:t>LORD’s</w:t>
      </w:r>
      <w:proofErr w:type="spellEnd"/>
      <w:r w:rsidRPr="009E1AA1">
        <w:rPr>
          <w:sz w:val="26"/>
          <w:szCs w:val="26"/>
        </w:rPr>
        <w:t xml:space="preserve"> prophet, Elisha.</w:t>
      </w:r>
    </w:p>
    <w:sectPr w:rsidR="009E1AA1" w:rsidRPr="009E1AA1" w:rsidSect="002F7F9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3F" w:rsidRDefault="00D16F3F">
      <w:r>
        <w:separator/>
      </w:r>
    </w:p>
  </w:endnote>
  <w:endnote w:type="continuationSeparator" w:id="0">
    <w:p w:rsidR="00D16F3F" w:rsidRDefault="00D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2208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9C7B6E" w:rsidRPr="002F7F93" w:rsidRDefault="002F7F93" w:rsidP="002F7F93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F7F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F7F9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F7F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39B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F7F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3F" w:rsidRDefault="00D16F3F">
      <w:r>
        <w:separator/>
      </w:r>
    </w:p>
  </w:footnote>
  <w:footnote w:type="continuationSeparator" w:id="0">
    <w:p w:rsidR="00D16F3F" w:rsidRDefault="00D1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8" w:rsidRPr="009E1AA1" w:rsidRDefault="004F4B08" w:rsidP="009E1AA1">
    <w:pPr>
      <w:pStyle w:val="Header"/>
      <w:tabs>
        <w:tab w:val="left" w:pos="930"/>
        <w:tab w:val="center" w:pos="4514"/>
      </w:tabs>
      <w:rPr>
        <w:rFonts w:asciiTheme="minorHAnsi" w:hAnsiTheme="minorHAnsi" w:cstheme="minorHAnsi"/>
        <w:b w:val="0"/>
        <w:bCs/>
      </w:rPr>
    </w:pPr>
    <w:r w:rsidRPr="009E1AA1">
      <w:rPr>
        <w:rFonts w:asciiTheme="minorHAnsi" w:hAnsiTheme="minorHAnsi" w:cstheme="minorHAnsi"/>
        <w:b w:val="0"/>
        <w:bCs/>
      </w:rPr>
      <w:t>Paul-Timothy Children</w:t>
    </w:r>
    <w:r w:rsidR="009E1AA1" w:rsidRPr="009E1AA1">
      <w:rPr>
        <w:rFonts w:asciiTheme="minorHAnsi" w:hAnsiTheme="minorHAnsi" w:cstheme="minorHAnsi"/>
        <w:b w:val="0"/>
        <w:bCs/>
      </w:rPr>
      <w:t xml:space="preserve"> </w:t>
    </w:r>
    <w:r w:rsidR="009C7B6E" w:rsidRPr="009E1AA1">
      <w:rPr>
        <w:rFonts w:asciiTheme="minorHAnsi" w:hAnsiTheme="minorHAnsi" w:cstheme="minorHAnsi"/>
        <w:b w:val="0"/>
        <w:bCs/>
      </w:rPr>
      <w:t>#76</w:t>
    </w:r>
    <w:r w:rsidR="003505CC" w:rsidRPr="009E1AA1">
      <w:rPr>
        <w:rFonts w:asciiTheme="minorHAnsi" w:hAnsiTheme="minorHAnsi" w:cstheme="minorHAnsi"/>
        <w:b w:val="0"/>
        <w:bCs/>
      </w:rPr>
      <w:t xml:space="preserve"> </w:t>
    </w:r>
    <w:r w:rsidR="009E1AA1" w:rsidRPr="009E1AA1">
      <w:rPr>
        <w:rFonts w:asciiTheme="minorHAnsi" w:hAnsiTheme="minorHAnsi" w:cstheme="minorHAnsi"/>
        <w:b w:val="0"/>
        <w:bCs/>
      </w:rPr>
      <w:t>(2017</w:t>
    </w:r>
    <w:proofErr w:type="gramStart"/>
    <w:r w:rsidR="009E1AA1" w:rsidRPr="009E1AA1">
      <w:rPr>
        <w:rFonts w:asciiTheme="minorHAnsi" w:hAnsiTheme="minorHAnsi" w:cstheme="minorHAnsi"/>
        <w:b w:val="0"/>
        <w:bCs/>
      </w:rPr>
      <w:t>)</w:t>
    </w:r>
    <w:proofErr w:type="gramEnd"/>
    <w:r w:rsidR="009E1AA1" w:rsidRPr="009E1AA1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EB3872"/>
    <w:multiLevelType w:val="hybridMultilevel"/>
    <w:tmpl w:val="06EE315A"/>
    <w:lvl w:ilvl="0" w:tplc="C0284F6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36A6"/>
    <w:multiLevelType w:val="hybridMultilevel"/>
    <w:tmpl w:val="DE701DBE"/>
    <w:lvl w:ilvl="0" w:tplc="817C06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0B"/>
    <w:multiLevelType w:val="hybridMultilevel"/>
    <w:tmpl w:val="23B658B0"/>
    <w:lvl w:ilvl="0" w:tplc="D60E896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87C41"/>
    <w:multiLevelType w:val="hybridMultilevel"/>
    <w:tmpl w:val="905697F4"/>
    <w:lvl w:ilvl="0" w:tplc="128A977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1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8"/>
  </w:num>
  <w:num w:numId="40">
    <w:abstractNumId w:val="7"/>
  </w:num>
  <w:num w:numId="41">
    <w:abstractNumId w:val="2"/>
  </w:num>
  <w:num w:numId="42">
    <w:abstractNumId w:val="3"/>
  </w:num>
  <w:num w:numId="43">
    <w:abstractNumId w:val="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7279B"/>
    <w:rsid w:val="000D09FA"/>
    <w:rsid w:val="00120E92"/>
    <w:rsid w:val="001220D0"/>
    <w:rsid w:val="001439BF"/>
    <w:rsid w:val="0014623B"/>
    <w:rsid w:val="001469BD"/>
    <w:rsid w:val="00160639"/>
    <w:rsid w:val="00167742"/>
    <w:rsid w:val="00176E09"/>
    <w:rsid w:val="00195E94"/>
    <w:rsid w:val="001B5F72"/>
    <w:rsid w:val="001C652D"/>
    <w:rsid w:val="001E374F"/>
    <w:rsid w:val="001E4836"/>
    <w:rsid w:val="0020405A"/>
    <w:rsid w:val="00231E46"/>
    <w:rsid w:val="0024644E"/>
    <w:rsid w:val="002853DC"/>
    <w:rsid w:val="002D5A7D"/>
    <w:rsid w:val="002F7F93"/>
    <w:rsid w:val="003028A2"/>
    <w:rsid w:val="00305B9B"/>
    <w:rsid w:val="003334BF"/>
    <w:rsid w:val="0034404C"/>
    <w:rsid w:val="00345C2D"/>
    <w:rsid w:val="003505CC"/>
    <w:rsid w:val="003771F4"/>
    <w:rsid w:val="003C6653"/>
    <w:rsid w:val="003F0272"/>
    <w:rsid w:val="0043638C"/>
    <w:rsid w:val="00445423"/>
    <w:rsid w:val="004857CD"/>
    <w:rsid w:val="004B390D"/>
    <w:rsid w:val="004C3AC5"/>
    <w:rsid w:val="004D7D19"/>
    <w:rsid w:val="004F4B08"/>
    <w:rsid w:val="005009F0"/>
    <w:rsid w:val="00507F98"/>
    <w:rsid w:val="0051461A"/>
    <w:rsid w:val="005367A8"/>
    <w:rsid w:val="0054193F"/>
    <w:rsid w:val="00543524"/>
    <w:rsid w:val="00550B60"/>
    <w:rsid w:val="0056482C"/>
    <w:rsid w:val="005732A1"/>
    <w:rsid w:val="00585302"/>
    <w:rsid w:val="005B2238"/>
    <w:rsid w:val="005D6EE3"/>
    <w:rsid w:val="005E4E00"/>
    <w:rsid w:val="00601953"/>
    <w:rsid w:val="0060468E"/>
    <w:rsid w:val="0060507E"/>
    <w:rsid w:val="006179E9"/>
    <w:rsid w:val="00624F2E"/>
    <w:rsid w:val="00673D81"/>
    <w:rsid w:val="0068550C"/>
    <w:rsid w:val="006C2ABE"/>
    <w:rsid w:val="006E0F2F"/>
    <w:rsid w:val="00721971"/>
    <w:rsid w:val="007232B7"/>
    <w:rsid w:val="00736558"/>
    <w:rsid w:val="00743C5D"/>
    <w:rsid w:val="00766324"/>
    <w:rsid w:val="007750B2"/>
    <w:rsid w:val="00775905"/>
    <w:rsid w:val="007A1A8C"/>
    <w:rsid w:val="007A4076"/>
    <w:rsid w:val="007A54A3"/>
    <w:rsid w:val="007C0CC0"/>
    <w:rsid w:val="007F0CF9"/>
    <w:rsid w:val="00860744"/>
    <w:rsid w:val="0088221D"/>
    <w:rsid w:val="00883970"/>
    <w:rsid w:val="0089318C"/>
    <w:rsid w:val="008B70EC"/>
    <w:rsid w:val="008E12CE"/>
    <w:rsid w:val="008E4CCB"/>
    <w:rsid w:val="008F33C9"/>
    <w:rsid w:val="00911D41"/>
    <w:rsid w:val="00941628"/>
    <w:rsid w:val="00976FF3"/>
    <w:rsid w:val="009C7B6E"/>
    <w:rsid w:val="009E1AA1"/>
    <w:rsid w:val="00A033CE"/>
    <w:rsid w:val="00A11755"/>
    <w:rsid w:val="00A266C2"/>
    <w:rsid w:val="00A40183"/>
    <w:rsid w:val="00A53C77"/>
    <w:rsid w:val="00A6730D"/>
    <w:rsid w:val="00A74533"/>
    <w:rsid w:val="00A828D8"/>
    <w:rsid w:val="00A839CD"/>
    <w:rsid w:val="00AC45C0"/>
    <w:rsid w:val="00AD1EAE"/>
    <w:rsid w:val="00AE06FA"/>
    <w:rsid w:val="00B24709"/>
    <w:rsid w:val="00B306DE"/>
    <w:rsid w:val="00B32942"/>
    <w:rsid w:val="00B67229"/>
    <w:rsid w:val="00BF2CE7"/>
    <w:rsid w:val="00C007F7"/>
    <w:rsid w:val="00C61CC4"/>
    <w:rsid w:val="00CA6F2B"/>
    <w:rsid w:val="00CC0D60"/>
    <w:rsid w:val="00CE7827"/>
    <w:rsid w:val="00CF30FC"/>
    <w:rsid w:val="00D017BB"/>
    <w:rsid w:val="00D06378"/>
    <w:rsid w:val="00D14710"/>
    <w:rsid w:val="00D16F3F"/>
    <w:rsid w:val="00D33F4C"/>
    <w:rsid w:val="00D56DDB"/>
    <w:rsid w:val="00D62180"/>
    <w:rsid w:val="00D90B18"/>
    <w:rsid w:val="00DA6996"/>
    <w:rsid w:val="00E07B3A"/>
    <w:rsid w:val="00E22395"/>
    <w:rsid w:val="00E504CC"/>
    <w:rsid w:val="00E5538B"/>
    <w:rsid w:val="00E60241"/>
    <w:rsid w:val="00E640CF"/>
    <w:rsid w:val="00E72D3F"/>
    <w:rsid w:val="00E92AEA"/>
    <w:rsid w:val="00E93CA4"/>
    <w:rsid w:val="00EE4ED4"/>
    <w:rsid w:val="00F07E7C"/>
    <w:rsid w:val="00F2710C"/>
    <w:rsid w:val="00FA7A3D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9C616"/>
  <w15:chartTrackingRefBased/>
  <w15:docId w15:val="{5575F81D-5D4A-4D5A-B00B-649368BA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3A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D0637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14623B"/>
    <w:pPr>
      <w:numPr>
        <w:numId w:val="3"/>
      </w:numPr>
      <w:tabs>
        <w:tab w:val="clear" w:pos="360"/>
        <w:tab w:val="num" w:pos="1080"/>
      </w:tabs>
      <w:spacing w:before="60"/>
      <w:ind w:left="1080"/>
    </w:pPr>
    <w:rPr>
      <w:sz w:val="22"/>
    </w:rPr>
  </w:style>
  <w:style w:type="character" w:customStyle="1" w:styleId="Heading1Char">
    <w:name w:val="Heading 1 Char"/>
    <w:link w:val="Heading1"/>
    <w:uiPriority w:val="9"/>
    <w:rsid w:val="00585302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585302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585302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CA6F2B"/>
    <w:pPr>
      <w:keepLines/>
      <w:numPr>
        <w:numId w:val="41"/>
      </w:numPr>
      <w:spacing w:before="180"/>
      <w:ind w:left="360"/>
    </w:pPr>
    <w:rPr>
      <w:rFonts w:ascii="Calibri" w:eastAsia="Calibri" w:hAnsi="Calibri" w:cs="Calibri"/>
      <w:b/>
      <w:bCs/>
      <w:szCs w:val="24"/>
    </w:rPr>
  </w:style>
  <w:style w:type="paragraph" w:customStyle="1" w:styleId="0L">
    <w:name w:val="0 L"/>
    <w:qFormat/>
    <w:rsid w:val="00585302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E07B3A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E07B3A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basedOn w:val="Mainbullets"/>
    <w:qFormat/>
    <w:rsid w:val="00E07B3A"/>
    <w:pPr>
      <w:ind w:left="720"/>
    </w:pPr>
    <w:rPr>
      <w:rFonts w:asciiTheme="minorHAnsi" w:hAnsiTheme="minorHAnsi" w:cstheme="minorHAnsi"/>
    </w:rPr>
  </w:style>
  <w:style w:type="paragraph" w:customStyle="1" w:styleId="0drama">
    <w:name w:val="0 drama"/>
    <w:basedOn w:val="Maintext"/>
    <w:qFormat/>
    <w:rsid w:val="00E07B3A"/>
    <w:pPr>
      <w:tabs>
        <w:tab w:val="left" w:pos="1440"/>
      </w:tabs>
      <w:spacing w:before="0" w:after="120"/>
      <w:ind w:left="1440" w:hanging="990"/>
    </w:pPr>
    <w:rPr>
      <w:rFonts w:ascii="Calibri" w:hAnsi="Calibri" w:cs="Calibri"/>
      <w:szCs w:val="24"/>
      <w:lang w:val="en-US"/>
    </w:rPr>
  </w:style>
  <w:style w:type="character" w:customStyle="1" w:styleId="MaintextChar">
    <w:name w:val="Main text Char"/>
    <w:link w:val="Maintext"/>
    <w:rsid w:val="00E07B3A"/>
    <w:rPr>
      <w:sz w:val="24"/>
      <w:lang w:val="en-GB" w:eastAsia="en-US"/>
    </w:rPr>
  </w:style>
  <w:style w:type="paragraph" w:customStyle="1" w:styleId="Mainbullets">
    <w:name w:val="Main bullets"/>
    <w:basedOn w:val="Maintext"/>
    <w:rsid w:val="00E07B3A"/>
    <w:pPr>
      <w:numPr>
        <w:numId w:val="43"/>
      </w:numPr>
      <w:spacing w:before="0" w:after="60"/>
    </w:pPr>
    <w:rPr>
      <w:szCs w:val="24"/>
      <w:lang w:val="en-US"/>
    </w:rPr>
  </w:style>
  <w:style w:type="paragraph" w:customStyle="1" w:styleId="0lnd">
    <w:name w:val="0 lnd"/>
    <w:basedOn w:val="0L"/>
    <w:qFormat/>
    <w:rsid w:val="00E07B3A"/>
    <w:pPr>
      <w:ind w:left="360"/>
    </w:pPr>
    <w:rPr>
      <w:lang w:val="en-US"/>
    </w:rPr>
  </w:style>
  <w:style w:type="character" w:styleId="Hyperlink">
    <w:name w:val="Hyperlink"/>
    <w:basedOn w:val="DefaultParagraphFont"/>
    <w:rsid w:val="00A266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266C2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7F9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5-elijah-defeats-baals-prophets-on-mt-carmel-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50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>Hewlett-Packard Company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10</cp:revision>
  <cp:lastPrinted>2017-08-30T02:08:00Z</cp:lastPrinted>
  <dcterms:created xsi:type="dcterms:W3CDTF">2017-08-10T20:07:00Z</dcterms:created>
  <dcterms:modified xsi:type="dcterms:W3CDTF">2017-08-30T02:09:00Z</dcterms:modified>
</cp:coreProperties>
</file>