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81" w:rsidRPr="00543F1F" w:rsidRDefault="00B11581" w:rsidP="00543F1F">
      <w:pPr>
        <w:pStyle w:val="024ctr"/>
        <w:spacing w:after="120"/>
        <w:rPr>
          <w:rFonts w:asciiTheme="majorHAnsi" w:hAnsiTheme="majorHAnsi" w:cstheme="majorHAnsi"/>
          <w:sz w:val="56"/>
          <w:szCs w:val="56"/>
          <w:lang w:val="en-US"/>
        </w:rPr>
      </w:pPr>
      <w:r w:rsidRPr="00543F1F">
        <w:rPr>
          <w:rFonts w:asciiTheme="majorHAnsi" w:hAnsiTheme="majorHAnsi" w:cstheme="majorHAnsi"/>
          <w:sz w:val="56"/>
          <w:szCs w:val="56"/>
          <w:lang w:val="en-US"/>
        </w:rPr>
        <w:t>We Serve Others Because We Love Them</w:t>
      </w:r>
    </w:p>
    <w:p w:rsidR="001430B2" w:rsidRPr="00A16AC4" w:rsidRDefault="00B11581" w:rsidP="00A16AC4">
      <w:pPr>
        <w:pStyle w:val="0Ctr"/>
        <w:keepLines w:val="0"/>
        <w:widowControl w:val="0"/>
        <w:spacing w:after="120"/>
        <w:rPr>
          <w:b/>
          <w:bCs w:val="0"/>
          <w:sz w:val="22"/>
          <w:szCs w:val="22"/>
          <w:lang w:val="en-US"/>
        </w:rPr>
      </w:pPr>
      <w:bookmarkStart w:id="0" w:name="_GoBack"/>
      <w:r w:rsidRPr="00A16AC4">
        <w:rPr>
          <w:b/>
          <w:bCs w:val="0"/>
          <w:sz w:val="22"/>
          <w:szCs w:val="22"/>
          <w:lang w:val="en-US"/>
        </w:rPr>
        <w:t xml:space="preserve">Know the Difference </w:t>
      </w:r>
      <w:r w:rsidR="004570C3" w:rsidRPr="00A16AC4">
        <w:rPr>
          <w:b/>
          <w:bCs w:val="0"/>
          <w:sz w:val="22"/>
          <w:szCs w:val="22"/>
          <w:lang w:val="en-US"/>
        </w:rPr>
        <w:t>between</w:t>
      </w:r>
      <w:r w:rsidR="000F6E2B" w:rsidRPr="00A16AC4">
        <w:rPr>
          <w:b/>
          <w:bCs w:val="0"/>
          <w:sz w:val="22"/>
          <w:szCs w:val="22"/>
          <w:lang w:val="en-US"/>
        </w:rPr>
        <w:t xml:space="preserve"> </w:t>
      </w:r>
      <w:r w:rsidR="00A16AC4" w:rsidRPr="00A16AC4">
        <w:rPr>
          <w:b/>
          <w:bCs w:val="0"/>
          <w:sz w:val="22"/>
          <w:szCs w:val="22"/>
          <w:lang w:val="en-US"/>
        </w:rPr>
        <w:t>those that</w:t>
      </w:r>
      <w:r w:rsidR="000F6E2B" w:rsidRPr="00A16AC4">
        <w:rPr>
          <w:b/>
          <w:bCs w:val="0"/>
          <w:sz w:val="22"/>
          <w:szCs w:val="22"/>
          <w:lang w:val="en-US"/>
        </w:rPr>
        <w:t xml:space="preserve"> Jesus </w:t>
      </w:r>
      <w:r w:rsidR="000F6E2B" w:rsidRPr="00A16AC4">
        <w:rPr>
          <w:b/>
          <w:bCs w:val="0"/>
          <w:sz w:val="22"/>
          <w:szCs w:val="22"/>
          <w:lang w:val="en-US"/>
        </w:rPr>
        <w:br/>
        <w:t xml:space="preserve">called </w:t>
      </w:r>
      <w:r w:rsidRPr="00A16AC4">
        <w:rPr>
          <w:b/>
          <w:bCs w:val="0"/>
          <w:sz w:val="22"/>
          <w:szCs w:val="22"/>
          <w:lang w:val="en-US"/>
        </w:rPr>
        <w:t>‘Sheep’ and ‘Goats’</w:t>
      </w:r>
    </w:p>
    <w:bookmarkEnd w:id="0"/>
    <w:p w:rsidR="001430B2" w:rsidRPr="00543F1F" w:rsidRDefault="00B11581" w:rsidP="00543F1F">
      <w:pPr>
        <w:pStyle w:val="0block"/>
        <w:widowControl w:val="0"/>
        <w:spacing w:after="120"/>
        <w:rPr>
          <w:sz w:val="22"/>
          <w:szCs w:val="22"/>
        </w:rPr>
      </w:pPr>
      <w:r w:rsidRPr="00543F1F">
        <w:rPr>
          <w:sz w:val="22"/>
          <w:szCs w:val="22"/>
        </w:rPr>
        <w:t>Our Father in Heaven, please use this study to encourage the children to serve others in love</w:t>
      </w:r>
      <w:r w:rsidR="001451CC" w:rsidRPr="00543F1F">
        <w:rPr>
          <w:sz w:val="22"/>
          <w:szCs w:val="22"/>
        </w:rPr>
        <w:t>.”</w:t>
      </w:r>
    </w:p>
    <w:p w:rsidR="00B11581" w:rsidRPr="00543F1F" w:rsidRDefault="00B11581" w:rsidP="00543F1F">
      <w:pPr>
        <w:pStyle w:val="0L"/>
        <w:widowControl w:val="0"/>
        <w:rPr>
          <w:sz w:val="22"/>
          <w:szCs w:val="22"/>
          <w:lang w:val="en-US"/>
        </w:rPr>
      </w:pPr>
      <w:r w:rsidRPr="00543F1F">
        <w:rPr>
          <w:sz w:val="22"/>
          <w:szCs w:val="22"/>
          <w:lang w:val="en-US"/>
        </w:rPr>
        <w:t>Choose any of these children's learning activities.</w:t>
      </w:r>
    </w:p>
    <w:p w:rsidR="00BD7F95" w:rsidRPr="00543F1F" w:rsidRDefault="001F6065" w:rsidP="00543F1F">
      <w:pPr>
        <w:pStyle w:val="0numbered"/>
        <w:keepLines w:val="0"/>
        <w:widowControl w:val="0"/>
        <w:spacing w:after="120"/>
        <w:rPr>
          <w:sz w:val="22"/>
          <w:szCs w:val="22"/>
        </w:rPr>
      </w:pPr>
      <w:r w:rsidRPr="00543F1F">
        <w:rPr>
          <w:bCs/>
          <w:sz w:val="22"/>
          <w:szCs w:val="22"/>
        </w:rPr>
        <w:t>A</w:t>
      </w:r>
      <w:r w:rsidR="00B11581" w:rsidRPr="00543F1F">
        <w:rPr>
          <w:bCs/>
          <w:sz w:val="22"/>
          <w:szCs w:val="22"/>
        </w:rPr>
        <w:t>n older child or teacher</w:t>
      </w:r>
      <w:r w:rsidR="00B11581" w:rsidRPr="00543F1F">
        <w:rPr>
          <w:sz w:val="22"/>
          <w:szCs w:val="22"/>
        </w:rPr>
        <w:t xml:space="preserve"> </w:t>
      </w:r>
      <w:r w:rsidR="00BD7F95" w:rsidRPr="00543F1F">
        <w:rPr>
          <w:sz w:val="22"/>
          <w:szCs w:val="22"/>
        </w:rPr>
        <w:t>tells</w:t>
      </w:r>
      <w:r w:rsidR="00B11581" w:rsidRPr="00543F1F">
        <w:rPr>
          <w:sz w:val="22"/>
          <w:szCs w:val="22"/>
        </w:rPr>
        <w:t xml:space="preserve"> the story of the sheep and the goats</w:t>
      </w:r>
      <w:r w:rsidR="00BD7F95" w:rsidRPr="00543F1F">
        <w:rPr>
          <w:sz w:val="22"/>
          <w:szCs w:val="22"/>
        </w:rPr>
        <w:t>,</w:t>
      </w:r>
      <w:r w:rsidR="00B11581" w:rsidRPr="00543F1F">
        <w:rPr>
          <w:sz w:val="22"/>
          <w:szCs w:val="22"/>
        </w:rPr>
        <w:t xml:space="preserve"> </w:t>
      </w:r>
      <w:r w:rsidR="00B11581" w:rsidRPr="00543F1F">
        <w:rPr>
          <w:b w:val="0"/>
          <w:i/>
          <w:sz w:val="22"/>
          <w:szCs w:val="22"/>
        </w:rPr>
        <w:t>Matthew 25:31-46.</w:t>
      </w:r>
      <w:r w:rsidR="00B11581" w:rsidRPr="00543F1F">
        <w:rPr>
          <w:sz w:val="22"/>
          <w:szCs w:val="22"/>
        </w:rPr>
        <w:t xml:space="preserve"> </w:t>
      </w:r>
    </w:p>
    <w:p w:rsidR="00CD338C" w:rsidRPr="00543F1F" w:rsidRDefault="00B11581" w:rsidP="00543F1F">
      <w:pPr>
        <w:pStyle w:val="0lnd"/>
        <w:widowControl w:val="0"/>
        <w:rPr>
          <w:sz w:val="22"/>
          <w:szCs w:val="22"/>
        </w:rPr>
      </w:pPr>
      <w:r w:rsidRPr="00543F1F">
        <w:rPr>
          <w:sz w:val="22"/>
          <w:szCs w:val="22"/>
        </w:rPr>
        <w:t>It tells how God decides whether or not people belong with Him</w:t>
      </w:r>
      <w:r w:rsidR="00CD338C" w:rsidRPr="00543F1F">
        <w:rPr>
          <w:sz w:val="22"/>
          <w:szCs w:val="22"/>
        </w:rPr>
        <w:t>.</w:t>
      </w:r>
    </w:p>
    <w:p w:rsidR="00B11581" w:rsidRPr="00543F1F" w:rsidRDefault="00B11581" w:rsidP="00543F1F">
      <w:pPr>
        <w:pStyle w:val="0lnd"/>
        <w:widowControl w:val="0"/>
        <w:rPr>
          <w:sz w:val="22"/>
          <w:szCs w:val="22"/>
        </w:rPr>
      </w:pPr>
      <w:r w:rsidRPr="00543F1F">
        <w:rPr>
          <w:sz w:val="22"/>
          <w:szCs w:val="22"/>
        </w:rPr>
        <w:t>After telling the story, ask:</w:t>
      </w:r>
    </w:p>
    <w:p w:rsidR="00B11581" w:rsidRPr="00543F1F" w:rsidRDefault="00B11581" w:rsidP="00543F1F">
      <w:pPr>
        <w:pStyle w:val="0bullet"/>
        <w:widowControl w:val="0"/>
        <w:spacing w:after="120"/>
        <w:rPr>
          <w:sz w:val="22"/>
          <w:szCs w:val="22"/>
        </w:rPr>
      </w:pPr>
      <w:r w:rsidRPr="00543F1F">
        <w:rPr>
          <w:sz w:val="22"/>
          <w:szCs w:val="22"/>
        </w:rPr>
        <w:t>Who will judge people and separate them like sheep and goats? (</w:t>
      </w:r>
      <w:r w:rsidRPr="00543F1F">
        <w:rPr>
          <w:i/>
          <w:sz w:val="22"/>
          <w:szCs w:val="22"/>
        </w:rPr>
        <w:t>Answer: verses 31- 32</w:t>
      </w:r>
      <w:r w:rsidRPr="00543F1F">
        <w:rPr>
          <w:sz w:val="22"/>
          <w:szCs w:val="22"/>
        </w:rPr>
        <w:t>)</w:t>
      </w:r>
    </w:p>
    <w:p w:rsidR="00B11581" w:rsidRPr="00543F1F" w:rsidRDefault="00B11581" w:rsidP="00543F1F">
      <w:pPr>
        <w:pStyle w:val="0bullet"/>
        <w:widowControl w:val="0"/>
        <w:spacing w:after="120"/>
        <w:rPr>
          <w:sz w:val="22"/>
          <w:szCs w:val="22"/>
        </w:rPr>
      </w:pPr>
      <w:r w:rsidRPr="00543F1F">
        <w:rPr>
          <w:sz w:val="22"/>
          <w:szCs w:val="22"/>
        </w:rPr>
        <w:t>What did the ‘sheep’ do to show their love for God? (</w:t>
      </w:r>
      <w:r w:rsidRPr="00543F1F">
        <w:rPr>
          <w:i/>
          <w:sz w:val="22"/>
          <w:szCs w:val="22"/>
        </w:rPr>
        <w:t>35</w:t>
      </w:r>
      <w:r w:rsidRPr="00543F1F">
        <w:rPr>
          <w:sz w:val="22"/>
          <w:szCs w:val="22"/>
        </w:rPr>
        <w:t>)</w:t>
      </w:r>
    </w:p>
    <w:p w:rsidR="00B11581" w:rsidRPr="00543F1F" w:rsidRDefault="00B11581" w:rsidP="00543F1F">
      <w:pPr>
        <w:pStyle w:val="0bullet"/>
        <w:widowControl w:val="0"/>
        <w:spacing w:after="120"/>
        <w:rPr>
          <w:sz w:val="22"/>
          <w:szCs w:val="22"/>
        </w:rPr>
      </w:pPr>
      <w:r w:rsidRPr="00543F1F">
        <w:rPr>
          <w:sz w:val="22"/>
          <w:szCs w:val="22"/>
        </w:rPr>
        <w:t>How did the ‘goats’ treat people who were in need? (</w:t>
      </w:r>
      <w:r w:rsidRPr="00543F1F">
        <w:rPr>
          <w:i/>
          <w:sz w:val="22"/>
          <w:szCs w:val="22"/>
        </w:rPr>
        <w:t>42</w:t>
      </w:r>
      <w:r w:rsidRPr="00543F1F">
        <w:rPr>
          <w:sz w:val="22"/>
          <w:szCs w:val="22"/>
        </w:rPr>
        <w:t>)</w:t>
      </w:r>
    </w:p>
    <w:p w:rsidR="00B11581" w:rsidRPr="00543F1F" w:rsidRDefault="00B11581" w:rsidP="00543F1F">
      <w:pPr>
        <w:pStyle w:val="0bullet"/>
        <w:widowControl w:val="0"/>
        <w:spacing w:after="120"/>
        <w:rPr>
          <w:sz w:val="22"/>
          <w:szCs w:val="22"/>
        </w:rPr>
      </w:pPr>
      <w:r w:rsidRPr="00543F1F">
        <w:rPr>
          <w:sz w:val="22"/>
          <w:szCs w:val="22"/>
        </w:rPr>
        <w:t>Whom do we really serve when we help other people in need? (</w:t>
      </w:r>
      <w:r w:rsidRPr="00543F1F">
        <w:rPr>
          <w:i/>
          <w:sz w:val="22"/>
          <w:szCs w:val="22"/>
        </w:rPr>
        <w:t>40</w:t>
      </w:r>
      <w:r w:rsidRPr="00543F1F">
        <w:rPr>
          <w:sz w:val="22"/>
          <w:szCs w:val="22"/>
        </w:rPr>
        <w:t>)</w:t>
      </w:r>
    </w:p>
    <w:p w:rsidR="00B11581" w:rsidRDefault="00B11581" w:rsidP="00543F1F">
      <w:pPr>
        <w:pStyle w:val="0bullet"/>
        <w:widowControl w:val="0"/>
        <w:spacing w:after="120"/>
        <w:rPr>
          <w:sz w:val="22"/>
          <w:szCs w:val="22"/>
        </w:rPr>
      </w:pPr>
      <w:r w:rsidRPr="00543F1F">
        <w:rPr>
          <w:sz w:val="22"/>
          <w:szCs w:val="22"/>
        </w:rPr>
        <w:t>What will happen at the judgment to those who do not love others? (</w:t>
      </w:r>
      <w:r w:rsidRPr="00543F1F">
        <w:rPr>
          <w:i/>
          <w:sz w:val="22"/>
          <w:szCs w:val="22"/>
        </w:rPr>
        <w:t>46</w:t>
      </w:r>
      <w:r w:rsidRPr="00543F1F">
        <w:rPr>
          <w:sz w:val="22"/>
          <w:szCs w:val="22"/>
        </w:rPr>
        <w:t>)</w:t>
      </w:r>
    </w:p>
    <w:p w:rsidR="00543F1F" w:rsidRPr="00543F1F" w:rsidRDefault="00543F1F" w:rsidP="00543F1F">
      <w:pPr>
        <w:pStyle w:val="0L"/>
        <w:widowControl w:val="0"/>
        <w:jc w:val="center"/>
        <w:rPr>
          <w:sz w:val="22"/>
          <w:szCs w:val="22"/>
          <w:lang w:val="en-US"/>
        </w:rPr>
      </w:pPr>
      <w:r w:rsidRPr="00543F1F">
        <w:rPr>
          <w:sz w:val="22"/>
          <w:szCs w:val="22"/>
          <w:lang w:val="en-US"/>
        </w:rPr>
        <w:drawing>
          <wp:inline distT="0" distB="0" distL="0" distR="0" wp14:anchorId="737392FE" wp14:editId="33DB148F">
            <wp:extent cx="3034810" cy="1240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6652" cy="1245460"/>
                    </a:xfrm>
                    <a:prstGeom prst="rect">
                      <a:avLst/>
                    </a:prstGeom>
                    <a:noFill/>
                    <a:ln>
                      <a:noFill/>
                    </a:ln>
                  </pic:spPr>
                </pic:pic>
              </a:graphicData>
            </a:graphic>
          </wp:inline>
        </w:drawing>
      </w:r>
      <w:r>
        <w:rPr>
          <w:sz w:val="22"/>
          <w:szCs w:val="22"/>
          <w:lang w:val="en-US"/>
        </w:rPr>
        <w:br/>
      </w:r>
    </w:p>
    <w:p w:rsidR="00B11581" w:rsidRPr="00543F1F" w:rsidRDefault="00B11581" w:rsidP="00543F1F">
      <w:pPr>
        <w:pStyle w:val="0numbered"/>
        <w:keepLines w:val="0"/>
        <w:widowControl w:val="0"/>
        <w:spacing w:after="120"/>
        <w:rPr>
          <w:sz w:val="22"/>
          <w:szCs w:val="22"/>
        </w:rPr>
      </w:pPr>
      <w:r w:rsidRPr="00543F1F">
        <w:rPr>
          <w:sz w:val="22"/>
          <w:szCs w:val="22"/>
        </w:rPr>
        <w:t xml:space="preserve">Dramatize parts of the story of the sheep and goats from Matthew 25:31-46. </w:t>
      </w:r>
    </w:p>
    <w:p w:rsidR="001430B2" w:rsidRPr="00543F1F" w:rsidRDefault="00A22704" w:rsidP="00543F1F">
      <w:pPr>
        <w:pStyle w:val="0bullet"/>
        <w:widowControl w:val="0"/>
        <w:spacing w:after="120"/>
        <w:rPr>
          <w:rFonts w:ascii="Calibri" w:hAnsi="Calibri" w:cs="Calibri"/>
          <w:sz w:val="22"/>
          <w:szCs w:val="22"/>
        </w:rPr>
      </w:pPr>
      <w:r w:rsidRPr="00543F1F">
        <w:rPr>
          <w:sz w:val="22"/>
          <w:szCs w:val="22"/>
        </w:rPr>
        <w:t>O</w:t>
      </w:r>
      <w:r w:rsidR="00B11581" w:rsidRPr="00543F1F">
        <w:rPr>
          <w:sz w:val="22"/>
          <w:szCs w:val="22"/>
        </w:rPr>
        <w:t>lder children or adults play the</w:t>
      </w:r>
      <w:r w:rsidR="0061633E" w:rsidRPr="00543F1F">
        <w:rPr>
          <w:sz w:val="22"/>
          <w:szCs w:val="22"/>
        </w:rPr>
        <w:t>se</w:t>
      </w:r>
      <w:r w:rsidR="000741AE" w:rsidRPr="00543F1F">
        <w:rPr>
          <w:sz w:val="22"/>
          <w:szCs w:val="22"/>
        </w:rPr>
        <w:t xml:space="preserve"> parts</w:t>
      </w:r>
      <w:r w:rsidR="007E4E3C" w:rsidRPr="00543F1F">
        <w:rPr>
          <w:sz w:val="22"/>
          <w:szCs w:val="22"/>
        </w:rPr>
        <w:t xml:space="preserve">: </w:t>
      </w:r>
      <w:r w:rsidR="0061633E" w:rsidRPr="00543F1F">
        <w:rPr>
          <w:sz w:val="22"/>
          <w:szCs w:val="22"/>
        </w:rPr>
        <w:br/>
      </w:r>
      <w:r w:rsidR="000741AE" w:rsidRPr="00543F1F">
        <w:rPr>
          <w:b/>
          <w:sz w:val="22"/>
          <w:szCs w:val="22"/>
        </w:rPr>
        <w:t xml:space="preserve">Jesus </w:t>
      </w:r>
      <w:r w:rsidR="0061633E" w:rsidRPr="00543F1F">
        <w:rPr>
          <w:b/>
          <w:sz w:val="22"/>
          <w:szCs w:val="22"/>
        </w:rPr>
        <w:br/>
      </w:r>
      <w:r w:rsidR="000741AE" w:rsidRPr="00543F1F">
        <w:rPr>
          <w:b/>
          <w:sz w:val="22"/>
          <w:szCs w:val="22"/>
        </w:rPr>
        <w:t>N</w:t>
      </w:r>
      <w:r w:rsidR="00A0266E" w:rsidRPr="00543F1F">
        <w:rPr>
          <w:b/>
          <w:sz w:val="22"/>
          <w:szCs w:val="22"/>
        </w:rPr>
        <w:t>arrator</w:t>
      </w:r>
      <w:r w:rsidR="0061633E" w:rsidRPr="00543F1F">
        <w:rPr>
          <w:sz w:val="22"/>
          <w:szCs w:val="22"/>
        </w:rPr>
        <w:t xml:space="preserve"> (Summarize </w:t>
      </w:r>
      <w:r w:rsidR="00B11581" w:rsidRPr="00543F1F">
        <w:rPr>
          <w:sz w:val="22"/>
          <w:szCs w:val="22"/>
        </w:rPr>
        <w:t>the story and help the children remember what to say.</w:t>
      </w:r>
      <w:r w:rsidR="0061633E" w:rsidRPr="00543F1F">
        <w:rPr>
          <w:sz w:val="22"/>
          <w:szCs w:val="22"/>
        </w:rPr>
        <w:t>)</w:t>
      </w:r>
      <w:r w:rsidR="0061633E" w:rsidRPr="00543F1F">
        <w:rPr>
          <w:sz w:val="22"/>
          <w:szCs w:val="22"/>
        </w:rPr>
        <w:br/>
      </w:r>
      <w:r w:rsidR="00D87CB3" w:rsidRPr="00543F1F">
        <w:rPr>
          <w:rFonts w:ascii="Calibri" w:hAnsi="Calibri" w:cs="Calibri"/>
          <w:sz w:val="22"/>
          <w:szCs w:val="22"/>
        </w:rPr>
        <w:t xml:space="preserve">Younger </w:t>
      </w:r>
      <w:r w:rsidR="00B11581" w:rsidRPr="00543F1F">
        <w:rPr>
          <w:rFonts w:ascii="Calibri" w:hAnsi="Calibri" w:cs="Calibri"/>
          <w:sz w:val="22"/>
          <w:szCs w:val="22"/>
        </w:rPr>
        <w:t>children play the</w:t>
      </w:r>
      <w:r w:rsidR="006C26DB" w:rsidRPr="00543F1F">
        <w:rPr>
          <w:rFonts w:ascii="Calibri" w:hAnsi="Calibri" w:cs="Calibri"/>
          <w:sz w:val="22"/>
          <w:szCs w:val="22"/>
        </w:rPr>
        <w:t>s</w:t>
      </w:r>
      <w:r w:rsidR="00B11581" w:rsidRPr="00543F1F">
        <w:rPr>
          <w:rFonts w:ascii="Calibri" w:hAnsi="Calibri" w:cs="Calibri"/>
          <w:sz w:val="22"/>
          <w:szCs w:val="22"/>
        </w:rPr>
        <w:t>e parts</w:t>
      </w:r>
      <w:r w:rsidR="007E4E3C" w:rsidRPr="00543F1F">
        <w:rPr>
          <w:rFonts w:ascii="Calibri" w:hAnsi="Calibri" w:cs="Calibri"/>
          <w:sz w:val="22"/>
          <w:szCs w:val="22"/>
        </w:rPr>
        <w:t xml:space="preserve">: </w:t>
      </w:r>
      <w:r w:rsidR="00D87CB3" w:rsidRPr="00543F1F">
        <w:rPr>
          <w:rFonts w:ascii="Calibri" w:hAnsi="Calibri" w:cs="Calibri"/>
          <w:sz w:val="22"/>
          <w:szCs w:val="22"/>
        </w:rPr>
        <w:br/>
      </w:r>
      <w:r w:rsidR="00B11581" w:rsidRPr="00543F1F">
        <w:rPr>
          <w:rFonts w:ascii="Calibri" w:hAnsi="Calibri" w:cs="Calibri"/>
          <w:b/>
          <w:sz w:val="22"/>
          <w:szCs w:val="22"/>
        </w:rPr>
        <w:t>Sheep</w:t>
      </w:r>
      <w:r w:rsidR="00D87CB3" w:rsidRPr="00543F1F">
        <w:rPr>
          <w:rFonts w:ascii="Calibri" w:hAnsi="Calibri" w:cs="Calibri"/>
          <w:sz w:val="22"/>
          <w:szCs w:val="22"/>
        </w:rPr>
        <w:br/>
      </w:r>
      <w:r w:rsidR="00B11581" w:rsidRPr="00543F1F">
        <w:rPr>
          <w:rFonts w:ascii="Calibri" w:hAnsi="Calibri" w:cs="Calibri"/>
          <w:b/>
          <w:sz w:val="22"/>
          <w:szCs w:val="22"/>
        </w:rPr>
        <w:t>Goats</w:t>
      </w:r>
      <w:r w:rsidR="00231AF5" w:rsidRPr="00543F1F">
        <w:rPr>
          <w:rFonts w:ascii="Calibri" w:hAnsi="Calibri" w:cs="Calibri"/>
          <w:sz w:val="22"/>
          <w:szCs w:val="22"/>
        </w:rPr>
        <w:t xml:space="preserve"> </w:t>
      </w:r>
      <w:r w:rsidR="00D87CB3" w:rsidRPr="00543F1F">
        <w:rPr>
          <w:rFonts w:ascii="Calibri" w:hAnsi="Calibri" w:cs="Calibri"/>
          <w:sz w:val="22"/>
          <w:szCs w:val="22"/>
        </w:rPr>
        <w:br/>
      </w:r>
      <w:r w:rsidR="00B11581" w:rsidRPr="00543F1F">
        <w:rPr>
          <w:rFonts w:ascii="Calibri" w:hAnsi="Calibri" w:cs="Calibri"/>
          <w:b/>
          <w:sz w:val="22"/>
          <w:szCs w:val="22"/>
        </w:rPr>
        <w:t>People</w:t>
      </w:r>
      <w:r w:rsidR="00B11581" w:rsidRPr="00543F1F">
        <w:rPr>
          <w:rFonts w:ascii="Calibri" w:hAnsi="Calibri" w:cs="Calibri"/>
          <w:sz w:val="22"/>
          <w:szCs w:val="22"/>
        </w:rPr>
        <w:t xml:space="preserve"> </w:t>
      </w:r>
      <w:r w:rsidR="00D87CB3" w:rsidRPr="00543F1F">
        <w:rPr>
          <w:rFonts w:ascii="Calibri" w:hAnsi="Calibri" w:cs="Calibri"/>
          <w:sz w:val="22"/>
          <w:szCs w:val="22"/>
        </w:rPr>
        <w:t>(</w:t>
      </w:r>
      <w:r w:rsidR="00231AF5" w:rsidRPr="00543F1F">
        <w:rPr>
          <w:rFonts w:ascii="Calibri" w:hAnsi="Calibri" w:cs="Calibri"/>
          <w:sz w:val="22"/>
          <w:szCs w:val="22"/>
        </w:rPr>
        <w:t>who need help</w:t>
      </w:r>
      <w:r w:rsidR="00D87CB3" w:rsidRPr="00543F1F">
        <w:rPr>
          <w:rFonts w:ascii="Calibri" w:hAnsi="Calibri" w:cs="Calibri"/>
          <w:sz w:val="22"/>
          <w:szCs w:val="22"/>
        </w:rPr>
        <w:t>)</w:t>
      </w:r>
      <w:r w:rsidR="00231AF5" w:rsidRPr="00543F1F">
        <w:rPr>
          <w:rFonts w:ascii="Calibri" w:hAnsi="Calibri" w:cs="Calibri"/>
          <w:sz w:val="22"/>
          <w:szCs w:val="22"/>
        </w:rPr>
        <w:t>.</w:t>
      </w:r>
    </w:p>
    <w:p w:rsidR="004570C3" w:rsidRPr="00543F1F" w:rsidRDefault="004570C3" w:rsidP="00543F1F">
      <w:pPr>
        <w:pStyle w:val="0drama"/>
        <w:widowControl w:val="0"/>
        <w:rPr>
          <w:sz w:val="22"/>
          <w:szCs w:val="22"/>
        </w:rPr>
      </w:pPr>
      <w:r w:rsidRPr="00543F1F">
        <w:rPr>
          <w:sz w:val="22"/>
          <w:szCs w:val="22"/>
        </w:rPr>
        <w:t>Narrator</w:t>
      </w:r>
      <w:r w:rsidR="007A66A0" w:rsidRPr="00543F1F">
        <w:rPr>
          <w:sz w:val="22"/>
          <w:szCs w:val="22"/>
        </w:rPr>
        <w:tab/>
      </w:r>
      <w:r w:rsidRPr="00543F1F">
        <w:rPr>
          <w:sz w:val="22"/>
          <w:szCs w:val="22"/>
        </w:rPr>
        <w:t xml:space="preserve">Tell the </w:t>
      </w:r>
      <w:r w:rsidRPr="00543F1F">
        <w:rPr>
          <w:b/>
          <w:sz w:val="22"/>
          <w:szCs w:val="22"/>
        </w:rPr>
        <w:t>first part of the story</w:t>
      </w:r>
      <w:r w:rsidRPr="00543F1F">
        <w:rPr>
          <w:sz w:val="22"/>
          <w:szCs w:val="22"/>
        </w:rPr>
        <w:t xml:space="preserve"> (</w:t>
      </w:r>
      <w:r w:rsidR="002D40EB" w:rsidRPr="00543F1F">
        <w:rPr>
          <w:i/>
          <w:sz w:val="22"/>
          <w:szCs w:val="22"/>
        </w:rPr>
        <w:t>Matthew 25:</w:t>
      </w:r>
      <w:r w:rsidRPr="00543F1F">
        <w:rPr>
          <w:i/>
          <w:sz w:val="22"/>
          <w:szCs w:val="22"/>
        </w:rPr>
        <w:t>31-40</w:t>
      </w:r>
      <w:r w:rsidRPr="00543F1F">
        <w:rPr>
          <w:sz w:val="22"/>
          <w:szCs w:val="22"/>
        </w:rPr>
        <w:t>).</w:t>
      </w:r>
      <w:r w:rsidR="00265B21" w:rsidRPr="00543F1F">
        <w:rPr>
          <w:sz w:val="22"/>
          <w:szCs w:val="22"/>
        </w:rPr>
        <w:t xml:space="preserve"> </w:t>
      </w:r>
      <w:r w:rsidRPr="00543F1F">
        <w:rPr>
          <w:sz w:val="22"/>
          <w:szCs w:val="22"/>
        </w:rPr>
        <w:t xml:space="preserve">Say, </w:t>
      </w:r>
      <w:r w:rsidR="002D40EB" w:rsidRPr="00543F1F">
        <w:rPr>
          <w:sz w:val="22"/>
          <w:szCs w:val="22"/>
        </w:rPr>
        <w:br/>
      </w:r>
      <w:r w:rsidRPr="00543F1F">
        <w:rPr>
          <w:sz w:val="22"/>
          <w:szCs w:val="22"/>
        </w:rPr>
        <w:t xml:space="preserve">“Hear what people say” </w:t>
      </w:r>
    </w:p>
    <w:p w:rsidR="004570C3" w:rsidRPr="00543F1F" w:rsidRDefault="004570C3" w:rsidP="00543F1F">
      <w:pPr>
        <w:pStyle w:val="0drama"/>
        <w:widowControl w:val="0"/>
        <w:ind w:hanging="994"/>
        <w:rPr>
          <w:sz w:val="22"/>
          <w:szCs w:val="22"/>
        </w:rPr>
      </w:pPr>
      <w:r w:rsidRPr="00543F1F">
        <w:rPr>
          <w:sz w:val="22"/>
          <w:szCs w:val="22"/>
        </w:rPr>
        <w:t>People</w:t>
      </w:r>
      <w:r w:rsidR="007A66A0" w:rsidRPr="00543F1F">
        <w:rPr>
          <w:sz w:val="22"/>
          <w:szCs w:val="22"/>
        </w:rPr>
        <w:tab/>
        <w:t>(</w:t>
      </w:r>
      <w:r w:rsidR="007A66A0" w:rsidRPr="00543F1F">
        <w:rPr>
          <w:i/>
          <w:sz w:val="22"/>
          <w:szCs w:val="22"/>
        </w:rPr>
        <w:t>Some say</w:t>
      </w:r>
      <w:r w:rsidR="007A66A0" w:rsidRPr="00543F1F">
        <w:rPr>
          <w:sz w:val="22"/>
          <w:szCs w:val="22"/>
        </w:rPr>
        <w:t xml:space="preserve">) </w:t>
      </w:r>
      <w:r w:rsidRPr="00543F1F">
        <w:rPr>
          <w:sz w:val="22"/>
          <w:szCs w:val="22"/>
        </w:rPr>
        <w:t>“Please help me</w:t>
      </w:r>
      <w:r w:rsidR="001451CC" w:rsidRPr="00543F1F">
        <w:rPr>
          <w:sz w:val="22"/>
          <w:szCs w:val="22"/>
        </w:rPr>
        <w:t>.”</w:t>
      </w:r>
      <w:r w:rsidR="007A66A0" w:rsidRPr="00543F1F">
        <w:rPr>
          <w:sz w:val="22"/>
          <w:szCs w:val="22"/>
        </w:rPr>
        <w:br/>
        <w:t>(</w:t>
      </w:r>
      <w:r w:rsidR="007A66A0" w:rsidRPr="00543F1F">
        <w:rPr>
          <w:i/>
          <w:sz w:val="22"/>
          <w:szCs w:val="22"/>
        </w:rPr>
        <w:t>Others s</w:t>
      </w:r>
      <w:r w:rsidR="007A66A0" w:rsidRPr="00543F1F">
        <w:rPr>
          <w:sz w:val="22"/>
          <w:szCs w:val="22"/>
        </w:rPr>
        <w:t xml:space="preserve">ay) </w:t>
      </w:r>
      <w:r w:rsidR="00A1000C" w:rsidRPr="00543F1F">
        <w:rPr>
          <w:sz w:val="22"/>
          <w:szCs w:val="22"/>
        </w:rPr>
        <w:t>“I am hungry</w:t>
      </w:r>
      <w:r w:rsidR="001451CC" w:rsidRPr="00543F1F">
        <w:rPr>
          <w:sz w:val="22"/>
          <w:szCs w:val="22"/>
        </w:rPr>
        <w:t>.”</w:t>
      </w:r>
      <w:r w:rsidR="007A66A0" w:rsidRPr="00543F1F">
        <w:rPr>
          <w:sz w:val="22"/>
          <w:szCs w:val="22"/>
        </w:rPr>
        <w:br/>
        <w:t>(</w:t>
      </w:r>
      <w:r w:rsidR="007A66A0" w:rsidRPr="00543F1F">
        <w:rPr>
          <w:i/>
          <w:sz w:val="22"/>
          <w:szCs w:val="22"/>
        </w:rPr>
        <w:t>Others s</w:t>
      </w:r>
      <w:r w:rsidR="007A66A0" w:rsidRPr="00543F1F">
        <w:rPr>
          <w:sz w:val="22"/>
          <w:szCs w:val="22"/>
        </w:rPr>
        <w:t xml:space="preserve">ay) </w:t>
      </w:r>
      <w:r w:rsidRPr="00543F1F">
        <w:rPr>
          <w:sz w:val="22"/>
          <w:szCs w:val="22"/>
        </w:rPr>
        <w:t>“I need clothes</w:t>
      </w:r>
      <w:r w:rsidR="001451CC" w:rsidRPr="00543F1F">
        <w:rPr>
          <w:sz w:val="22"/>
          <w:szCs w:val="22"/>
        </w:rPr>
        <w:t>.”</w:t>
      </w:r>
      <w:r w:rsidR="007A66A0" w:rsidRPr="00543F1F">
        <w:rPr>
          <w:sz w:val="22"/>
          <w:szCs w:val="22"/>
        </w:rPr>
        <w:br/>
        <w:t>(</w:t>
      </w:r>
      <w:r w:rsidR="007A66A0" w:rsidRPr="00543F1F">
        <w:rPr>
          <w:i/>
          <w:sz w:val="22"/>
          <w:szCs w:val="22"/>
        </w:rPr>
        <w:t>Others s</w:t>
      </w:r>
      <w:r w:rsidR="007A66A0" w:rsidRPr="00543F1F">
        <w:rPr>
          <w:sz w:val="22"/>
          <w:szCs w:val="22"/>
        </w:rPr>
        <w:t xml:space="preserve">ay) </w:t>
      </w:r>
      <w:r w:rsidRPr="00543F1F">
        <w:rPr>
          <w:sz w:val="22"/>
          <w:szCs w:val="22"/>
        </w:rPr>
        <w:t>“I am thirsty</w:t>
      </w:r>
      <w:r w:rsidR="001451CC" w:rsidRPr="00543F1F">
        <w:rPr>
          <w:sz w:val="22"/>
          <w:szCs w:val="22"/>
        </w:rPr>
        <w:t>.”</w:t>
      </w:r>
      <w:r w:rsidR="007A66A0" w:rsidRPr="00543F1F">
        <w:rPr>
          <w:sz w:val="22"/>
          <w:szCs w:val="22"/>
        </w:rPr>
        <w:br/>
        <w:t>(</w:t>
      </w:r>
      <w:r w:rsidR="007A66A0" w:rsidRPr="00543F1F">
        <w:rPr>
          <w:i/>
          <w:sz w:val="22"/>
          <w:szCs w:val="22"/>
        </w:rPr>
        <w:t>Others s</w:t>
      </w:r>
      <w:r w:rsidR="007A66A0" w:rsidRPr="00543F1F">
        <w:rPr>
          <w:sz w:val="22"/>
          <w:szCs w:val="22"/>
        </w:rPr>
        <w:t xml:space="preserve">ay) </w:t>
      </w:r>
      <w:r w:rsidRPr="00543F1F">
        <w:rPr>
          <w:sz w:val="22"/>
          <w:szCs w:val="22"/>
        </w:rPr>
        <w:t>“I need a place to sleep</w:t>
      </w:r>
      <w:r w:rsidR="001451CC" w:rsidRPr="00543F1F">
        <w:rPr>
          <w:sz w:val="22"/>
          <w:szCs w:val="22"/>
        </w:rPr>
        <w:t>.”</w:t>
      </w:r>
      <w:r w:rsidR="007A66A0" w:rsidRPr="00543F1F">
        <w:rPr>
          <w:sz w:val="22"/>
          <w:szCs w:val="22"/>
        </w:rPr>
        <w:br/>
        <w:t>(</w:t>
      </w:r>
      <w:r w:rsidR="007A66A0" w:rsidRPr="00543F1F">
        <w:rPr>
          <w:i/>
          <w:sz w:val="22"/>
          <w:szCs w:val="22"/>
        </w:rPr>
        <w:t>Others s</w:t>
      </w:r>
      <w:r w:rsidR="007A66A0" w:rsidRPr="00543F1F">
        <w:rPr>
          <w:sz w:val="22"/>
          <w:szCs w:val="22"/>
        </w:rPr>
        <w:t xml:space="preserve">ay) </w:t>
      </w:r>
      <w:r w:rsidRPr="00543F1F">
        <w:rPr>
          <w:sz w:val="22"/>
          <w:szCs w:val="22"/>
        </w:rPr>
        <w:t>“I am sick</w:t>
      </w:r>
      <w:r w:rsidR="001451CC" w:rsidRPr="00543F1F">
        <w:rPr>
          <w:sz w:val="22"/>
          <w:szCs w:val="22"/>
        </w:rPr>
        <w:t>.”</w:t>
      </w:r>
    </w:p>
    <w:p w:rsidR="004570C3" w:rsidRPr="00543F1F" w:rsidRDefault="004570C3" w:rsidP="00543F1F">
      <w:pPr>
        <w:pStyle w:val="0drama"/>
        <w:widowControl w:val="0"/>
        <w:rPr>
          <w:sz w:val="22"/>
          <w:szCs w:val="22"/>
        </w:rPr>
      </w:pPr>
      <w:r w:rsidRPr="00543F1F">
        <w:rPr>
          <w:sz w:val="22"/>
          <w:szCs w:val="22"/>
        </w:rPr>
        <w:lastRenderedPageBreak/>
        <w:t>Narrator</w:t>
      </w:r>
      <w:r w:rsidR="007A66A0" w:rsidRPr="00543F1F">
        <w:rPr>
          <w:sz w:val="22"/>
          <w:szCs w:val="22"/>
        </w:rPr>
        <w:tab/>
      </w:r>
      <w:r w:rsidRPr="00543F1F">
        <w:rPr>
          <w:sz w:val="22"/>
          <w:szCs w:val="22"/>
        </w:rPr>
        <w:t>“Hear what the sheep say</w:t>
      </w:r>
      <w:r w:rsidR="001451CC" w:rsidRPr="00543F1F">
        <w:rPr>
          <w:sz w:val="22"/>
          <w:szCs w:val="22"/>
        </w:rPr>
        <w:t>.”</w:t>
      </w:r>
    </w:p>
    <w:p w:rsidR="004570C3" w:rsidRPr="00543F1F" w:rsidRDefault="004570C3" w:rsidP="00543F1F">
      <w:pPr>
        <w:pStyle w:val="0drama"/>
        <w:widowControl w:val="0"/>
        <w:rPr>
          <w:sz w:val="22"/>
          <w:szCs w:val="22"/>
        </w:rPr>
      </w:pPr>
      <w:r w:rsidRPr="00543F1F">
        <w:rPr>
          <w:sz w:val="22"/>
          <w:szCs w:val="22"/>
        </w:rPr>
        <w:t>Sheep</w:t>
      </w:r>
      <w:r w:rsidR="007A66A0" w:rsidRPr="00543F1F">
        <w:rPr>
          <w:sz w:val="22"/>
          <w:szCs w:val="22"/>
        </w:rPr>
        <w:tab/>
      </w:r>
      <w:r w:rsidRPr="00543F1F">
        <w:rPr>
          <w:sz w:val="22"/>
          <w:szCs w:val="22"/>
        </w:rPr>
        <w:t>“Come. We will help you, because we love Jesus</w:t>
      </w:r>
      <w:r w:rsidR="001451CC" w:rsidRPr="00543F1F">
        <w:rPr>
          <w:sz w:val="22"/>
          <w:szCs w:val="22"/>
        </w:rPr>
        <w:t>.”</w:t>
      </w:r>
    </w:p>
    <w:p w:rsidR="004570C3" w:rsidRPr="00543F1F" w:rsidRDefault="004570C3" w:rsidP="00543F1F">
      <w:pPr>
        <w:pStyle w:val="0drama"/>
        <w:widowControl w:val="0"/>
        <w:rPr>
          <w:sz w:val="22"/>
          <w:szCs w:val="22"/>
        </w:rPr>
      </w:pPr>
      <w:r w:rsidRPr="00543F1F">
        <w:rPr>
          <w:sz w:val="22"/>
          <w:szCs w:val="22"/>
        </w:rPr>
        <w:t>Jesus</w:t>
      </w:r>
      <w:r w:rsidR="007A66A0" w:rsidRPr="00543F1F">
        <w:rPr>
          <w:sz w:val="22"/>
          <w:szCs w:val="22"/>
        </w:rPr>
        <w:tab/>
      </w:r>
      <w:r w:rsidRPr="00543F1F">
        <w:rPr>
          <w:sz w:val="22"/>
          <w:szCs w:val="22"/>
        </w:rPr>
        <w:t xml:space="preserve">“I will now separate the sheep from the goats. </w:t>
      </w:r>
      <w:r w:rsidR="00BB4720" w:rsidRPr="00543F1F">
        <w:rPr>
          <w:sz w:val="22"/>
          <w:szCs w:val="22"/>
        </w:rPr>
        <w:br/>
      </w:r>
      <w:r w:rsidRPr="00543F1F">
        <w:rPr>
          <w:sz w:val="22"/>
          <w:szCs w:val="22"/>
        </w:rPr>
        <w:t xml:space="preserve">Sheep, come here with me. </w:t>
      </w:r>
      <w:r w:rsidR="00BB4720" w:rsidRPr="00543F1F">
        <w:rPr>
          <w:sz w:val="22"/>
          <w:szCs w:val="22"/>
        </w:rPr>
        <w:br/>
      </w:r>
      <w:r w:rsidRPr="00543F1F">
        <w:rPr>
          <w:sz w:val="22"/>
          <w:szCs w:val="22"/>
        </w:rPr>
        <w:t>You are blessed, because you fed me and clothed me and helped me</w:t>
      </w:r>
      <w:r w:rsidR="001451CC" w:rsidRPr="00543F1F">
        <w:rPr>
          <w:sz w:val="22"/>
          <w:szCs w:val="22"/>
        </w:rPr>
        <w:t>.”</w:t>
      </w:r>
    </w:p>
    <w:p w:rsidR="004570C3" w:rsidRPr="00543F1F" w:rsidRDefault="004570C3" w:rsidP="00543F1F">
      <w:pPr>
        <w:pStyle w:val="0drama"/>
        <w:widowControl w:val="0"/>
        <w:rPr>
          <w:sz w:val="22"/>
          <w:szCs w:val="22"/>
        </w:rPr>
      </w:pPr>
      <w:r w:rsidRPr="00543F1F">
        <w:rPr>
          <w:sz w:val="22"/>
          <w:szCs w:val="22"/>
        </w:rPr>
        <w:t>Sheep</w:t>
      </w:r>
      <w:r w:rsidR="007A66A0" w:rsidRPr="00543F1F">
        <w:rPr>
          <w:sz w:val="22"/>
          <w:szCs w:val="22"/>
        </w:rPr>
        <w:tab/>
      </w:r>
      <w:r w:rsidRPr="00543F1F">
        <w:rPr>
          <w:sz w:val="22"/>
          <w:szCs w:val="22"/>
        </w:rPr>
        <w:t>“When did we do that? We never saw you in need</w:t>
      </w:r>
      <w:r w:rsidR="001451CC" w:rsidRPr="00543F1F">
        <w:rPr>
          <w:sz w:val="22"/>
          <w:szCs w:val="22"/>
        </w:rPr>
        <w:t>.”</w:t>
      </w:r>
    </w:p>
    <w:p w:rsidR="004570C3" w:rsidRPr="00543F1F" w:rsidRDefault="004570C3" w:rsidP="00543F1F">
      <w:pPr>
        <w:pStyle w:val="0drama"/>
        <w:widowControl w:val="0"/>
        <w:rPr>
          <w:sz w:val="22"/>
          <w:szCs w:val="22"/>
        </w:rPr>
      </w:pPr>
      <w:r w:rsidRPr="00543F1F">
        <w:rPr>
          <w:sz w:val="22"/>
          <w:szCs w:val="22"/>
        </w:rPr>
        <w:t>Jesus</w:t>
      </w:r>
      <w:r w:rsidR="007A66A0" w:rsidRPr="00543F1F">
        <w:rPr>
          <w:sz w:val="22"/>
          <w:szCs w:val="22"/>
        </w:rPr>
        <w:tab/>
      </w:r>
      <w:r w:rsidRPr="00543F1F">
        <w:rPr>
          <w:sz w:val="22"/>
          <w:szCs w:val="22"/>
        </w:rPr>
        <w:t>“Whatever you did for one of these poor people, you did for me”.</w:t>
      </w:r>
    </w:p>
    <w:p w:rsidR="004570C3" w:rsidRPr="00543F1F" w:rsidRDefault="004570C3" w:rsidP="00543F1F">
      <w:pPr>
        <w:pStyle w:val="0drama"/>
        <w:widowControl w:val="0"/>
        <w:rPr>
          <w:sz w:val="22"/>
          <w:szCs w:val="22"/>
        </w:rPr>
      </w:pPr>
      <w:r w:rsidRPr="00543F1F">
        <w:rPr>
          <w:sz w:val="22"/>
          <w:szCs w:val="22"/>
        </w:rPr>
        <w:t>Narrator</w:t>
      </w:r>
      <w:r w:rsidR="007A66A0" w:rsidRPr="00543F1F">
        <w:rPr>
          <w:sz w:val="22"/>
          <w:szCs w:val="22"/>
        </w:rPr>
        <w:tab/>
      </w:r>
      <w:r w:rsidRPr="00543F1F">
        <w:rPr>
          <w:i/>
          <w:sz w:val="22"/>
          <w:szCs w:val="22"/>
        </w:rPr>
        <w:t xml:space="preserve">Tell the </w:t>
      </w:r>
      <w:r w:rsidRPr="00543F1F">
        <w:rPr>
          <w:b/>
          <w:i/>
          <w:sz w:val="22"/>
          <w:szCs w:val="22"/>
        </w:rPr>
        <w:t xml:space="preserve">second part of </w:t>
      </w:r>
      <w:r w:rsidR="00A0266E" w:rsidRPr="00543F1F">
        <w:rPr>
          <w:b/>
          <w:i/>
          <w:sz w:val="22"/>
          <w:szCs w:val="22"/>
        </w:rPr>
        <w:t xml:space="preserve">the </w:t>
      </w:r>
      <w:r w:rsidRPr="00543F1F">
        <w:rPr>
          <w:b/>
          <w:i/>
          <w:sz w:val="22"/>
          <w:szCs w:val="22"/>
        </w:rPr>
        <w:t>story</w:t>
      </w:r>
      <w:r w:rsidRPr="00543F1F">
        <w:rPr>
          <w:i/>
          <w:sz w:val="22"/>
          <w:szCs w:val="22"/>
        </w:rPr>
        <w:t xml:space="preserve"> (</w:t>
      </w:r>
      <w:r w:rsidR="00BB4720" w:rsidRPr="00543F1F">
        <w:rPr>
          <w:i/>
          <w:sz w:val="22"/>
          <w:szCs w:val="22"/>
        </w:rPr>
        <w:t>Matthew 25:</w:t>
      </w:r>
      <w:r w:rsidRPr="00543F1F">
        <w:rPr>
          <w:i/>
          <w:sz w:val="22"/>
          <w:szCs w:val="22"/>
        </w:rPr>
        <w:t>41-46).</w:t>
      </w:r>
      <w:r w:rsidR="009944C5" w:rsidRPr="00543F1F">
        <w:rPr>
          <w:i/>
          <w:sz w:val="22"/>
          <w:szCs w:val="22"/>
        </w:rPr>
        <w:t xml:space="preserve"> </w:t>
      </w:r>
      <w:r w:rsidRPr="00543F1F">
        <w:rPr>
          <w:i/>
          <w:sz w:val="22"/>
          <w:szCs w:val="22"/>
        </w:rPr>
        <w:t xml:space="preserve">Say, </w:t>
      </w:r>
      <w:r w:rsidR="00B337B1" w:rsidRPr="00543F1F">
        <w:rPr>
          <w:i/>
          <w:sz w:val="22"/>
          <w:szCs w:val="22"/>
        </w:rPr>
        <w:br/>
      </w:r>
      <w:r w:rsidRPr="00543F1F">
        <w:rPr>
          <w:sz w:val="22"/>
          <w:szCs w:val="22"/>
        </w:rPr>
        <w:t>“Hear what people say</w:t>
      </w:r>
      <w:r w:rsidR="001451CC" w:rsidRPr="00543F1F">
        <w:rPr>
          <w:sz w:val="22"/>
          <w:szCs w:val="22"/>
        </w:rPr>
        <w:t>.”</w:t>
      </w:r>
    </w:p>
    <w:p w:rsidR="004570C3" w:rsidRPr="00543F1F" w:rsidRDefault="004570C3" w:rsidP="00543F1F">
      <w:pPr>
        <w:pStyle w:val="0drama"/>
        <w:widowControl w:val="0"/>
        <w:rPr>
          <w:sz w:val="22"/>
          <w:szCs w:val="22"/>
        </w:rPr>
      </w:pPr>
      <w:r w:rsidRPr="00543F1F">
        <w:rPr>
          <w:sz w:val="22"/>
          <w:szCs w:val="22"/>
        </w:rPr>
        <w:t>People</w:t>
      </w:r>
      <w:r w:rsidR="007A66A0" w:rsidRPr="00543F1F">
        <w:rPr>
          <w:sz w:val="22"/>
          <w:szCs w:val="22"/>
        </w:rPr>
        <w:tab/>
      </w:r>
      <w:r w:rsidR="00B337B1" w:rsidRPr="00543F1F">
        <w:rPr>
          <w:sz w:val="22"/>
          <w:szCs w:val="22"/>
        </w:rPr>
        <w:t>(</w:t>
      </w:r>
      <w:r w:rsidR="00B337B1" w:rsidRPr="00543F1F">
        <w:rPr>
          <w:i/>
          <w:sz w:val="22"/>
          <w:szCs w:val="22"/>
        </w:rPr>
        <w:t>Some say</w:t>
      </w:r>
      <w:r w:rsidR="00B337B1" w:rsidRPr="00543F1F">
        <w:rPr>
          <w:sz w:val="22"/>
          <w:szCs w:val="22"/>
        </w:rPr>
        <w:t xml:space="preserve">) </w:t>
      </w:r>
      <w:r w:rsidRPr="00543F1F">
        <w:rPr>
          <w:sz w:val="22"/>
          <w:szCs w:val="22"/>
        </w:rPr>
        <w:t>“Please help me</w:t>
      </w:r>
      <w:r w:rsidR="001451CC" w:rsidRPr="00543F1F">
        <w:rPr>
          <w:sz w:val="22"/>
          <w:szCs w:val="22"/>
        </w:rPr>
        <w:t>.”</w:t>
      </w:r>
      <w:r w:rsidR="00B337B1" w:rsidRPr="00543F1F">
        <w:rPr>
          <w:sz w:val="22"/>
          <w:szCs w:val="22"/>
        </w:rPr>
        <w:br/>
        <w:t>(</w:t>
      </w:r>
      <w:r w:rsidR="00B337B1" w:rsidRPr="00543F1F">
        <w:rPr>
          <w:i/>
          <w:sz w:val="22"/>
          <w:szCs w:val="22"/>
        </w:rPr>
        <w:t>Others s</w:t>
      </w:r>
      <w:r w:rsidR="00B337B1" w:rsidRPr="00543F1F">
        <w:rPr>
          <w:sz w:val="22"/>
          <w:szCs w:val="22"/>
        </w:rPr>
        <w:t xml:space="preserve">ay) </w:t>
      </w:r>
      <w:r w:rsidRPr="00543F1F">
        <w:rPr>
          <w:sz w:val="22"/>
          <w:szCs w:val="22"/>
        </w:rPr>
        <w:t>“I am hungry. “</w:t>
      </w:r>
      <w:r w:rsidR="001044A0" w:rsidRPr="00543F1F">
        <w:rPr>
          <w:sz w:val="22"/>
          <w:szCs w:val="22"/>
        </w:rPr>
        <w:t xml:space="preserve"> </w:t>
      </w:r>
      <w:r w:rsidR="00B337B1" w:rsidRPr="00543F1F">
        <w:rPr>
          <w:sz w:val="22"/>
          <w:szCs w:val="22"/>
        </w:rPr>
        <w:br/>
        <w:t>(</w:t>
      </w:r>
      <w:r w:rsidR="00B337B1" w:rsidRPr="00543F1F">
        <w:rPr>
          <w:i/>
          <w:sz w:val="22"/>
          <w:szCs w:val="22"/>
        </w:rPr>
        <w:t>Others s</w:t>
      </w:r>
      <w:r w:rsidR="00B337B1" w:rsidRPr="00543F1F">
        <w:rPr>
          <w:sz w:val="22"/>
          <w:szCs w:val="22"/>
        </w:rPr>
        <w:t xml:space="preserve">ay) </w:t>
      </w:r>
      <w:r w:rsidRPr="00543F1F">
        <w:rPr>
          <w:sz w:val="22"/>
          <w:szCs w:val="22"/>
        </w:rPr>
        <w:t>“I need clothes</w:t>
      </w:r>
      <w:r w:rsidR="001451CC" w:rsidRPr="00543F1F">
        <w:rPr>
          <w:sz w:val="22"/>
          <w:szCs w:val="22"/>
        </w:rPr>
        <w:t>.”</w:t>
      </w:r>
      <w:r w:rsidR="00B337B1" w:rsidRPr="00543F1F">
        <w:rPr>
          <w:sz w:val="22"/>
          <w:szCs w:val="22"/>
        </w:rPr>
        <w:br/>
        <w:t>(</w:t>
      </w:r>
      <w:r w:rsidR="00B337B1" w:rsidRPr="00543F1F">
        <w:rPr>
          <w:i/>
          <w:sz w:val="22"/>
          <w:szCs w:val="22"/>
        </w:rPr>
        <w:t>Others s</w:t>
      </w:r>
      <w:r w:rsidR="00B337B1" w:rsidRPr="00543F1F">
        <w:rPr>
          <w:sz w:val="22"/>
          <w:szCs w:val="22"/>
        </w:rPr>
        <w:t xml:space="preserve">ay) </w:t>
      </w:r>
      <w:r w:rsidRPr="00543F1F">
        <w:rPr>
          <w:sz w:val="22"/>
          <w:szCs w:val="22"/>
        </w:rPr>
        <w:t>“I am thirsty</w:t>
      </w:r>
      <w:r w:rsidR="001451CC" w:rsidRPr="00543F1F">
        <w:rPr>
          <w:sz w:val="22"/>
          <w:szCs w:val="22"/>
        </w:rPr>
        <w:t>.”</w:t>
      </w:r>
      <w:r w:rsidR="00B337B1" w:rsidRPr="00543F1F">
        <w:rPr>
          <w:sz w:val="22"/>
          <w:szCs w:val="22"/>
        </w:rPr>
        <w:br/>
        <w:t>(</w:t>
      </w:r>
      <w:r w:rsidR="00B337B1" w:rsidRPr="00543F1F">
        <w:rPr>
          <w:i/>
          <w:sz w:val="22"/>
          <w:szCs w:val="22"/>
        </w:rPr>
        <w:t>Others s</w:t>
      </w:r>
      <w:r w:rsidR="00B337B1" w:rsidRPr="00543F1F">
        <w:rPr>
          <w:sz w:val="22"/>
          <w:szCs w:val="22"/>
        </w:rPr>
        <w:t xml:space="preserve">ay) </w:t>
      </w:r>
      <w:r w:rsidRPr="00543F1F">
        <w:rPr>
          <w:sz w:val="22"/>
          <w:szCs w:val="22"/>
        </w:rPr>
        <w:t>“I need a place to sleep</w:t>
      </w:r>
      <w:r w:rsidR="001451CC" w:rsidRPr="00543F1F">
        <w:rPr>
          <w:sz w:val="22"/>
          <w:szCs w:val="22"/>
        </w:rPr>
        <w:t>.”</w:t>
      </w:r>
      <w:r w:rsidR="00B337B1" w:rsidRPr="00543F1F">
        <w:rPr>
          <w:sz w:val="22"/>
          <w:szCs w:val="22"/>
        </w:rPr>
        <w:br/>
        <w:t>(</w:t>
      </w:r>
      <w:r w:rsidR="00B337B1" w:rsidRPr="00543F1F">
        <w:rPr>
          <w:i/>
          <w:sz w:val="22"/>
          <w:szCs w:val="22"/>
        </w:rPr>
        <w:t>Others s</w:t>
      </w:r>
      <w:r w:rsidR="00B337B1" w:rsidRPr="00543F1F">
        <w:rPr>
          <w:sz w:val="22"/>
          <w:szCs w:val="22"/>
        </w:rPr>
        <w:t xml:space="preserve">ay) </w:t>
      </w:r>
      <w:r w:rsidRPr="00543F1F">
        <w:rPr>
          <w:sz w:val="22"/>
          <w:szCs w:val="22"/>
        </w:rPr>
        <w:t>“I am sick</w:t>
      </w:r>
      <w:r w:rsidR="001451CC" w:rsidRPr="00543F1F">
        <w:rPr>
          <w:sz w:val="22"/>
          <w:szCs w:val="22"/>
        </w:rPr>
        <w:t>.”</w:t>
      </w:r>
    </w:p>
    <w:p w:rsidR="004570C3" w:rsidRPr="00543F1F" w:rsidRDefault="004570C3" w:rsidP="00543F1F">
      <w:pPr>
        <w:pStyle w:val="0drama"/>
        <w:widowControl w:val="0"/>
        <w:rPr>
          <w:sz w:val="22"/>
          <w:szCs w:val="22"/>
        </w:rPr>
      </w:pPr>
      <w:r w:rsidRPr="00543F1F">
        <w:rPr>
          <w:sz w:val="22"/>
          <w:szCs w:val="22"/>
        </w:rPr>
        <w:t>Goats</w:t>
      </w:r>
      <w:r w:rsidR="007A66A0" w:rsidRPr="00543F1F">
        <w:rPr>
          <w:sz w:val="22"/>
          <w:szCs w:val="22"/>
        </w:rPr>
        <w:tab/>
      </w:r>
      <w:r w:rsidRPr="00543F1F">
        <w:rPr>
          <w:sz w:val="22"/>
          <w:szCs w:val="22"/>
        </w:rPr>
        <w:t>“Go away</w:t>
      </w:r>
      <w:r w:rsidR="001044A0" w:rsidRPr="00543F1F">
        <w:rPr>
          <w:sz w:val="22"/>
          <w:szCs w:val="22"/>
        </w:rPr>
        <w:t>!</w:t>
      </w:r>
      <w:r w:rsidRPr="00543F1F">
        <w:rPr>
          <w:sz w:val="22"/>
          <w:szCs w:val="22"/>
        </w:rPr>
        <w:t xml:space="preserve"> </w:t>
      </w:r>
      <w:r w:rsidR="009944C5" w:rsidRPr="00543F1F">
        <w:rPr>
          <w:sz w:val="22"/>
          <w:szCs w:val="22"/>
        </w:rPr>
        <w:t>I</w:t>
      </w:r>
      <w:r w:rsidRPr="00543F1F">
        <w:rPr>
          <w:sz w:val="22"/>
          <w:szCs w:val="22"/>
        </w:rPr>
        <w:t xml:space="preserve"> will not help you</w:t>
      </w:r>
      <w:r w:rsidR="001451CC" w:rsidRPr="00543F1F">
        <w:rPr>
          <w:sz w:val="22"/>
          <w:szCs w:val="22"/>
        </w:rPr>
        <w:t>.”</w:t>
      </w:r>
    </w:p>
    <w:p w:rsidR="004570C3" w:rsidRPr="00543F1F" w:rsidRDefault="004570C3" w:rsidP="00543F1F">
      <w:pPr>
        <w:pStyle w:val="0drama"/>
        <w:widowControl w:val="0"/>
        <w:rPr>
          <w:sz w:val="22"/>
          <w:szCs w:val="22"/>
        </w:rPr>
      </w:pPr>
      <w:r w:rsidRPr="00543F1F">
        <w:rPr>
          <w:sz w:val="22"/>
          <w:szCs w:val="22"/>
        </w:rPr>
        <w:t>Jesus</w:t>
      </w:r>
      <w:r w:rsidR="007A66A0" w:rsidRPr="00543F1F">
        <w:rPr>
          <w:sz w:val="22"/>
          <w:szCs w:val="22"/>
        </w:rPr>
        <w:tab/>
      </w:r>
      <w:r w:rsidRPr="00543F1F">
        <w:rPr>
          <w:sz w:val="22"/>
          <w:szCs w:val="22"/>
        </w:rPr>
        <w:t>“Goats, go away from me</w:t>
      </w:r>
      <w:r w:rsidR="001044A0" w:rsidRPr="00543F1F">
        <w:rPr>
          <w:sz w:val="22"/>
          <w:szCs w:val="22"/>
        </w:rPr>
        <w:t>!</w:t>
      </w:r>
      <w:r w:rsidRPr="00543F1F">
        <w:rPr>
          <w:sz w:val="22"/>
          <w:szCs w:val="22"/>
        </w:rPr>
        <w:t xml:space="preserve"> </w:t>
      </w:r>
      <w:r w:rsidR="007E3BFD" w:rsidRPr="00543F1F">
        <w:rPr>
          <w:sz w:val="22"/>
          <w:szCs w:val="22"/>
        </w:rPr>
        <w:br/>
      </w:r>
      <w:r w:rsidRPr="00543F1F">
        <w:rPr>
          <w:sz w:val="22"/>
          <w:szCs w:val="22"/>
        </w:rPr>
        <w:t>You did not help me when you saw me in need</w:t>
      </w:r>
      <w:r w:rsidR="001451CC" w:rsidRPr="00543F1F">
        <w:rPr>
          <w:sz w:val="22"/>
          <w:szCs w:val="22"/>
        </w:rPr>
        <w:t>.”</w:t>
      </w:r>
    </w:p>
    <w:p w:rsidR="004570C3" w:rsidRPr="00543F1F" w:rsidRDefault="004570C3" w:rsidP="00543F1F">
      <w:pPr>
        <w:pStyle w:val="0drama"/>
        <w:widowControl w:val="0"/>
        <w:rPr>
          <w:sz w:val="22"/>
          <w:szCs w:val="22"/>
        </w:rPr>
      </w:pPr>
      <w:r w:rsidRPr="00543F1F">
        <w:rPr>
          <w:sz w:val="22"/>
          <w:szCs w:val="22"/>
        </w:rPr>
        <w:t>Goats</w:t>
      </w:r>
      <w:r w:rsidR="007A66A0" w:rsidRPr="00543F1F">
        <w:rPr>
          <w:sz w:val="22"/>
          <w:szCs w:val="22"/>
        </w:rPr>
        <w:tab/>
      </w:r>
      <w:r w:rsidRPr="00543F1F">
        <w:rPr>
          <w:sz w:val="22"/>
          <w:szCs w:val="22"/>
        </w:rPr>
        <w:t>“When did we see you in need?”</w:t>
      </w:r>
    </w:p>
    <w:p w:rsidR="00550B60" w:rsidRPr="00543F1F" w:rsidRDefault="004570C3" w:rsidP="00543F1F">
      <w:pPr>
        <w:pStyle w:val="0drama"/>
        <w:widowControl w:val="0"/>
        <w:rPr>
          <w:sz w:val="22"/>
          <w:szCs w:val="22"/>
        </w:rPr>
      </w:pPr>
      <w:r w:rsidRPr="00543F1F">
        <w:rPr>
          <w:sz w:val="22"/>
          <w:szCs w:val="22"/>
        </w:rPr>
        <w:t>Jesus</w:t>
      </w:r>
      <w:r w:rsidR="007A66A0" w:rsidRPr="00543F1F">
        <w:rPr>
          <w:sz w:val="22"/>
          <w:szCs w:val="22"/>
        </w:rPr>
        <w:tab/>
      </w:r>
      <w:r w:rsidRPr="00543F1F">
        <w:rPr>
          <w:sz w:val="22"/>
          <w:szCs w:val="22"/>
        </w:rPr>
        <w:t>“Whenever you neglected someone in need, which is how you treated me, also</w:t>
      </w:r>
      <w:r w:rsidR="001451CC" w:rsidRPr="00543F1F">
        <w:rPr>
          <w:sz w:val="22"/>
          <w:szCs w:val="22"/>
        </w:rPr>
        <w:t>.”</w:t>
      </w:r>
    </w:p>
    <w:p w:rsidR="00A1000C" w:rsidRDefault="00A1000C" w:rsidP="00543F1F">
      <w:pPr>
        <w:pStyle w:val="0drama"/>
        <w:widowControl w:val="0"/>
        <w:rPr>
          <w:sz w:val="22"/>
          <w:szCs w:val="22"/>
        </w:rPr>
      </w:pPr>
      <w:r w:rsidRPr="00543F1F">
        <w:rPr>
          <w:sz w:val="22"/>
          <w:szCs w:val="22"/>
        </w:rPr>
        <w:t>Narrator</w:t>
      </w:r>
      <w:r w:rsidR="007A66A0" w:rsidRPr="00543F1F">
        <w:rPr>
          <w:sz w:val="22"/>
          <w:szCs w:val="22"/>
        </w:rPr>
        <w:tab/>
      </w:r>
      <w:r w:rsidR="00D025E8" w:rsidRPr="00543F1F">
        <w:rPr>
          <w:sz w:val="22"/>
          <w:szCs w:val="22"/>
        </w:rPr>
        <w:t>T</w:t>
      </w:r>
      <w:r w:rsidRPr="00543F1F">
        <w:rPr>
          <w:sz w:val="22"/>
          <w:szCs w:val="22"/>
        </w:rPr>
        <w:t xml:space="preserve">hank </w:t>
      </w:r>
      <w:r w:rsidR="00D025E8" w:rsidRPr="00543F1F">
        <w:rPr>
          <w:sz w:val="22"/>
          <w:szCs w:val="22"/>
        </w:rPr>
        <w:t>all who helped with the drama</w:t>
      </w:r>
      <w:r w:rsidRPr="00543F1F">
        <w:rPr>
          <w:sz w:val="22"/>
          <w:szCs w:val="22"/>
        </w:rPr>
        <w:t xml:space="preserve">. </w:t>
      </w:r>
    </w:p>
    <w:p w:rsidR="00543F1F" w:rsidRPr="00543F1F" w:rsidRDefault="00543F1F" w:rsidP="00543F1F">
      <w:pPr>
        <w:pStyle w:val="0drama"/>
        <w:widowControl w:val="0"/>
        <w:rPr>
          <w:sz w:val="22"/>
          <w:szCs w:val="22"/>
        </w:rPr>
      </w:pPr>
    </w:p>
    <w:p w:rsidR="004570C3" w:rsidRPr="00543F1F" w:rsidRDefault="004570C3" w:rsidP="00543F1F">
      <w:pPr>
        <w:pStyle w:val="0numbered"/>
        <w:keepLines w:val="0"/>
        <w:widowControl w:val="0"/>
        <w:spacing w:after="120"/>
        <w:rPr>
          <w:sz w:val="22"/>
          <w:szCs w:val="22"/>
        </w:rPr>
      </w:pPr>
      <w:r w:rsidRPr="00543F1F">
        <w:rPr>
          <w:sz w:val="22"/>
          <w:szCs w:val="22"/>
        </w:rPr>
        <w:t>Arrange for the children to</w:t>
      </w:r>
      <w:r w:rsidR="007E3BFD" w:rsidRPr="00543F1F">
        <w:rPr>
          <w:sz w:val="22"/>
          <w:szCs w:val="22"/>
        </w:rPr>
        <w:t xml:space="preserve"> p</w:t>
      </w:r>
      <w:r w:rsidRPr="00543F1F">
        <w:rPr>
          <w:sz w:val="22"/>
          <w:szCs w:val="22"/>
        </w:rPr>
        <w:t xml:space="preserve">resent the drama during the worship time. </w:t>
      </w:r>
    </w:p>
    <w:p w:rsidR="004570C3" w:rsidRPr="00543F1F" w:rsidRDefault="00B55790" w:rsidP="00543F1F">
      <w:pPr>
        <w:pStyle w:val="Maintextbullets"/>
        <w:widowControl w:val="0"/>
        <w:spacing w:before="0" w:after="120"/>
        <w:rPr>
          <w:rFonts w:ascii="Calibri" w:hAnsi="Calibri" w:cs="Calibri"/>
          <w:szCs w:val="22"/>
          <w:lang w:val="en-US"/>
        </w:rPr>
      </w:pPr>
      <w:r w:rsidRPr="00543F1F">
        <w:rPr>
          <w:rFonts w:ascii="Calibri" w:hAnsi="Calibri" w:cs="Calibri"/>
          <w:szCs w:val="22"/>
          <w:lang w:val="en-US"/>
        </w:rPr>
        <w:t>A</w:t>
      </w:r>
      <w:r w:rsidR="004570C3" w:rsidRPr="00543F1F">
        <w:rPr>
          <w:rFonts w:ascii="Calibri" w:hAnsi="Calibri" w:cs="Calibri"/>
          <w:szCs w:val="22"/>
          <w:lang w:val="en-US"/>
        </w:rPr>
        <w:t xml:space="preserve">sk the adults the questions that are listed </w:t>
      </w:r>
      <w:r w:rsidR="007503C6" w:rsidRPr="00543F1F">
        <w:rPr>
          <w:rFonts w:ascii="Calibri" w:hAnsi="Calibri" w:cs="Calibri"/>
          <w:szCs w:val="22"/>
          <w:lang w:val="en-US"/>
        </w:rPr>
        <w:t>under #1, above</w:t>
      </w:r>
      <w:r w:rsidR="004570C3" w:rsidRPr="00543F1F">
        <w:rPr>
          <w:rFonts w:ascii="Calibri" w:hAnsi="Calibri" w:cs="Calibri"/>
          <w:szCs w:val="22"/>
          <w:lang w:val="en-US"/>
        </w:rPr>
        <w:t xml:space="preserve">. </w:t>
      </w:r>
    </w:p>
    <w:p w:rsidR="004570C3" w:rsidRPr="00543F1F" w:rsidRDefault="00B55790" w:rsidP="00543F1F">
      <w:pPr>
        <w:pStyle w:val="Maintextbullets"/>
        <w:widowControl w:val="0"/>
        <w:spacing w:before="0" w:after="120"/>
        <w:rPr>
          <w:rFonts w:ascii="Calibri" w:hAnsi="Calibri" w:cs="Calibri"/>
          <w:szCs w:val="22"/>
          <w:lang w:val="en-US"/>
        </w:rPr>
      </w:pPr>
      <w:r w:rsidRPr="00543F1F">
        <w:rPr>
          <w:rFonts w:ascii="Calibri" w:hAnsi="Calibri" w:cs="Calibri"/>
          <w:szCs w:val="22"/>
          <w:lang w:val="en-US"/>
        </w:rPr>
        <w:t>The children p</w:t>
      </w:r>
      <w:r w:rsidR="004570C3" w:rsidRPr="00543F1F">
        <w:rPr>
          <w:rFonts w:ascii="Calibri" w:hAnsi="Calibri" w:cs="Calibri"/>
          <w:szCs w:val="22"/>
          <w:lang w:val="en-US"/>
        </w:rPr>
        <w:t xml:space="preserve">resent anything else that </w:t>
      </w:r>
      <w:r w:rsidRPr="00543F1F">
        <w:rPr>
          <w:rFonts w:ascii="Calibri" w:hAnsi="Calibri" w:cs="Calibri"/>
          <w:szCs w:val="22"/>
          <w:lang w:val="en-US"/>
        </w:rPr>
        <w:t>they</w:t>
      </w:r>
      <w:r w:rsidR="004570C3" w:rsidRPr="00543F1F">
        <w:rPr>
          <w:rFonts w:ascii="Calibri" w:hAnsi="Calibri" w:cs="Calibri"/>
          <w:szCs w:val="22"/>
          <w:lang w:val="en-US"/>
        </w:rPr>
        <w:t xml:space="preserve"> have prepared.</w:t>
      </w:r>
    </w:p>
    <w:p w:rsidR="007503C6" w:rsidRPr="00543F1F" w:rsidRDefault="00D025E8" w:rsidP="00543F1F">
      <w:pPr>
        <w:pStyle w:val="0numbered"/>
        <w:keepLines w:val="0"/>
        <w:widowControl w:val="0"/>
        <w:spacing w:after="120"/>
        <w:rPr>
          <w:sz w:val="22"/>
          <w:szCs w:val="22"/>
        </w:rPr>
      </w:pPr>
      <w:r w:rsidRPr="00543F1F">
        <w:rPr>
          <w:sz w:val="22"/>
          <w:szCs w:val="22"/>
        </w:rPr>
        <w:t xml:space="preserve">Ask the children in what ways we can serve God by serving people in need. </w:t>
      </w:r>
    </w:p>
    <w:p w:rsidR="00D025E8" w:rsidRPr="00543F1F" w:rsidRDefault="00D025E8" w:rsidP="00543F1F">
      <w:pPr>
        <w:pStyle w:val="0lnd"/>
        <w:widowControl w:val="0"/>
        <w:rPr>
          <w:sz w:val="22"/>
          <w:szCs w:val="22"/>
        </w:rPr>
      </w:pPr>
      <w:r w:rsidRPr="00543F1F">
        <w:rPr>
          <w:sz w:val="22"/>
          <w:szCs w:val="22"/>
        </w:rPr>
        <w:t>Let them give examples.</w:t>
      </w:r>
    </w:p>
    <w:p w:rsidR="00075CDA" w:rsidRPr="00543F1F" w:rsidRDefault="004570C3" w:rsidP="00543F1F">
      <w:pPr>
        <w:pStyle w:val="0numbered"/>
        <w:keepLines w:val="0"/>
        <w:widowControl w:val="0"/>
        <w:spacing w:after="120"/>
        <w:rPr>
          <w:sz w:val="22"/>
          <w:szCs w:val="22"/>
        </w:rPr>
      </w:pPr>
      <w:r w:rsidRPr="00543F1F">
        <w:rPr>
          <w:sz w:val="22"/>
          <w:szCs w:val="22"/>
        </w:rPr>
        <w:t xml:space="preserve">Draw a </w:t>
      </w:r>
      <w:r w:rsidR="00B9773A" w:rsidRPr="00543F1F">
        <w:rPr>
          <w:sz w:val="22"/>
          <w:szCs w:val="22"/>
        </w:rPr>
        <w:t>p</w:t>
      </w:r>
      <w:r w:rsidRPr="00543F1F">
        <w:rPr>
          <w:sz w:val="22"/>
          <w:szCs w:val="22"/>
        </w:rPr>
        <w:t>icture of a bowl of food.</w:t>
      </w:r>
    </w:p>
    <w:p w:rsidR="00831ECC" w:rsidRDefault="004570C3" w:rsidP="00543F1F">
      <w:pPr>
        <w:pStyle w:val="0lnd"/>
        <w:widowControl w:val="0"/>
        <w:rPr>
          <w:sz w:val="22"/>
          <w:szCs w:val="22"/>
        </w:rPr>
      </w:pPr>
      <w:r w:rsidRPr="00543F1F">
        <w:rPr>
          <w:sz w:val="22"/>
          <w:szCs w:val="22"/>
        </w:rPr>
        <w:t>Let the children show their pictures to the adults at the next worship time</w:t>
      </w:r>
      <w:r w:rsidR="00BF127C" w:rsidRPr="00543F1F">
        <w:rPr>
          <w:sz w:val="22"/>
          <w:szCs w:val="22"/>
        </w:rPr>
        <w:t xml:space="preserve">, </w:t>
      </w:r>
      <w:r w:rsidR="00B55790" w:rsidRPr="00543F1F">
        <w:rPr>
          <w:sz w:val="22"/>
          <w:szCs w:val="22"/>
        </w:rPr>
        <w:br/>
      </w:r>
      <w:r w:rsidR="00BF127C" w:rsidRPr="00543F1F">
        <w:rPr>
          <w:sz w:val="22"/>
          <w:szCs w:val="22"/>
        </w:rPr>
        <w:t>and</w:t>
      </w:r>
      <w:r w:rsidRPr="00543F1F">
        <w:rPr>
          <w:sz w:val="22"/>
          <w:szCs w:val="22"/>
        </w:rPr>
        <w:t xml:space="preserve"> explain that this illustrates how we serve God by serving one another in love.</w:t>
      </w:r>
    </w:p>
    <w:p w:rsidR="00543F1F" w:rsidRPr="00543F1F" w:rsidRDefault="00543F1F" w:rsidP="00543F1F">
      <w:pPr>
        <w:pStyle w:val="0lnd"/>
        <w:widowControl w:val="0"/>
        <w:rPr>
          <w:sz w:val="22"/>
          <w:szCs w:val="22"/>
        </w:rPr>
      </w:pPr>
      <w:r>
        <w:rPr>
          <w:sz w:val="22"/>
          <w:szCs w:val="22"/>
        </w:rPr>
        <w:t xml:space="preserve">Some children might like to copy or </w:t>
      </w:r>
      <w:proofErr w:type="spellStart"/>
      <w:r>
        <w:rPr>
          <w:sz w:val="22"/>
          <w:szCs w:val="22"/>
        </w:rPr>
        <w:t>colour</w:t>
      </w:r>
      <w:proofErr w:type="spellEnd"/>
      <w:r>
        <w:rPr>
          <w:sz w:val="22"/>
          <w:szCs w:val="22"/>
        </w:rPr>
        <w:t xml:space="preserve"> the picture found at the end of this lesson.</w:t>
      </w:r>
    </w:p>
    <w:p w:rsidR="0053659E" w:rsidRPr="00543F1F" w:rsidRDefault="00543F1F" w:rsidP="00543F1F">
      <w:pPr>
        <w:widowControl w:val="0"/>
        <w:spacing w:after="120"/>
        <w:jc w:val="center"/>
        <w:rPr>
          <w:rFonts w:ascii="Calibri" w:hAnsi="Calibri" w:cs="Calibri"/>
          <w:sz w:val="22"/>
          <w:szCs w:val="22"/>
        </w:rPr>
      </w:pPr>
      <w:r>
        <w:rPr>
          <w:noProof/>
          <w:lang w:val="en-CA" w:eastAsia="en-CA"/>
        </w:rPr>
        <w:drawing>
          <wp:inline distT="0" distB="0" distL="0" distR="0" wp14:anchorId="434BB7A6" wp14:editId="3AF8F763">
            <wp:extent cx="1245704" cy="12457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7828" cy="1257828"/>
                    </a:xfrm>
                    <a:prstGeom prst="rect">
                      <a:avLst/>
                    </a:prstGeom>
                  </pic:spPr>
                </pic:pic>
              </a:graphicData>
            </a:graphic>
          </wp:inline>
        </w:drawing>
      </w:r>
    </w:p>
    <w:p w:rsidR="001430B2" w:rsidRPr="00543F1F" w:rsidRDefault="00A1000C" w:rsidP="00543F1F">
      <w:pPr>
        <w:pStyle w:val="0numbered"/>
        <w:keepLines w:val="0"/>
        <w:widowControl w:val="0"/>
        <w:spacing w:after="120"/>
        <w:rPr>
          <w:sz w:val="22"/>
          <w:szCs w:val="22"/>
        </w:rPr>
      </w:pPr>
      <w:r w:rsidRPr="00543F1F">
        <w:rPr>
          <w:sz w:val="22"/>
          <w:szCs w:val="22"/>
        </w:rPr>
        <w:lastRenderedPageBreak/>
        <w:t xml:space="preserve">Memorize </w:t>
      </w:r>
      <w:r w:rsidR="001451CC" w:rsidRPr="00543F1F">
        <w:rPr>
          <w:sz w:val="22"/>
          <w:szCs w:val="22"/>
        </w:rPr>
        <w:t>1 </w:t>
      </w:r>
      <w:r w:rsidRPr="00543F1F">
        <w:rPr>
          <w:sz w:val="22"/>
          <w:szCs w:val="22"/>
        </w:rPr>
        <w:t>John 4:19-20.</w:t>
      </w:r>
    </w:p>
    <w:p w:rsidR="004570C3" w:rsidRPr="00543F1F" w:rsidRDefault="004570C3" w:rsidP="00543F1F">
      <w:pPr>
        <w:pStyle w:val="0numbered"/>
        <w:keepLines w:val="0"/>
        <w:widowControl w:val="0"/>
        <w:spacing w:after="120"/>
        <w:rPr>
          <w:sz w:val="22"/>
          <w:szCs w:val="22"/>
        </w:rPr>
      </w:pPr>
      <w:r w:rsidRPr="00543F1F">
        <w:rPr>
          <w:sz w:val="22"/>
          <w:szCs w:val="22"/>
        </w:rPr>
        <w:t xml:space="preserve">Let three children recite these verses from </w:t>
      </w:r>
      <w:r w:rsidR="001451CC" w:rsidRPr="00543F1F">
        <w:rPr>
          <w:sz w:val="22"/>
          <w:szCs w:val="22"/>
        </w:rPr>
        <w:t>1 </w:t>
      </w:r>
      <w:r w:rsidRPr="00543F1F">
        <w:rPr>
          <w:sz w:val="22"/>
          <w:szCs w:val="22"/>
        </w:rPr>
        <w:t>Corinthians 13:1, 4-</w:t>
      </w:r>
      <w:r w:rsidR="001451CC" w:rsidRPr="00543F1F">
        <w:rPr>
          <w:sz w:val="22"/>
          <w:szCs w:val="22"/>
        </w:rPr>
        <w:t>5 </w:t>
      </w:r>
      <w:r w:rsidRPr="00543F1F">
        <w:rPr>
          <w:sz w:val="22"/>
          <w:szCs w:val="22"/>
        </w:rPr>
        <w:t>and 6-8:</w:t>
      </w:r>
    </w:p>
    <w:p w:rsidR="004570C3" w:rsidRPr="00543F1F" w:rsidRDefault="004570C3" w:rsidP="00543F1F">
      <w:pPr>
        <w:pStyle w:val="0block"/>
        <w:widowControl w:val="0"/>
        <w:spacing w:after="120"/>
        <w:rPr>
          <w:dstrike/>
          <w:sz w:val="22"/>
          <w:szCs w:val="22"/>
        </w:rPr>
      </w:pPr>
      <w:r w:rsidRPr="00543F1F">
        <w:rPr>
          <w:sz w:val="22"/>
          <w:szCs w:val="22"/>
        </w:rPr>
        <w:t>If I speak in the tongues of men and of angels, but have not love, then I am only a resounding gong or a clanging cymbal</w:t>
      </w:r>
    </w:p>
    <w:p w:rsidR="004570C3" w:rsidRPr="00543F1F" w:rsidRDefault="004570C3" w:rsidP="00543F1F">
      <w:pPr>
        <w:pStyle w:val="0block"/>
        <w:widowControl w:val="0"/>
        <w:spacing w:after="120"/>
        <w:rPr>
          <w:sz w:val="22"/>
          <w:szCs w:val="22"/>
        </w:rPr>
      </w:pPr>
      <w:r w:rsidRPr="00543F1F">
        <w:rPr>
          <w:sz w:val="22"/>
          <w:szCs w:val="22"/>
        </w:rPr>
        <w:t>Love is patient, love is kind.</w:t>
      </w:r>
      <w:r w:rsidR="00542AAA" w:rsidRPr="00543F1F">
        <w:rPr>
          <w:sz w:val="22"/>
          <w:szCs w:val="22"/>
        </w:rPr>
        <w:t xml:space="preserve"> </w:t>
      </w:r>
      <w:r w:rsidRPr="00543F1F">
        <w:rPr>
          <w:sz w:val="22"/>
          <w:szCs w:val="22"/>
        </w:rPr>
        <w:t>It does not envy, it does not boast.</w:t>
      </w:r>
      <w:r w:rsidR="00542AAA" w:rsidRPr="00543F1F">
        <w:rPr>
          <w:sz w:val="22"/>
          <w:szCs w:val="22"/>
        </w:rPr>
        <w:t xml:space="preserve"> </w:t>
      </w:r>
      <w:r w:rsidRPr="00543F1F">
        <w:rPr>
          <w:sz w:val="22"/>
          <w:szCs w:val="22"/>
        </w:rPr>
        <w:t>It is not proud. It is not rude, it is not self-seeking.</w:t>
      </w:r>
      <w:r w:rsidR="00542AAA" w:rsidRPr="00543F1F">
        <w:rPr>
          <w:sz w:val="22"/>
          <w:szCs w:val="22"/>
        </w:rPr>
        <w:t xml:space="preserve"> </w:t>
      </w:r>
      <w:r w:rsidRPr="00543F1F">
        <w:rPr>
          <w:sz w:val="22"/>
          <w:szCs w:val="22"/>
        </w:rPr>
        <w:t>It is not easily angered</w:t>
      </w:r>
      <w:r w:rsidR="00542AAA" w:rsidRPr="00543F1F">
        <w:rPr>
          <w:sz w:val="22"/>
          <w:szCs w:val="22"/>
        </w:rPr>
        <w:t>, it keeps no record of wrongs.</w:t>
      </w:r>
    </w:p>
    <w:p w:rsidR="001430B2" w:rsidRPr="00543F1F" w:rsidRDefault="004570C3" w:rsidP="00543F1F">
      <w:pPr>
        <w:pStyle w:val="0block"/>
        <w:widowControl w:val="0"/>
        <w:spacing w:after="120"/>
        <w:rPr>
          <w:sz w:val="22"/>
          <w:szCs w:val="22"/>
        </w:rPr>
      </w:pPr>
      <w:r w:rsidRPr="00543F1F">
        <w:rPr>
          <w:sz w:val="22"/>
          <w:szCs w:val="22"/>
        </w:rPr>
        <w:t>Love does not delight in evil but rejoices with the truth.</w:t>
      </w:r>
      <w:r w:rsidR="00542AAA" w:rsidRPr="00543F1F">
        <w:rPr>
          <w:sz w:val="22"/>
          <w:szCs w:val="22"/>
        </w:rPr>
        <w:t xml:space="preserve"> </w:t>
      </w:r>
      <w:r w:rsidRPr="00543F1F">
        <w:rPr>
          <w:sz w:val="22"/>
          <w:szCs w:val="22"/>
        </w:rPr>
        <w:t xml:space="preserve">It always protects, always trusts, always hopes, </w:t>
      </w:r>
      <w:proofErr w:type="gramStart"/>
      <w:r w:rsidRPr="00543F1F">
        <w:rPr>
          <w:sz w:val="22"/>
          <w:szCs w:val="22"/>
        </w:rPr>
        <w:t>always</w:t>
      </w:r>
      <w:proofErr w:type="gramEnd"/>
      <w:r w:rsidRPr="00543F1F">
        <w:rPr>
          <w:sz w:val="22"/>
          <w:szCs w:val="22"/>
        </w:rPr>
        <w:t xml:space="preserve"> perseveres.</w:t>
      </w:r>
      <w:r w:rsidR="00542AAA" w:rsidRPr="00543F1F">
        <w:rPr>
          <w:sz w:val="22"/>
          <w:szCs w:val="22"/>
        </w:rPr>
        <w:t xml:space="preserve"> </w:t>
      </w:r>
      <w:r w:rsidRPr="00543F1F">
        <w:rPr>
          <w:sz w:val="22"/>
          <w:szCs w:val="22"/>
        </w:rPr>
        <w:t xml:space="preserve">Love never fails. </w:t>
      </w:r>
    </w:p>
    <w:p w:rsidR="00A97BE2" w:rsidRPr="00543F1F" w:rsidRDefault="00A97BE2" w:rsidP="00543F1F">
      <w:pPr>
        <w:pStyle w:val="0numbered"/>
        <w:keepLines w:val="0"/>
        <w:widowControl w:val="0"/>
        <w:spacing w:after="120"/>
        <w:rPr>
          <w:sz w:val="22"/>
          <w:szCs w:val="22"/>
        </w:rPr>
      </w:pPr>
      <w:r w:rsidRPr="00543F1F">
        <w:rPr>
          <w:sz w:val="22"/>
          <w:szCs w:val="22"/>
        </w:rPr>
        <w:t>Optional activities for</w:t>
      </w:r>
      <w:r w:rsidR="004570C3" w:rsidRPr="00543F1F">
        <w:rPr>
          <w:sz w:val="22"/>
          <w:szCs w:val="22"/>
        </w:rPr>
        <w:t xml:space="preserve"> older children</w:t>
      </w:r>
      <w:r w:rsidRPr="00543F1F">
        <w:rPr>
          <w:sz w:val="22"/>
          <w:szCs w:val="22"/>
        </w:rPr>
        <w:t>:</w:t>
      </w:r>
    </w:p>
    <w:p w:rsidR="00A97BE2" w:rsidRPr="00543F1F" w:rsidRDefault="00120550" w:rsidP="00543F1F">
      <w:pPr>
        <w:pStyle w:val="0bullet"/>
        <w:widowControl w:val="0"/>
        <w:spacing w:after="120"/>
        <w:rPr>
          <w:sz w:val="22"/>
          <w:szCs w:val="22"/>
        </w:rPr>
      </w:pPr>
      <w:r w:rsidRPr="00543F1F">
        <w:rPr>
          <w:sz w:val="22"/>
          <w:szCs w:val="22"/>
        </w:rPr>
        <w:t xml:space="preserve">Write </w:t>
      </w:r>
      <w:r w:rsidR="004570C3" w:rsidRPr="00543F1F">
        <w:rPr>
          <w:sz w:val="22"/>
          <w:szCs w:val="22"/>
        </w:rPr>
        <w:t>a poem, song or short story, or give an example of what they have seen happen, that shows how people serve the needy in love.</w:t>
      </w:r>
      <w:r w:rsidR="00583187" w:rsidRPr="00543F1F">
        <w:rPr>
          <w:sz w:val="22"/>
          <w:szCs w:val="22"/>
        </w:rPr>
        <w:t xml:space="preserve"> </w:t>
      </w:r>
    </w:p>
    <w:p w:rsidR="004570C3" w:rsidRPr="00543F1F" w:rsidRDefault="00583187" w:rsidP="00543F1F">
      <w:pPr>
        <w:pStyle w:val="0bullet"/>
        <w:widowControl w:val="0"/>
        <w:spacing w:after="120"/>
        <w:rPr>
          <w:rFonts w:ascii="Calibri" w:hAnsi="Calibri" w:cs="Calibri"/>
          <w:sz w:val="22"/>
          <w:szCs w:val="22"/>
        </w:rPr>
      </w:pPr>
      <w:r w:rsidRPr="00543F1F">
        <w:rPr>
          <w:rFonts w:ascii="Calibri" w:hAnsi="Calibri" w:cs="Calibri"/>
          <w:sz w:val="22"/>
          <w:szCs w:val="22"/>
        </w:rPr>
        <w:t>They might do this at home, or during the week in small groups.</w:t>
      </w:r>
    </w:p>
    <w:p w:rsidR="00570CDC" w:rsidRPr="00543F1F" w:rsidRDefault="00570CDC" w:rsidP="00543F1F">
      <w:pPr>
        <w:pStyle w:val="0numbered"/>
        <w:keepLines w:val="0"/>
        <w:widowControl w:val="0"/>
        <w:spacing w:after="120"/>
        <w:rPr>
          <w:sz w:val="22"/>
          <w:szCs w:val="22"/>
        </w:rPr>
      </w:pPr>
      <w:r w:rsidRPr="00543F1F">
        <w:rPr>
          <w:sz w:val="22"/>
          <w:szCs w:val="22"/>
        </w:rPr>
        <w:t>An older child prays</w:t>
      </w:r>
      <w:r w:rsidR="004570C3" w:rsidRPr="00543F1F">
        <w:rPr>
          <w:sz w:val="22"/>
          <w:szCs w:val="22"/>
        </w:rPr>
        <w:t xml:space="preserve">: </w:t>
      </w:r>
    </w:p>
    <w:p w:rsidR="001430B2" w:rsidRPr="00543F1F" w:rsidRDefault="004570C3" w:rsidP="00543F1F">
      <w:pPr>
        <w:pStyle w:val="0block"/>
        <w:widowControl w:val="0"/>
        <w:spacing w:after="120"/>
        <w:ind w:right="1627"/>
        <w:rPr>
          <w:sz w:val="22"/>
          <w:szCs w:val="22"/>
        </w:rPr>
      </w:pPr>
      <w:r w:rsidRPr="00543F1F">
        <w:rPr>
          <w:sz w:val="22"/>
          <w:szCs w:val="22"/>
        </w:rPr>
        <w:t>“Lord, we thank you for showing to us what true love is. Help us to love each other like you love us. We want to show our love to you by serving other people who need help. Help us to remember that when we serve others, we are showing you our love for you</w:t>
      </w:r>
      <w:r w:rsidR="001451CC" w:rsidRPr="00543F1F">
        <w:rPr>
          <w:sz w:val="22"/>
          <w:szCs w:val="22"/>
        </w:rPr>
        <w:t>.”</w:t>
      </w:r>
    </w:p>
    <w:p w:rsidR="00BF3839" w:rsidRDefault="00EB4DE5" w:rsidP="00543F1F">
      <w:pPr>
        <w:pStyle w:val="0Ctr"/>
        <w:keepLines w:val="0"/>
        <w:widowControl w:val="0"/>
        <w:spacing w:after="120"/>
        <w:rPr>
          <w:rStyle w:val="Hyperlink"/>
          <w:sz w:val="22"/>
          <w:szCs w:val="22"/>
        </w:rPr>
      </w:pPr>
      <w:r w:rsidRPr="00543F1F">
        <w:rPr>
          <w:sz w:val="22"/>
          <w:szCs w:val="22"/>
        </w:rPr>
        <w:t xml:space="preserve">A more detailed drama, </w:t>
      </w:r>
      <w:r w:rsidR="004766A7" w:rsidRPr="00543F1F">
        <w:rPr>
          <w:sz w:val="22"/>
          <w:szCs w:val="22"/>
        </w:rPr>
        <w:t>dealing with</w:t>
      </w:r>
      <w:r w:rsidRPr="00543F1F">
        <w:rPr>
          <w:sz w:val="22"/>
          <w:szCs w:val="22"/>
        </w:rPr>
        <w:t xml:space="preserve"> Jesus separating the sheep from the goats</w:t>
      </w:r>
      <w:r w:rsidR="00833003" w:rsidRPr="00543F1F">
        <w:rPr>
          <w:sz w:val="22"/>
          <w:szCs w:val="22"/>
        </w:rPr>
        <w:t xml:space="preserve">: </w:t>
      </w:r>
      <w:r w:rsidR="004766A7" w:rsidRPr="00543F1F">
        <w:rPr>
          <w:sz w:val="22"/>
          <w:szCs w:val="22"/>
        </w:rPr>
        <w:br/>
      </w:r>
      <w:hyperlink r:id="rId9" w:history="1">
        <w:r w:rsidR="007E4E3C" w:rsidRPr="00543F1F">
          <w:rPr>
            <w:rStyle w:val="Hyperlink"/>
            <w:sz w:val="22"/>
            <w:szCs w:val="22"/>
          </w:rPr>
          <w:t>http://biblestoryskits.com/021-jesus-parts-sheep-from-goats-that-lack-practical-love-3/</w:t>
        </w:r>
      </w:hyperlink>
    </w:p>
    <w:p w:rsidR="00543F1F" w:rsidRDefault="00543F1F" w:rsidP="00543F1F">
      <w:pPr>
        <w:pStyle w:val="0Ctr"/>
        <w:keepLines w:val="0"/>
        <w:widowControl w:val="0"/>
        <w:spacing w:after="120"/>
        <w:rPr>
          <w:rStyle w:val="Hyperlink"/>
          <w:sz w:val="22"/>
          <w:szCs w:val="22"/>
        </w:rPr>
      </w:pPr>
    </w:p>
    <w:p w:rsidR="00543F1F" w:rsidRDefault="00543F1F" w:rsidP="00543F1F">
      <w:pPr>
        <w:pStyle w:val="0Ctr"/>
        <w:keepLines w:val="0"/>
        <w:widowControl w:val="0"/>
        <w:spacing w:after="120"/>
        <w:rPr>
          <w:rStyle w:val="Hyperlink"/>
          <w:sz w:val="22"/>
          <w:szCs w:val="22"/>
        </w:rPr>
      </w:pPr>
    </w:p>
    <w:p w:rsidR="00543F1F" w:rsidRPr="00543F1F" w:rsidRDefault="00543F1F" w:rsidP="00543F1F">
      <w:pPr>
        <w:pStyle w:val="0Ctr"/>
        <w:keepLines w:val="0"/>
        <w:widowControl w:val="0"/>
        <w:spacing w:after="120"/>
        <w:rPr>
          <w:sz w:val="22"/>
          <w:szCs w:val="22"/>
        </w:rPr>
      </w:pPr>
      <w:r>
        <w:rPr>
          <w:noProof/>
          <w:sz w:val="22"/>
          <w:szCs w:val="22"/>
          <w:lang w:val="en-CA" w:eastAsia="en-CA"/>
        </w:rPr>
        <w:drawing>
          <wp:inline distT="0" distB="0" distL="0" distR="0">
            <wp:extent cx="5937250" cy="3405505"/>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3405505"/>
                    </a:xfrm>
                    <a:prstGeom prst="rect">
                      <a:avLst/>
                    </a:prstGeom>
                    <a:noFill/>
                    <a:ln>
                      <a:noFill/>
                    </a:ln>
                  </pic:spPr>
                </pic:pic>
              </a:graphicData>
            </a:graphic>
          </wp:inline>
        </w:drawing>
      </w:r>
    </w:p>
    <w:sectPr w:rsidR="00543F1F" w:rsidRPr="00543F1F" w:rsidSect="00543F1F">
      <w:headerReference w:type="default" r:id="rId11"/>
      <w:footerReference w:type="default" r:id="rId12"/>
      <w:head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D1" w:rsidRDefault="00110AD1">
      <w:r>
        <w:separator/>
      </w:r>
    </w:p>
  </w:endnote>
  <w:endnote w:type="continuationSeparator" w:id="0">
    <w:p w:rsidR="00110AD1" w:rsidRDefault="0011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721873"/>
      <w:docPartObj>
        <w:docPartGallery w:val="Page Numbers (Bottom of Page)"/>
        <w:docPartUnique/>
      </w:docPartObj>
    </w:sdtPr>
    <w:sdtEndPr>
      <w:rPr>
        <w:rFonts w:asciiTheme="minorHAnsi" w:hAnsiTheme="minorHAnsi" w:cstheme="minorHAnsi"/>
        <w:noProof/>
        <w:sz w:val="22"/>
        <w:szCs w:val="22"/>
      </w:rPr>
    </w:sdtEndPr>
    <w:sdtContent>
      <w:p w:rsidR="006F742F" w:rsidRPr="00543F1F" w:rsidRDefault="00543F1F" w:rsidP="00543F1F">
        <w:pPr>
          <w:pStyle w:val="Footer"/>
          <w:jc w:val="center"/>
          <w:rPr>
            <w:rFonts w:asciiTheme="minorHAnsi" w:hAnsiTheme="minorHAnsi" w:cstheme="minorHAnsi"/>
            <w:sz w:val="22"/>
            <w:szCs w:val="22"/>
          </w:rPr>
        </w:pPr>
        <w:r w:rsidRPr="00543F1F">
          <w:rPr>
            <w:rFonts w:asciiTheme="minorHAnsi" w:hAnsiTheme="minorHAnsi" w:cstheme="minorHAnsi"/>
            <w:sz w:val="22"/>
            <w:szCs w:val="22"/>
          </w:rPr>
          <w:fldChar w:fldCharType="begin"/>
        </w:r>
        <w:r w:rsidRPr="00543F1F">
          <w:rPr>
            <w:rFonts w:asciiTheme="minorHAnsi" w:hAnsiTheme="minorHAnsi" w:cstheme="minorHAnsi"/>
            <w:sz w:val="22"/>
            <w:szCs w:val="22"/>
          </w:rPr>
          <w:instrText xml:space="preserve"> PAGE   \* MERGEFORMAT </w:instrText>
        </w:r>
        <w:r w:rsidRPr="00543F1F">
          <w:rPr>
            <w:rFonts w:asciiTheme="minorHAnsi" w:hAnsiTheme="minorHAnsi" w:cstheme="minorHAnsi"/>
            <w:sz w:val="22"/>
            <w:szCs w:val="22"/>
          </w:rPr>
          <w:fldChar w:fldCharType="separate"/>
        </w:r>
        <w:r w:rsidR="00A16AC4">
          <w:rPr>
            <w:rFonts w:asciiTheme="minorHAnsi" w:hAnsiTheme="minorHAnsi" w:cstheme="minorHAnsi"/>
            <w:noProof/>
            <w:sz w:val="22"/>
            <w:szCs w:val="22"/>
          </w:rPr>
          <w:t>3</w:t>
        </w:r>
        <w:r w:rsidRPr="00543F1F">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D1" w:rsidRDefault="00110AD1">
      <w:r>
        <w:separator/>
      </w:r>
    </w:p>
  </w:footnote>
  <w:footnote w:type="continuationSeparator" w:id="0">
    <w:p w:rsidR="00110AD1" w:rsidRDefault="0011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AF" w:rsidRPr="00543F1F" w:rsidRDefault="000913AF" w:rsidP="00543F1F">
    <w:pPr>
      <w:pStyle w:val="Header"/>
      <w:rPr>
        <w:rFonts w:asciiTheme="minorHAnsi" w:hAnsiTheme="minorHAnsi" w:cstheme="minorHAnsi"/>
        <w:b w:val="0"/>
        <w:bCs/>
        <w:sz w:val="20"/>
      </w:rPr>
    </w:pPr>
    <w:r w:rsidRPr="00543F1F">
      <w:rPr>
        <w:rFonts w:asciiTheme="minorHAnsi" w:hAnsiTheme="minorHAnsi" w:cstheme="minorHAnsi"/>
        <w:b w:val="0"/>
        <w:bCs/>
        <w:sz w:val="20"/>
      </w:rPr>
      <w:t xml:space="preserve">Paul-Timothy </w:t>
    </w:r>
    <w:r w:rsidR="00543F1F" w:rsidRPr="00543F1F">
      <w:rPr>
        <w:rFonts w:asciiTheme="minorHAnsi" w:hAnsiTheme="minorHAnsi" w:cstheme="minorHAnsi"/>
        <w:b w:val="0"/>
        <w:bCs/>
        <w:sz w:val="20"/>
      </w:rPr>
      <w:t xml:space="preserve">Children </w:t>
    </w:r>
    <w:r w:rsidR="006F742F" w:rsidRPr="00543F1F">
      <w:rPr>
        <w:rFonts w:asciiTheme="minorHAnsi" w:hAnsiTheme="minorHAnsi" w:cstheme="minorHAnsi"/>
        <w:b w:val="0"/>
        <w:bCs/>
        <w:sz w:val="20"/>
      </w:rPr>
      <w:t>#69</w:t>
    </w:r>
    <w:r w:rsidR="00543F1F" w:rsidRPr="00543F1F">
      <w:rPr>
        <w:rFonts w:asciiTheme="minorHAnsi" w:hAnsiTheme="minorHAnsi" w:cstheme="minorHAnsi"/>
        <w:b w:val="0"/>
        <w:bCs/>
        <w:sz w:val="20"/>
      </w:rPr>
      <w:t xml:space="preserve"> (2017</w:t>
    </w:r>
    <w:proofErr w:type="gramStart"/>
    <w:r w:rsidR="00543F1F" w:rsidRPr="00543F1F">
      <w:rPr>
        <w:rFonts w:asciiTheme="minorHAnsi" w:hAnsiTheme="minorHAnsi" w:cstheme="minorHAnsi"/>
        <w:b w:val="0"/>
        <w:bCs/>
        <w:sz w:val="20"/>
      </w:rPr>
      <w:t>)</w:t>
    </w:r>
    <w:proofErr w:type="gramEnd"/>
    <w:r w:rsidR="00543F1F" w:rsidRPr="00543F1F">
      <w:rPr>
        <w:rFonts w:asciiTheme="minorHAnsi" w:hAnsiTheme="minorHAnsi" w:cstheme="minorHAnsi"/>
        <w:b w:val="0"/>
        <w:bCs/>
        <w:sz w:val="20"/>
      </w:rPr>
      <w:br/>
      <w:t>www.paul-timoothy.net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D9" w:rsidRPr="004867D9" w:rsidRDefault="00110AD1">
    <w:pPr>
      <w:pStyle w:val="Header"/>
      <w:rPr>
        <w:b w:val="0"/>
      </w:rPr>
    </w:pPr>
    <w:hyperlink r:id="rId1" w:history="1">
      <w:r w:rsidR="004867D9" w:rsidRPr="004867D9">
        <w:rPr>
          <w:rStyle w:val="Hyperlink"/>
          <w:b w:val="0"/>
        </w:rPr>
        <w:t>w</w:t>
      </w:r>
      <w:r w:rsidR="004867D9" w:rsidRPr="004867D9">
        <w:rPr>
          <w:rStyle w:val="Hyperlink"/>
          <w:rFonts w:ascii="Calibri" w:hAnsi="Calibri" w:cs="Calibri"/>
          <w:b w:val="0"/>
        </w:rPr>
        <w:t>ww.Paul-Timothy.net</w:t>
      </w:r>
    </w:hyperlink>
    <w:r w:rsidR="004867D9" w:rsidRPr="004867D9">
      <w:rPr>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6CA80C2A"/>
    <w:lvl w:ilvl="0" w:tplc="ED1865E0">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D836A6"/>
    <w:multiLevelType w:val="hybridMultilevel"/>
    <w:tmpl w:val="DE701DBE"/>
    <w:lvl w:ilvl="0" w:tplc="817C0668">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1C1D0B"/>
    <w:multiLevelType w:val="hybridMultilevel"/>
    <w:tmpl w:val="23B658B0"/>
    <w:lvl w:ilvl="0" w:tplc="D60E8968">
      <w:start w:val="1"/>
      <w:numFmt w:val="bullet"/>
      <w:pStyle w:val="Main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687C41"/>
    <w:multiLevelType w:val="hybridMultilevel"/>
    <w:tmpl w:val="F4CCC80C"/>
    <w:lvl w:ilvl="0" w:tplc="0436CCCC">
      <w:start w:val="1"/>
      <w:numFmt w:val="bullet"/>
      <w:pStyle w:val="Maintextbullets"/>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87961"/>
    <w:multiLevelType w:val="hybridMultilevel"/>
    <w:tmpl w:val="B4FC982E"/>
    <w:lvl w:ilvl="0" w:tplc="565EDD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DE06FBA"/>
    <w:multiLevelType w:val="hybridMultilevel"/>
    <w:tmpl w:val="29E0C76A"/>
    <w:lvl w:ilvl="0" w:tplc="04090001">
      <w:start w:val="1"/>
      <w:numFmt w:val="decimal"/>
      <w:pStyle w:val="Heading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6"/>
  </w:num>
  <w:num w:numId="26">
    <w:abstractNumId w:val="3"/>
  </w:num>
  <w:num w:numId="27">
    <w:abstractNumId w:val="3"/>
  </w:num>
  <w:num w:numId="28">
    <w:abstractNumId w:val="3"/>
  </w:num>
  <w:num w:numId="29">
    <w:abstractNumId w:val="3"/>
  </w:num>
  <w:num w:numId="30">
    <w:abstractNumId w:val="3"/>
  </w:num>
  <w:num w:numId="31">
    <w:abstractNumId w:val="3"/>
  </w:num>
  <w:num w:numId="32">
    <w:abstractNumId w:val="5"/>
  </w:num>
  <w:num w:numId="33">
    <w:abstractNumId w:val="0"/>
  </w:num>
  <w:num w:numId="34">
    <w:abstractNumId w:val="1"/>
  </w:num>
  <w:num w:numId="35">
    <w:abstractNumId w:val="2"/>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9892D2-A5E1-4110-9EF4-D52F890DD190}"/>
    <w:docVar w:name="dgnword-eventsink" w:val="494580688"/>
  </w:docVars>
  <w:rsids>
    <w:rsidRoot w:val="001C652D"/>
    <w:rsid w:val="000006AB"/>
    <w:rsid w:val="00023001"/>
    <w:rsid w:val="00061B99"/>
    <w:rsid w:val="000741AE"/>
    <w:rsid w:val="00075CDA"/>
    <w:rsid w:val="000913AF"/>
    <w:rsid w:val="000966AF"/>
    <w:rsid w:val="000E5472"/>
    <w:rsid w:val="000F6E2B"/>
    <w:rsid w:val="001044A0"/>
    <w:rsid w:val="00110AD1"/>
    <w:rsid w:val="00111C1E"/>
    <w:rsid w:val="00120550"/>
    <w:rsid w:val="001430B2"/>
    <w:rsid w:val="001451CC"/>
    <w:rsid w:val="0014786E"/>
    <w:rsid w:val="00160639"/>
    <w:rsid w:val="00180E4D"/>
    <w:rsid w:val="001B0973"/>
    <w:rsid w:val="001C652D"/>
    <w:rsid w:val="001F6065"/>
    <w:rsid w:val="00231AF5"/>
    <w:rsid w:val="00265B21"/>
    <w:rsid w:val="002A41E3"/>
    <w:rsid w:val="002D40EB"/>
    <w:rsid w:val="002D5A7D"/>
    <w:rsid w:val="002E5B24"/>
    <w:rsid w:val="0030614C"/>
    <w:rsid w:val="003C4989"/>
    <w:rsid w:val="003C6653"/>
    <w:rsid w:val="003D3510"/>
    <w:rsid w:val="003F62F7"/>
    <w:rsid w:val="00434EE2"/>
    <w:rsid w:val="004570C3"/>
    <w:rsid w:val="004766A7"/>
    <w:rsid w:val="004867D9"/>
    <w:rsid w:val="004B390D"/>
    <w:rsid w:val="004C6FA0"/>
    <w:rsid w:val="004D7D19"/>
    <w:rsid w:val="004F48AB"/>
    <w:rsid w:val="0053659E"/>
    <w:rsid w:val="00542AAA"/>
    <w:rsid w:val="00543F1F"/>
    <w:rsid w:val="00550B60"/>
    <w:rsid w:val="005643C2"/>
    <w:rsid w:val="00570CDC"/>
    <w:rsid w:val="00583187"/>
    <w:rsid w:val="005D4BDA"/>
    <w:rsid w:val="00601953"/>
    <w:rsid w:val="0061633E"/>
    <w:rsid w:val="0063241D"/>
    <w:rsid w:val="006620F2"/>
    <w:rsid w:val="00673D81"/>
    <w:rsid w:val="006C26DB"/>
    <w:rsid w:val="006F742F"/>
    <w:rsid w:val="007014C1"/>
    <w:rsid w:val="007131FF"/>
    <w:rsid w:val="00721971"/>
    <w:rsid w:val="007232B7"/>
    <w:rsid w:val="00743C5D"/>
    <w:rsid w:val="007503C6"/>
    <w:rsid w:val="007A66A0"/>
    <w:rsid w:val="007E3BFD"/>
    <w:rsid w:val="007E4E3C"/>
    <w:rsid w:val="00831ECC"/>
    <w:rsid w:val="00833003"/>
    <w:rsid w:val="00854B0A"/>
    <w:rsid w:val="008B70EC"/>
    <w:rsid w:val="00961423"/>
    <w:rsid w:val="00970B88"/>
    <w:rsid w:val="009944C5"/>
    <w:rsid w:val="00A0266E"/>
    <w:rsid w:val="00A1000C"/>
    <w:rsid w:val="00A13C27"/>
    <w:rsid w:val="00A16AC4"/>
    <w:rsid w:val="00A22704"/>
    <w:rsid w:val="00A53C77"/>
    <w:rsid w:val="00A828D8"/>
    <w:rsid w:val="00A97BE2"/>
    <w:rsid w:val="00AC45C0"/>
    <w:rsid w:val="00AD1547"/>
    <w:rsid w:val="00B05D57"/>
    <w:rsid w:val="00B11581"/>
    <w:rsid w:val="00B337B1"/>
    <w:rsid w:val="00B55790"/>
    <w:rsid w:val="00B9773A"/>
    <w:rsid w:val="00BB16CC"/>
    <w:rsid w:val="00BB4720"/>
    <w:rsid w:val="00BB731D"/>
    <w:rsid w:val="00BD7F95"/>
    <w:rsid w:val="00BF127C"/>
    <w:rsid w:val="00BF3839"/>
    <w:rsid w:val="00CC29B4"/>
    <w:rsid w:val="00CD338C"/>
    <w:rsid w:val="00D025E8"/>
    <w:rsid w:val="00D87CB3"/>
    <w:rsid w:val="00DA2536"/>
    <w:rsid w:val="00E546ED"/>
    <w:rsid w:val="00E640CF"/>
    <w:rsid w:val="00EB4DE5"/>
    <w:rsid w:val="00EE4ED4"/>
    <w:rsid w:val="00EF15E7"/>
    <w:rsid w:val="00EF7E1E"/>
    <w:rsid w:val="00F17B64"/>
    <w:rsid w:val="00F545D1"/>
    <w:rsid w:val="00F801E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95560"/>
  <w15:chartTrackingRefBased/>
  <w15:docId w15:val="{68E4CD90-A6BE-41C7-9E0E-5F4FF7B9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65"/>
    <w:rPr>
      <w:sz w:val="24"/>
      <w:lang w:val="en-US" w:eastAsia="en-US"/>
    </w:rPr>
  </w:style>
  <w:style w:type="paragraph" w:styleId="Heading1">
    <w:name w:val="heading 1"/>
    <w:basedOn w:val="Normal"/>
    <w:next w:val="Normal"/>
    <w:link w:val="Heading1Char"/>
    <w:autoRedefine/>
    <w:uiPriority w:val="9"/>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autoRedefine/>
    <w:rsid w:val="003F62F7"/>
    <w:pPr>
      <w:spacing w:before="120"/>
      <w:ind w:firstLine="360"/>
    </w:pPr>
    <w:rPr>
      <w:lang w:val="en-GB"/>
    </w:rPr>
  </w:style>
  <w:style w:type="paragraph" w:customStyle="1" w:styleId="Maintextbullets">
    <w:name w:val="Main text bullets"/>
    <w:basedOn w:val="Maintext"/>
    <w:rsid w:val="003F62F7"/>
    <w:pPr>
      <w:numPr>
        <w:numId w:val="3"/>
      </w:numPr>
      <w:tabs>
        <w:tab w:val="clear" w:pos="360"/>
        <w:tab w:val="num" w:pos="1080"/>
      </w:tabs>
      <w:spacing w:before="60"/>
      <w:ind w:left="1080"/>
    </w:pPr>
    <w:rPr>
      <w:sz w:val="22"/>
    </w:rPr>
  </w:style>
  <w:style w:type="character" w:customStyle="1" w:styleId="Heading1Char">
    <w:name w:val="Heading 1 Char"/>
    <w:link w:val="Heading1"/>
    <w:uiPriority w:val="9"/>
    <w:rsid w:val="003C4989"/>
    <w:rPr>
      <w:rFonts w:ascii="Arial" w:hAnsi="Arial" w:cs="Arial"/>
      <w:b/>
      <w:bCs/>
      <w:kern w:val="32"/>
      <w:sz w:val="28"/>
      <w:szCs w:val="32"/>
      <w:lang w:val="en-US" w:eastAsia="en-US"/>
    </w:rPr>
  </w:style>
  <w:style w:type="paragraph" w:customStyle="1" w:styleId="0Ctrbold">
    <w:name w:val="0 Ctr bold"/>
    <w:basedOn w:val="Heading1"/>
    <w:qFormat/>
    <w:rsid w:val="003C4989"/>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3C4989"/>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CD338C"/>
    <w:pPr>
      <w:keepLines/>
      <w:numPr>
        <w:numId w:val="33"/>
      </w:numPr>
      <w:spacing w:after="60"/>
      <w:ind w:left="360"/>
    </w:pPr>
    <w:rPr>
      <w:rFonts w:ascii="Calibri" w:eastAsia="Calibri" w:hAnsi="Calibri" w:cs="Calibri"/>
      <w:b/>
      <w:szCs w:val="24"/>
    </w:rPr>
  </w:style>
  <w:style w:type="paragraph" w:customStyle="1" w:styleId="0L">
    <w:name w:val="0 L"/>
    <w:qFormat/>
    <w:rsid w:val="003C4989"/>
    <w:pPr>
      <w:spacing w:after="120"/>
    </w:pPr>
    <w:rPr>
      <w:rFonts w:ascii="Calibri" w:eastAsia="Calibri" w:hAnsi="Calibri" w:cs="Calibri"/>
      <w:sz w:val="24"/>
      <w:lang w:eastAsia="en-US"/>
    </w:rPr>
  </w:style>
  <w:style w:type="paragraph" w:customStyle="1" w:styleId="0Ctr">
    <w:name w:val="0 Ctr"/>
    <w:qFormat/>
    <w:rsid w:val="00BF3839"/>
    <w:pPr>
      <w:keepLines/>
      <w:spacing w:after="60"/>
      <w:contextualSpacing/>
      <w:jc w:val="center"/>
    </w:pPr>
    <w:rPr>
      <w:rFonts w:ascii="Calibri" w:hAnsi="Calibri" w:cs="Calibri"/>
      <w:bCs/>
      <w:sz w:val="24"/>
      <w:szCs w:val="24"/>
      <w:lang w:val="en-GB"/>
    </w:rPr>
  </w:style>
  <w:style w:type="paragraph" w:customStyle="1" w:styleId="0block">
    <w:name w:val="0 block"/>
    <w:qFormat/>
    <w:rsid w:val="00BF3839"/>
    <w:pPr>
      <w:spacing w:after="240"/>
      <w:ind w:left="1440" w:right="1620" w:firstLine="720"/>
    </w:pPr>
    <w:rPr>
      <w:rFonts w:ascii="Calibri" w:hAnsi="Calibri" w:cs="Calibri"/>
      <w:sz w:val="24"/>
      <w:lang w:val="en-US" w:eastAsia="en-US"/>
    </w:rPr>
  </w:style>
  <w:style w:type="paragraph" w:customStyle="1" w:styleId="0bullet">
    <w:name w:val="0 bullet"/>
    <w:basedOn w:val="Mainbullets"/>
    <w:qFormat/>
    <w:rsid w:val="00120550"/>
    <w:pPr>
      <w:ind w:left="720"/>
    </w:pPr>
    <w:rPr>
      <w:rFonts w:asciiTheme="minorHAnsi" w:hAnsiTheme="minorHAnsi" w:cstheme="minorHAnsi"/>
    </w:rPr>
  </w:style>
  <w:style w:type="paragraph" w:customStyle="1" w:styleId="0drama">
    <w:name w:val="0 drama"/>
    <w:basedOn w:val="Maintext"/>
    <w:qFormat/>
    <w:rsid w:val="00BF3839"/>
    <w:pPr>
      <w:tabs>
        <w:tab w:val="left" w:pos="1440"/>
      </w:tabs>
      <w:spacing w:before="0" w:after="120"/>
      <w:ind w:left="1440" w:hanging="990"/>
    </w:pPr>
    <w:rPr>
      <w:rFonts w:ascii="Calibri" w:hAnsi="Calibri" w:cs="Calibri"/>
      <w:szCs w:val="24"/>
      <w:lang w:val="en-US"/>
    </w:rPr>
  </w:style>
  <w:style w:type="character" w:customStyle="1" w:styleId="MaintextChar">
    <w:name w:val="Main text Char"/>
    <w:link w:val="Maintext"/>
    <w:rsid w:val="00BF3839"/>
    <w:rPr>
      <w:sz w:val="24"/>
      <w:lang w:val="en-GB" w:eastAsia="en-US"/>
    </w:rPr>
  </w:style>
  <w:style w:type="paragraph" w:customStyle="1" w:styleId="Mainbullets">
    <w:name w:val="Main bullets"/>
    <w:basedOn w:val="Maintext"/>
    <w:rsid w:val="00BF3839"/>
    <w:pPr>
      <w:numPr>
        <w:numId w:val="35"/>
      </w:numPr>
      <w:spacing w:before="0" w:after="60"/>
    </w:pPr>
    <w:rPr>
      <w:szCs w:val="24"/>
      <w:lang w:val="en-US"/>
    </w:rPr>
  </w:style>
  <w:style w:type="paragraph" w:customStyle="1" w:styleId="0lnd">
    <w:name w:val="0 lnd"/>
    <w:basedOn w:val="0L"/>
    <w:qFormat/>
    <w:rsid w:val="00BF3839"/>
    <w:pPr>
      <w:ind w:left="360"/>
    </w:pPr>
    <w:rPr>
      <w:lang w:val="en-US"/>
    </w:rPr>
  </w:style>
  <w:style w:type="character" w:styleId="Hyperlink">
    <w:name w:val="Hyperlink"/>
    <w:basedOn w:val="DefaultParagraphFont"/>
    <w:rsid w:val="007E4E3C"/>
    <w:rPr>
      <w:color w:val="0563C1" w:themeColor="hyperlink"/>
      <w:u w:val="single"/>
    </w:rPr>
  </w:style>
  <w:style w:type="character" w:styleId="FollowedHyperlink">
    <w:name w:val="FollowedHyperlink"/>
    <w:basedOn w:val="DefaultParagraphFont"/>
    <w:rsid w:val="007E4E3C"/>
    <w:rPr>
      <w:color w:val="954F72" w:themeColor="followedHyperlink"/>
      <w:u w:val="single"/>
    </w:rPr>
  </w:style>
  <w:style w:type="character" w:customStyle="1" w:styleId="FooterChar">
    <w:name w:val="Footer Char"/>
    <w:basedOn w:val="DefaultParagraphFont"/>
    <w:link w:val="Footer"/>
    <w:uiPriority w:val="99"/>
    <w:rsid w:val="00543F1F"/>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blestoryskits.com/021-jesus-parts-sheep-from-goats-that-lack-practical-love-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Paul-Timothy.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PTLT_booklet.dot</Template>
  <TotalTime>51</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6</cp:revision>
  <cp:lastPrinted>2004-12-26T23:51:00Z</cp:lastPrinted>
  <dcterms:created xsi:type="dcterms:W3CDTF">2017-08-10T19:48:00Z</dcterms:created>
  <dcterms:modified xsi:type="dcterms:W3CDTF">2017-08-25T20:17:00Z</dcterms:modified>
</cp:coreProperties>
</file>