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2" w:rsidRPr="007B24C7" w:rsidRDefault="00AF6F02" w:rsidP="007B24C7">
      <w:pPr>
        <w:pStyle w:val="0Ctr"/>
        <w:spacing w:before="0" w:after="240"/>
        <w:rPr>
          <w:rFonts w:asciiTheme="majorHAnsi" w:hAnsiTheme="majorHAnsi" w:cstheme="majorHAnsi"/>
          <w:sz w:val="48"/>
          <w:szCs w:val="48"/>
        </w:rPr>
      </w:pPr>
      <w:r w:rsidRPr="007B24C7">
        <w:rPr>
          <w:rFonts w:asciiTheme="majorHAnsi" w:hAnsiTheme="majorHAnsi" w:cstheme="majorHAnsi"/>
          <w:sz w:val="48"/>
          <w:szCs w:val="48"/>
        </w:rPr>
        <w:t>Jesus</w:t>
      </w:r>
      <w:r w:rsidR="007B24C7" w:rsidRPr="007B24C7">
        <w:rPr>
          <w:rFonts w:asciiTheme="majorHAnsi" w:hAnsiTheme="majorHAnsi" w:cstheme="majorHAnsi"/>
          <w:sz w:val="48"/>
          <w:szCs w:val="48"/>
        </w:rPr>
        <w:t xml:space="preserve"> Is </w:t>
      </w:r>
      <w:r w:rsidRPr="007B24C7">
        <w:rPr>
          <w:rFonts w:asciiTheme="majorHAnsi" w:hAnsiTheme="majorHAnsi" w:cstheme="majorHAnsi"/>
          <w:sz w:val="48"/>
          <w:szCs w:val="48"/>
        </w:rPr>
        <w:t xml:space="preserve">the </w:t>
      </w:r>
      <w:r w:rsidR="001E7B03" w:rsidRPr="007B24C7">
        <w:rPr>
          <w:rFonts w:asciiTheme="majorHAnsi" w:hAnsiTheme="majorHAnsi" w:cstheme="majorHAnsi"/>
          <w:sz w:val="48"/>
          <w:szCs w:val="48"/>
        </w:rPr>
        <w:t>Best</w:t>
      </w:r>
      <w:r w:rsidRPr="007B24C7">
        <w:rPr>
          <w:rFonts w:asciiTheme="majorHAnsi" w:hAnsiTheme="majorHAnsi" w:cstheme="majorHAnsi"/>
          <w:sz w:val="48"/>
          <w:szCs w:val="48"/>
        </w:rPr>
        <w:t xml:space="preserve"> Model for </w:t>
      </w:r>
      <w:r w:rsidR="00D60B0E" w:rsidRPr="007B24C7">
        <w:rPr>
          <w:rFonts w:asciiTheme="majorHAnsi" w:hAnsiTheme="majorHAnsi" w:cstheme="majorHAnsi"/>
          <w:sz w:val="48"/>
          <w:szCs w:val="48"/>
        </w:rPr>
        <w:t>Children to Follow</w:t>
      </w:r>
    </w:p>
    <w:p w:rsidR="00AF6F02" w:rsidRPr="007B24C7" w:rsidRDefault="00AF6F02" w:rsidP="007B24C7">
      <w:pPr>
        <w:pStyle w:val="0block"/>
        <w:spacing w:after="120"/>
        <w:rPr>
          <w:sz w:val="22"/>
          <w:szCs w:val="22"/>
        </w:rPr>
      </w:pPr>
      <w:r w:rsidRPr="007B24C7">
        <w:rPr>
          <w:sz w:val="22"/>
          <w:szCs w:val="22"/>
        </w:rPr>
        <w:t xml:space="preserve">Lord, you have always loved the children everywhere. </w:t>
      </w:r>
      <w:r w:rsidR="00485CDD" w:rsidRPr="007B24C7">
        <w:rPr>
          <w:sz w:val="22"/>
          <w:szCs w:val="22"/>
        </w:rPr>
        <w:br/>
      </w:r>
      <w:r w:rsidRPr="007B24C7">
        <w:rPr>
          <w:sz w:val="22"/>
          <w:szCs w:val="22"/>
        </w:rPr>
        <w:t>Help us to be as compassionate and merciful with them as you are, and to learn from them</w:t>
      </w:r>
      <w:r w:rsidR="008C685B" w:rsidRPr="007B24C7">
        <w:rPr>
          <w:sz w:val="22"/>
          <w:szCs w:val="22"/>
        </w:rPr>
        <w:t>.</w:t>
      </w:r>
    </w:p>
    <w:p w:rsidR="002216BD" w:rsidRPr="007B24C7" w:rsidRDefault="002216BD" w:rsidP="007B24C7">
      <w:pPr>
        <w:pStyle w:val="0Ctr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Children’s Prayer</w:t>
      </w:r>
    </w:p>
    <w:p w:rsidR="002216BD" w:rsidRPr="007B24C7" w:rsidRDefault="002216BD" w:rsidP="007B24C7">
      <w:pPr>
        <w:pStyle w:val="0block"/>
        <w:spacing w:after="120"/>
        <w:rPr>
          <w:sz w:val="22"/>
          <w:szCs w:val="22"/>
        </w:rPr>
      </w:pPr>
      <w:r w:rsidRPr="007B24C7">
        <w:rPr>
          <w:sz w:val="22"/>
          <w:szCs w:val="22"/>
        </w:rPr>
        <w:t xml:space="preserve">Dear Jesus, we thank you for loving us children, and for showing people how to treat us with kindness. Help us to serve you and do what you say. </w:t>
      </w:r>
    </w:p>
    <w:p w:rsidR="00817D66" w:rsidRPr="007B24C7" w:rsidRDefault="00A72552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Find </w:t>
      </w:r>
      <w:r w:rsidR="00C80EEE" w:rsidRPr="007B24C7">
        <w:rPr>
          <w:rFonts w:asciiTheme="minorHAnsi" w:hAnsiTheme="minorHAnsi" w:cstheme="minorHAnsi"/>
          <w:sz w:val="22"/>
          <w:szCs w:val="22"/>
        </w:rPr>
        <w:t xml:space="preserve">how much Jesus cares about children. </w:t>
      </w:r>
    </w:p>
    <w:p w:rsidR="00A7372E" w:rsidRPr="007B24C7" w:rsidRDefault="00C80EEE" w:rsidP="007B24C7">
      <w:pPr>
        <w:pStyle w:val="0lind"/>
        <w:rPr>
          <w:rFonts w:asciiTheme="minorHAnsi" w:hAnsiTheme="minorHAnsi" w:cstheme="minorHAnsi"/>
          <w:b/>
          <w:bCs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Read </w:t>
      </w:r>
      <w:r w:rsidR="004760CD" w:rsidRPr="007B24C7">
        <w:rPr>
          <w:rFonts w:asciiTheme="minorHAnsi" w:hAnsiTheme="minorHAnsi" w:cstheme="minorHAnsi"/>
          <w:bCs/>
          <w:sz w:val="22"/>
          <w:szCs w:val="22"/>
        </w:rPr>
        <w:t>Mark 10:13-16 </w:t>
      </w:r>
      <w:r w:rsidRPr="007B24C7">
        <w:rPr>
          <w:rFonts w:asciiTheme="minorHAnsi" w:hAnsiTheme="minorHAnsi" w:cstheme="minorHAnsi"/>
          <w:sz w:val="22"/>
          <w:szCs w:val="22"/>
        </w:rPr>
        <w:t>or relate it by memory for the children.</w:t>
      </w:r>
      <w:r w:rsidR="0067652E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 xml:space="preserve">If possible, have an older child read it or tell the story. </w:t>
      </w:r>
    </w:p>
    <w:p w:rsidR="00A7372E" w:rsidRPr="007B24C7" w:rsidRDefault="00D84C83" w:rsidP="007B24C7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A</w:t>
      </w:r>
      <w:r w:rsidR="00A7372E" w:rsidRPr="007B24C7">
        <w:rPr>
          <w:rFonts w:asciiTheme="minorHAnsi" w:hAnsiTheme="minorHAnsi" w:cstheme="minorHAnsi"/>
          <w:sz w:val="22"/>
          <w:szCs w:val="22"/>
        </w:rPr>
        <w:t>sk the children:</w:t>
      </w:r>
    </w:p>
    <w:p w:rsidR="00A7372E" w:rsidRPr="007B24C7" w:rsidRDefault="00A7372E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Why did people bring their children to Jesus? (</w:t>
      </w:r>
      <w:r w:rsidRPr="007B24C7">
        <w:rPr>
          <w:rFonts w:asciiTheme="minorHAnsi" w:hAnsiTheme="minorHAnsi" w:cstheme="minorHAnsi"/>
          <w:i/>
          <w:sz w:val="22"/>
          <w:szCs w:val="22"/>
        </w:rPr>
        <w:t>Let the children answer</w:t>
      </w:r>
      <w:r w:rsidRPr="007B24C7">
        <w:rPr>
          <w:rFonts w:asciiTheme="minorHAnsi" w:hAnsiTheme="minorHAnsi" w:cstheme="minorHAnsi"/>
          <w:sz w:val="22"/>
          <w:szCs w:val="22"/>
        </w:rPr>
        <w:t>.)</w:t>
      </w:r>
    </w:p>
    <w:p w:rsidR="00A7372E" w:rsidRPr="007B24C7" w:rsidRDefault="00A7372E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Who told the people to take the little children away?</w:t>
      </w:r>
    </w:p>
    <w:p w:rsidR="003B4377" w:rsidRPr="007B24C7" w:rsidRDefault="003B437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How did Jesus feel when he saw children being sent away?</w:t>
      </w:r>
    </w:p>
    <w:p w:rsidR="003B4377" w:rsidRPr="007B24C7" w:rsidRDefault="003B437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What did Jesus say about the children?</w:t>
      </w:r>
    </w:p>
    <w:p w:rsidR="003B4377" w:rsidRPr="007B24C7" w:rsidRDefault="003B437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How important is it to welcome children into </w:t>
      </w:r>
      <w:r w:rsidR="00195A2F" w:rsidRPr="007B24C7">
        <w:rPr>
          <w:rFonts w:asciiTheme="minorHAnsi" w:hAnsiTheme="minorHAnsi" w:cstheme="minorHAnsi"/>
          <w:sz w:val="22"/>
          <w:szCs w:val="22"/>
        </w:rPr>
        <w:t xml:space="preserve">the </w:t>
      </w:r>
      <w:r w:rsidRPr="007B24C7">
        <w:rPr>
          <w:rFonts w:asciiTheme="minorHAnsi" w:hAnsiTheme="minorHAnsi" w:cstheme="minorHAnsi"/>
          <w:sz w:val="22"/>
          <w:szCs w:val="22"/>
        </w:rPr>
        <w:t>worship of Jesus?</w:t>
      </w:r>
      <w:r w:rsidR="007B24C7">
        <w:rPr>
          <w:rFonts w:asciiTheme="minorHAnsi" w:hAnsiTheme="minorHAnsi" w:cstheme="minorHAnsi"/>
          <w:sz w:val="22"/>
          <w:szCs w:val="22"/>
        </w:rPr>
        <w:br/>
      </w:r>
    </w:p>
    <w:p w:rsidR="001A388F" w:rsidRPr="007B24C7" w:rsidRDefault="007B24C7" w:rsidP="00E32DA0">
      <w:pPr>
        <w:pStyle w:val="0Ctr"/>
        <w:keepNext w:val="0"/>
        <w:keepLines w:val="0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2705294" cy="33647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67" cy="33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8F" w:rsidRPr="007B24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C83" w:rsidRDefault="00D84C83" w:rsidP="00E32DA0">
      <w:pPr>
        <w:pStyle w:val="0Ctr"/>
        <w:keepNext w:val="0"/>
        <w:keepLines w:val="0"/>
        <w:spacing w:before="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7B24C7">
        <w:rPr>
          <w:rFonts w:asciiTheme="minorHAnsi" w:hAnsiTheme="minorHAnsi" w:cstheme="minorHAnsi"/>
          <w:i/>
          <w:iCs/>
          <w:sz w:val="22"/>
          <w:szCs w:val="22"/>
        </w:rPr>
        <w:t xml:space="preserve">“Jesus took the children in his arms, put his hands on them </w:t>
      </w:r>
      <w:r w:rsidR="00B368B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7B24C7">
        <w:rPr>
          <w:rFonts w:asciiTheme="minorHAnsi" w:hAnsiTheme="minorHAnsi" w:cstheme="minorHAnsi"/>
          <w:i/>
          <w:iCs/>
          <w:sz w:val="22"/>
          <w:szCs w:val="22"/>
        </w:rPr>
        <w:t>and blessed them.” (Mark 10:16)</w:t>
      </w:r>
    </w:p>
    <w:p w:rsidR="00170B42" w:rsidRPr="007B24C7" w:rsidRDefault="003B4F3B" w:rsidP="00E32DA0">
      <w:pPr>
        <w:pStyle w:val="0numbered"/>
        <w:keepNext w:val="0"/>
        <w:keepLines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lastRenderedPageBreak/>
        <w:t>Let the children</w:t>
      </w:r>
      <w:r w:rsidR="00850B9E"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170B42" w:rsidRPr="007B24C7">
        <w:rPr>
          <w:rFonts w:asciiTheme="minorHAnsi" w:hAnsiTheme="minorHAnsi" w:cstheme="minorHAnsi"/>
          <w:sz w:val="22"/>
          <w:szCs w:val="22"/>
        </w:rPr>
        <w:t xml:space="preserve">draw a picture of a happy baby to illustrate that Jesus cares about children. </w:t>
      </w:r>
    </w:p>
    <w:p w:rsidR="00170B42" w:rsidRPr="007B24C7" w:rsidRDefault="00170B42" w:rsidP="00E32DA0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Let the older children help the younger ones.</w:t>
      </w:r>
    </w:p>
    <w:p w:rsidR="00170B42" w:rsidRDefault="00170B42" w:rsidP="00E32DA0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Show the pictures to parents and explain that J</w:t>
      </w:r>
      <w:r w:rsidR="00DF33A6" w:rsidRPr="007B24C7">
        <w:rPr>
          <w:rFonts w:asciiTheme="minorHAnsi" w:hAnsiTheme="minorHAnsi" w:cstheme="minorHAnsi"/>
          <w:sz w:val="22"/>
          <w:szCs w:val="22"/>
        </w:rPr>
        <w:t>esus love</w:t>
      </w:r>
      <w:r w:rsidR="004542BC" w:rsidRPr="007B24C7">
        <w:rPr>
          <w:rFonts w:asciiTheme="minorHAnsi" w:hAnsiTheme="minorHAnsi" w:cstheme="minorHAnsi"/>
          <w:sz w:val="22"/>
          <w:szCs w:val="22"/>
        </w:rPr>
        <w:t xml:space="preserve">s </w:t>
      </w:r>
      <w:r w:rsidR="00DF33A6" w:rsidRPr="007B24C7">
        <w:rPr>
          <w:rFonts w:asciiTheme="minorHAnsi" w:hAnsiTheme="minorHAnsi" w:cstheme="minorHAnsi"/>
          <w:sz w:val="22"/>
          <w:szCs w:val="22"/>
        </w:rPr>
        <w:t>the little children.</w:t>
      </w:r>
    </w:p>
    <w:p w:rsidR="007B24C7" w:rsidRPr="007B24C7" w:rsidRDefault="007B24C7" w:rsidP="00E32DA0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Children might like to copy or to colour the picture found at the end of this lesson.</w:t>
      </w:r>
    </w:p>
    <w:p w:rsidR="003B4377" w:rsidRPr="007B24C7" w:rsidRDefault="003B4377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Relive the </w:t>
      </w:r>
      <w:r w:rsidR="00DD0D89" w:rsidRPr="007B24C7">
        <w:rPr>
          <w:rFonts w:asciiTheme="minorHAnsi" w:hAnsiTheme="minorHAnsi" w:cstheme="minorHAnsi"/>
          <w:sz w:val="22"/>
          <w:szCs w:val="22"/>
        </w:rPr>
        <w:t>events</w:t>
      </w:r>
      <w:r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DD0D89" w:rsidRPr="007B24C7">
        <w:rPr>
          <w:rFonts w:asciiTheme="minorHAnsi" w:hAnsiTheme="minorHAnsi" w:cstheme="minorHAnsi"/>
          <w:sz w:val="22"/>
          <w:szCs w:val="22"/>
        </w:rPr>
        <w:t xml:space="preserve">of </w:t>
      </w:r>
      <w:r w:rsidRPr="007B24C7">
        <w:rPr>
          <w:rFonts w:asciiTheme="minorHAnsi" w:hAnsiTheme="minorHAnsi" w:cstheme="minorHAnsi"/>
          <w:sz w:val="22"/>
          <w:szCs w:val="22"/>
        </w:rPr>
        <w:t xml:space="preserve">when parents brought children to Jesus. </w:t>
      </w:r>
    </w:p>
    <w:p w:rsidR="003B4377" w:rsidRPr="007B24C7" w:rsidRDefault="003B437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bCs/>
          <w:sz w:val="22"/>
          <w:szCs w:val="22"/>
        </w:rPr>
        <w:t>Children</w:t>
      </w:r>
      <w:r w:rsidRPr="007B24C7">
        <w:rPr>
          <w:rFonts w:asciiTheme="minorHAnsi" w:hAnsiTheme="minorHAnsi" w:cstheme="minorHAnsi"/>
          <w:sz w:val="22"/>
          <w:szCs w:val="22"/>
        </w:rPr>
        <w:t xml:space="preserve">: Pretend that you are Jesus’ disciples. </w:t>
      </w:r>
      <w:r w:rsidR="004B2F2D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 xml:space="preserve">What reasons would you tell the parents to prevent them from bringing their children to Jesus? </w:t>
      </w:r>
      <w:r w:rsidRPr="007B24C7">
        <w:rPr>
          <w:rFonts w:asciiTheme="minorHAnsi" w:hAnsiTheme="minorHAnsi" w:cstheme="minorHAnsi"/>
          <w:i/>
          <w:iCs/>
          <w:sz w:val="22"/>
          <w:szCs w:val="22"/>
        </w:rPr>
        <w:t>Examples:</w:t>
      </w:r>
      <w:r w:rsidRPr="007B24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4377" w:rsidRPr="007B24C7" w:rsidRDefault="003B4377" w:rsidP="007B24C7">
      <w:pPr>
        <w:pStyle w:val="0L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7B24C7">
        <w:rPr>
          <w:rFonts w:asciiTheme="minorHAnsi" w:hAnsiTheme="minorHAnsi" w:cstheme="minorHAnsi"/>
          <w:sz w:val="22"/>
          <w:szCs w:val="22"/>
          <w:lang w:val="en-US"/>
        </w:rPr>
        <w:t>“Jesus is too busy</w:t>
      </w:r>
      <w:r w:rsidR="008C685B" w:rsidRPr="007B24C7">
        <w:rPr>
          <w:rFonts w:asciiTheme="minorHAnsi" w:hAnsiTheme="minorHAnsi" w:cstheme="minorHAnsi"/>
          <w:sz w:val="22"/>
          <w:szCs w:val="22"/>
          <w:lang w:val="en-US"/>
        </w:rPr>
        <w:t>.”</w:t>
      </w:r>
    </w:p>
    <w:p w:rsidR="003B4377" w:rsidRPr="007B24C7" w:rsidRDefault="003B4377" w:rsidP="007B24C7">
      <w:pPr>
        <w:pStyle w:val="0L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7B24C7">
        <w:rPr>
          <w:rFonts w:asciiTheme="minorHAnsi" w:hAnsiTheme="minorHAnsi" w:cstheme="minorHAnsi"/>
          <w:sz w:val="22"/>
          <w:szCs w:val="22"/>
          <w:lang w:val="en-US"/>
        </w:rPr>
        <w:t xml:space="preserve">“These children are too young to understand </w:t>
      </w:r>
      <w:r w:rsidR="008C0923" w:rsidRPr="007B24C7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7B24C7">
        <w:rPr>
          <w:rFonts w:asciiTheme="minorHAnsi" w:hAnsiTheme="minorHAnsi" w:cstheme="minorHAnsi"/>
          <w:sz w:val="22"/>
          <w:szCs w:val="22"/>
          <w:lang w:val="en-US"/>
        </w:rPr>
        <w:t>is words</w:t>
      </w:r>
      <w:r w:rsidR="008C685B" w:rsidRPr="007B24C7">
        <w:rPr>
          <w:rFonts w:asciiTheme="minorHAnsi" w:hAnsiTheme="minorHAnsi" w:cstheme="minorHAnsi"/>
          <w:sz w:val="22"/>
          <w:szCs w:val="22"/>
          <w:lang w:val="en-US"/>
        </w:rPr>
        <w:t>.”</w:t>
      </w:r>
      <w:r w:rsidRPr="007B24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B4377" w:rsidRPr="007B24C7" w:rsidRDefault="003B4377" w:rsidP="007B24C7">
      <w:pPr>
        <w:pStyle w:val="0L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7B24C7">
        <w:rPr>
          <w:rFonts w:asciiTheme="minorHAnsi" w:hAnsiTheme="minorHAnsi" w:cstheme="minorHAnsi"/>
          <w:sz w:val="22"/>
          <w:szCs w:val="22"/>
          <w:lang w:val="en-US"/>
        </w:rPr>
        <w:t>“You are showing disrespect to our great teacher</w:t>
      </w:r>
      <w:r w:rsidR="008C685B" w:rsidRPr="007B24C7">
        <w:rPr>
          <w:rFonts w:asciiTheme="minorHAnsi" w:hAnsiTheme="minorHAnsi" w:cstheme="minorHAnsi"/>
          <w:sz w:val="22"/>
          <w:szCs w:val="22"/>
          <w:lang w:val="en-US"/>
        </w:rPr>
        <w:t>.”</w:t>
      </w:r>
    </w:p>
    <w:p w:rsidR="003B4377" w:rsidRPr="007B24C7" w:rsidRDefault="00386BEB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Children: </w:t>
      </w:r>
      <w:r w:rsidR="003B4377" w:rsidRPr="007B24C7">
        <w:rPr>
          <w:rFonts w:asciiTheme="minorHAnsi" w:hAnsiTheme="minorHAnsi" w:cstheme="minorHAnsi"/>
          <w:sz w:val="22"/>
          <w:szCs w:val="22"/>
        </w:rPr>
        <w:t xml:space="preserve">Now pretend that you are parents. </w:t>
      </w:r>
      <w:r w:rsidR="004B2F2D" w:rsidRPr="007B24C7">
        <w:rPr>
          <w:rFonts w:asciiTheme="minorHAnsi" w:hAnsiTheme="minorHAnsi" w:cstheme="minorHAnsi"/>
          <w:sz w:val="22"/>
          <w:szCs w:val="22"/>
        </w:rPr>
        <w:br/>
      </w:r>
      <w:r w:rsidR="003B4377" w:rsidRPr="007B24C7">
        <w:rPr>
          <w:rFonts w:asciiTheme="minorHAnsi" w:hAnsiTheme="minorHAnsi" w:cstheme="minorHAnsi"/>
          <w:sz w:val="22"/>
          <w:szCs w:val="22"/>
        </w:rPr>
        <w:t xml:space="preserve">Tell reasons you would </w:t>
      </w:r>
      <w:r w:rsidR="008B4569" w:rsidRPr="007B24C7">
        <w:rPr>
          <w:rFonts w:asciiTheme="minorHAnsi" w:hAnsiTheme="minorHAnsi" w:cstheme="minorHAnsi"/>
          <w:sz w:val="22"/>
          <w:szCs w:val="22"/>
        </w:rPr>
        <w:t>say</w:t>
      </w:r>
      <w:r w:rsidR="003B4377" w:rsidRPr="007B24C7">
        <w:rPr>
          <w:rFonts w:asciiTheme="minorHAnsi" w:hAnsiTheme="minorHAnsi" w:cstheme="minorHAnsi"/>
          <w:sz w:val="22"/>
          <w:szCs w:val="22"/>
        </w:rPr>
        <w:t xml:space="preserve"> for</w:t>
      </w:r>
      <w:r w:rsidR="00DE1D84" w:rsidRPr="007B24C7">
        <w:rPr>
          <w:rFonts w:asciiTheme="minorHAnsi" w:hAnsiTheme="minorHAnsi" w:cstheme="minorHAnsi"/>
          <w:sz w:val="22"/>
          <w:szCs w:val="22"/>
        </w:rPr>
        <w:t xml:space="preserve"> bringing children to Jesus.</w:t>
      </w:r>
    </w:p>
    <w:p w:rsidR="00550B60" w:rsidRPr="007B24C7" w:rsidRDefault="003B437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bCs/>
          <w:sz w:val="22"/>
          <w:szCs w:val="22"/>
        </w:rPr>
        <w:t>Children</w:t>
      </w:r>
      <w:r w:rsidRPr="007B24C7">
        <w:rPr>
          <w:rFonts w:asciiTheme="minorHAnsi" w:hAnsiTheme="minorHAnsi" w:cstheme="minorHAnsi"/>
          <w:sz w:val="22"/>
          <w:szCs w:val="22"/>
        </w:rPr>
        <w:t xml:space="preserve">: Now pretend you are the children whom Jesus received. </w:t>
      </w:r>
      <w:r w:rsidR="008C0923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>What would you say about Jesus?</w:t>
      </w:r>
      <w:r w:rsidR="007B24C7">
        <w:rPr>
          <w:rFonts w:asciiTheme="minorHAnsi" w:hAnsiTheme="minorHAnsi" w:cstheme="minorHAnsi"/>
          <w:sz w:val="22"/>
          <w:szCs w:val="22"/>
        </w:rPr>
        <w:br/>
      </w:r>
    </w:p>
    <w:p w:rsidR="00C80EEE" w:rsidRPr="007B24C7" w:rsidRDefault="00C80EEE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Dramatize the story of the children coming to Jesus (</w:t>
      </w:r>
      <w:r w:rsidRPr="007B24C7">
        <w:rPr>
          <w:rFonts w:asciiTheme="minorHAnsi" w:hAnsiTheme="minorHAnsi" w:cstheme="minorHAnsi"/>
          <w:i/>
          <w:sz w:val="22"/>
          <w:szCs w:val="22"/>
        </w:rPr>
        <w:t>Mark 10:13-16</w:t>
      </w:r>
      <w:r w:rsidRPr="007B24C7">
        <w:rPr>
          <w:rFonts w:asciiTheme="minorHAnsi" w:hAnsiTheme="minorHAnsi" w:cstheme="minorHAnsi"/>
          <w:sz w:val="22"/>
          <w:szCs w:val="22"/>
        </w:rPr>
        <w:t>)</w:t>
      </w:r>
      <w:r w:rsidRPr="007B24C7">
        <w:rPr>
          <w:rFonts w:asciiTheme="minorHAnsi" w:hAnsiTheme="minorHAnsi" w:cstheme="minorHAnsi"/>
          <w:i/>
          <w:sz w:val="22"/>
          <w:szCs w:val="22"/>
        </w:rPr>
        <w:t>.</w:t>
      </w:r>
    </w:p>
    <w:p w:rsidR="00C80EEE" w:rsidRPr="007B24C7" w:rsidRDefault="002E47C1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Arrange with the main worship leader to present this brief drama to the adults.</w:t>
      </w:r>
    </w:p>
    <w:p w:rsidR="00C80EEE" w:rsidRPr="007B24C7" w:rsidRDefault="004D64C6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Older </w:t>
      </w:r>
      <w:r w:rsidR="00C80EEE" w:rsidRPr="007B24C7">
        <w:rPr>
          <w:rFonts w:asciiTheme="minorHAnsi" w:hAnsiTheme="minorHAnsi" w:cstheme="minorHAnsi"/>
          <w:sz w:val="22"/>
          <w:szCs w:val="22"/>
        </w:rPr>
        <w:t>children help younger children prepare.</w:t>
      </w:r>
    </w:p>
    <w:p w:rsidR="00683267" w:rsidRPr="007B24C7" w:rsidRDefault="002C04FC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Older children or adults play</w:t>
      </w:r>
      <w:r w:rsidR="008A7B5B" w:rsidRPr="007B24C7">
        <w:rPr>
          <w:rFonts w:asciiTheme="minorHAnsi" w:hAnsiTheme="minorHAnsi" w:cstheme="minorHAnsi"/>
          <w:sz w:val="22"/>
          <w:szCs w:val="22"/>
        </w:rPr>
        <w:t xml:space="preserve"> these parts</w:t>
      </w:r>
      <w:r w:rsidR="000737B9" w:rsidRPr="007B24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4FC" w:rsidRPr="007B24C7" w:rsidRDefault="002C04FC" w:rsidP="007B24C7">
      <w:pPr>
        <w:pStyle w:val="0lind"/>
        <w:ind w:left="16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Parents</w:t>
      </w:r>
      <w:r w:rsidR="008A7B5B" w:rsidRPr="007B24C7">
        <w:rPr>
          <w:rFonts w:asciiTheme="minorHAnsi" w:hAnsiTheme="minorHAnsi" w:cstheme="minorHAnsi"/>
          <w:sz w:val="22"/>
          <w:szCs w:val="22"/>
        </w:rPr>
        <w:br/>
      </w:r>
      <w:r w:rsidR="00306060" w:rsidRPr="007B24C7">
        <w:rPr>
          <w:rFonts w:asciiTheme="minorHAnsi" w:hAnsiTheme="minorHAnsi" w:cstheme="minorHAnsi"/>
          <w:sz w:val="22"/>
          <w:szCs w:val="22"/>
        </w:rPr>
        <w:t>Narrator</w:t>
      </w:r>
      <w:r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8A7B5B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>Jesus</w:t>
      </w:r>
      <w:r w:rsidR="003631B4" w:rsidRPr="007B2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1B4" w:rsidRPr="007B24C7">
        <w:rPr>
          <w:rFonts w:asciiTheme="minorHAnsi" w:hAnsiTheme="minorHAnsi" w:cstheme="minorHAnsi"/>
          <w:sz w:val="22"/>
          <w:szCs w:val="22"/>
        </w:rPr>
        <w:t xml:space="preserve">(Seated to one side of the </w:t>
      </w:r>
      <w:r w:rsidR="00023276" w:rsidRPr="007B24C7">
        <w:rPr>
          <w:rFonts w:asciiTheme="minorHAnsi" w:hAnsiTheme="minorHAnsi" w:cstheme="minorHAnsi"/>
          <w:sz w:val="22"/>
          <w:szCs w:val="22"/>
        </w:rPr>
        <w:t>room)</w:t>
      </w:r>
    </w:p>
    <w:p w:rsidR="00392558" w:rsidRPr="007B24C7" w:rsidRDefault="00E10523" w:rsidP="007B24C7">
      <w:pPr>
        <w:pStyle w:val="0lind"/>
        <w:ind w:left="108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The drama will carry more authority if a few men act as parents.</w:t>
      </w:r>
    </w:p>
    <w:p w:rsidR="00E84763" w:rsidRPr="007B24C7" w:rsidRDefault="002C04FC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Younger children play</w:t>
      </w:r>
      <w:r w:rsidR="00302FA0" w:rsidRPr="007B24C7">
        <w:rPr>
          <w:rFonts w:asciiTheme="minorHAnsi" w:hAnsiTheme="minorHAnsi" w:cstheme="minorHAnsi"/>
          <w:sz w:val="22"/>
          <w:szCs w:val="22"/>
        </w:rPr>
        <w:t xml:space="preserve"> these </w:t>
      </w:r>
      <w:r w:rsidR="00023276" w:rsidRPr="007B24C7">
        <w:rPr>
          <w:rFonts w:asciiTheme="minorHAnsi" w:hAnsiTheme="minorHAnsi" w:cstheme="minorHAnsi"/>
          <w:sz w:val="22"/>
          <w:szCs w:val="22"/>
        </w:rPr>
        <w:t>parts</w:t>
      </w:r>
      <w:r w:rsidR="00302FA0" w:rsidRPr="007B24C7">
        <w:rPr>
          <w:rFonts w:asciiTheme="minorHAnsi" w:hAnsiTheme="minorHAnsi" w:cstheme="minorHAnsi"/>
          <w:sz w:val="22"/>
          <w:szCs w:val="22"/>
        </w:rPr>
        <w:t>:</w:t>
      </w:r>
    </w:p>
    <w:p w:rsidR="002C04FC" w:rsidRDefault="00306060" w:rsidP="007B24C7">
      <w:pPr>
        <w:pStyle w:val="0lind"/>
        <w:ind w:left="16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Disciples </w:t>
      </w:r>
      <w:r w:rsidR="00302FA0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>Children</w:t>
      </w:r>
    </w:p>
    <w:p w:rsidR="007B24C7" w:rsidRPr="007B24C7" w:rsidRDefault="007B24C7" w:rsidP="007B24C7">
      <w:pPr>
        <w:pStyle w:val="0lind"/>
        <w:ind w:left="1620"/>
        <w:rPr>
          <w:rFonts w:asciiTheme="minorHAnsi" w:hAnsiTheme="minorHAnsi" w:cstheme="minorHAnsi"/>
          <w:sz w:val="22"/>
          <w:szCs w:val="22"/>
        </w:rPr>
      </w:pPr>
    </w:p>
    <w:p w:rsidR="007F1714" w:rsidRPr="007B24C7" w:rsidRDefault="007F1714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t>Parents</w:t>
      </w:r>
      <w:r w:rsidR="00D4509C" w:rsidRPr="007B24C7">
        <w:rPr>
          <w:b/>
          <w:bCs/>
          <w:sz w:val="22"/>
          <w:szCs w:val="22"/>
        </w:rPr>
        <w:t>:</w:t>
      </w:r>
      <w:r w:rsidRPr="007B24C7">
        <w:rPr>
          <w:b/>
          <w:sz w:val="22"/>
          <w:szCs w:val="22"/>
        </w:rPr>
        <w:t xml:space="preserve"> </w:t>
      </w:r>
      <w:r w:rsidR="006D79BB" w:rsidRPr="007B24C7">
        <w:rPr>
          <w:b/>
          <w:sz w:val="22"/>
          <w:szCs w:val="22"/>
        </w:rPr>
        <w:tab/>
      </w:r>
      <w:r w:rsidRPr="007B24C7">
        <w:rPr>
          <w:i/>
          <w:sz w:val="22"/>
          <w:szCs w:val="22"/>
        </w:rPr>
        <w:t xml:space="preserve">Take </w:t>
      </w:r>
      <w:r w:rsidR="00D4509C" w:rsidRPr="007B24C7">
        <w:rPr>
          <w:i/>
          <w:sz w:val="22"/>
          <w:szCs w:val="22"/>
        </w:rPr>
        <w:t>C</w:t>
      </w:r>
      <w:r w:rsidRPr="007B24C7">
        <w:rPr>
          <w:i/>
          <w:sz w:val="22"/>
          <w:szCs w:val="22"/>
        </w:rPr>
        <w:t>hildren by the hand and walk toward Jesus. Say</w:t>
      </w:r>
      <w:proofErr w:type="gramStart"/>
      <w:r w:rsidRPr="007B24C7">
        <w:rPr>
          <w:i/>
          <w:sz w:val="22"/>
          <w:szCs w:val="22"/>
        </w:rPr>
        <w:t>,</w:t>
      </w:r>
      <w:proofErr w:type="gramEnd"/>
      <w:r w:rsidR="006D79BB" w:rsidRPr="007B24C7">
        <w:rPr>
          <w:i/>
          <w:sz w:val="22"/>
          <w:szCs w:val="22"/>
        </w:rPr>
        <w:br/>
      </w:r>
      <w:r w:rsidRPr="007B24C7">
        <w:rPr>
          <w:sz w:val="22"/>
          <w:szCs w:val="22"/>
        </w:rPr>
        <w:t>“Come. Let us see Jesus</w:t>
      </w:r>
      <w:r w:rsidR="008C685B" w:rsidRPr="007B24C7">
        <w:rPr>
          <w:sz w:val="22"/>
          <w:szCs w:val="22"/>
        </w:rPr>
        <w:t>.”</w:t>
      </w:r>
    </w:p>
    <w:p w:rsidR="007F1714" w:rsidRPr="007B24C7" w:rsidRDefault="007F1714" w:rsidP="007B24C7">
      <w:pPr>
        <w:pStyle w:val="0drama"/>
        <w:ind w:left="2160"/>
        <w:rPr>
          <w:i/>
          <w:sz w:val="22"/>
          <w:szCs w:val="22"/>
        </w:rPr>
      </w:pPr>
      <w:r w:rsidRPr="007B24C7">
        <w:rPr>
          <w:b/>
          <w:sz w:val="22"/>
          <w:szCs w:val="22"/>
        </w:rPr>
        <w:t>Narrator</w:t>
      </w:r>
      <w:r w:rsidR="00356081" w:rsidRPr="007B24C7">
        <w:rPr>
          <w:b/>
          <w:sz w:val="22"/>
          <w:szCs w:val="22"/>
        </w:rPr>
        <w:tab/>
      </w:r>
      <w:r w:rsidRPr="007B24C7">
        <w:rPr>
          <w:i/>
          <w:sz w:val="22"/>
          <w:szCs w:val="22"/>
        </w:rPr>
        <w:t>Read Mark 10:13</w:t>
      </w:r>
      <w:r w:rsidR="00C9002D" w:rsidRPr="007B24C7">
        <w:rPr>
          <w:i/>
          <w:sz w:val="22"/>
          <w:szCs w:val="22"/>
        </w:rPr>
        <w:t xml:space="preserve">. </w:t>
      </w:r>
      <w:r w:rsidR="00C9002D" w:rsidRPr="007B24C7">
        <w:rPr>
          <w:i/>
          <w:sz w:val="22"/>
          <w:szCs w:val="22"/>
        </w:rPr>
        <w:br/>
        <w:t>“</w:t>
      </w:r>
      <w:r w:rsidR="00C9002D" w:rsidRPr="007B24C7">
        <w:rPr>
          <w:sz w:val="22"/>
          <w:szCs w:val="22"/>
        </w:rPr>
        <w:t xml:space="preserve">They were bringing children to him so that He might touch them; </w:t>
      </w:r>
      <w:r w:rsidR="00C9002D" w:rsidRPr="007B24C7">
        <w:rPr>
          <w:sz w:val="22"/>
          <w:szCs w:val="22"/>
        </w:rPr>
        <w:br/>
        <w:t>but the disciples rebuked them.”</w:t>
      </w:r>
    </w:p>
    <w:p w:rsidR="00883820" w:rsidRPr="007B24C7" w:rsidRDefault="007F1714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t xml:space="preserve">Disciples </w:t>
      </w:r>
      <w:r w:rsidR="006D79BB" w:rsidRPr="007B24C7">
        <w:rPr>
          <w:b/>
          <w:sz w:val="22"/>
          <w:szCs w:val="22"/>
        </w:rPr>
        <w:tab/>
      </w:r>
      <w:r w:rsidRPr="007B24C7">
        <w:rPr>
          <w:sz w:val="22"/>
          <w:szCs w:val="22"/>
        </w:rPr>
        <w:t>(</w:t>
      </w:r>
      <w:r w:rsidR="00191567" w:rsidRPr="007B24C7">
        <w:rPr>
          <w:i/>
          <w:sz w:val="22"/>
          <w:szCs w:val="22"/>
        </w:rPr>
        <w:t>S</w:t>
      </w:r>
      <w:r w:rsidRPr="007B24C7">
        <w:rPr>
          <w:i/>
          <w:sz w:val="22"/>
          <w:szCs w:val="22"/>
        </w:rPr>
        <w:t>tand by Jesus</w:t>
      </w:r>
      <w:r w:rsidR="00883820" w:rsidRPr="007B24C7">
        <w:rPr>
          <w:i/>
          <w:sz w:val="22"/>
          <w:szCs w:val="22"/>
        </w:rPr>
        <w:t xml:space="preserve"> and speak angrily</w:t>
      </w:r>
      <w:r w:rsidR="007A2249" w:rsidRPr="007B24C7">
        <w:rPr>
          <w:i/>
          <w:sz w:val="22"/>
          <w:szCs w:val="22"/>
        </w:rPr>
        <w:t xml:space="preserve"> to the parents are bringing children</w:t>
      </w:r>
      <w:r w:rsidRPr="007B24C7">
        <w:rPr>
          <w:sz w:val="22"/>
          <w:szCs w:val="22"/>
        </w:rPr>
        <w:t>)</w:t>
      </w:r>
      <w:r w:rsidR="00883820" w:rsidRPr="007B24C7">
        <w:rPr>
          <w:sz w:val="22"/>
          <w:szCs w:val="22"/>
        </w:rPr>
        <w:t xml:space="preserve"> </w:t>
      </w:r>
      <w:r w:rsidR="00883820" w:rsidRPr="007B24C7">
        <w:rPr>
          <w:sz w:val="22"/>
          <w:szCs w:val="22"/>
        </w:rPr>
        <w:br/>
        <w:t xml:space="preserve">“Go away. Jesus is too busy to be bothered with little children.” </w:t>
      </w:r>
      <w:r w:rsidR="00A72F9F" w:rsidRPr="007B24C7">
        <w:rPr>
          <w:sz w:val="22"/>
          <w:szCs w:val="22"/>
        </w:rPr>
        <w:br/>
        <w:t>(</w:t>
      </w:r>
      <w:r w:rsidR="00A72F9F" w:rsidRPr="007B24C7">
        <w:rPr>
          <w:i/>
          <w:sz w:val="22"/>
          <w:szCs w:val="22"/>
        </w:rPr>
        <w:t>Continue to argue angrily; use your own words</w:t>
      </w:r>
      <w:r w:rsidR="009B797D" w:rsidRPr="007B24C7">
        <w:rPr>
          <w:i/>
          <w:sz w:val="22"/>
          <w:szCs w:val="22"/>
        </w:rPr>
        <w:t>.</w:t>
      </w:r>
      <w:r w:rsidR="00A72F9F" w:rsidRPr="007B24C7">
        <w:rPr>
          <w:sz w:val="22"/>
          <w:szCs w:val="22"/>
        </w:rPr>
        <w:t>)</w:t>
      </w:r>
    </w:p>
    <w:p w:rsidR="0014477D" w:rsidRPr="007B24C7" w:rsidRDefault="007F1714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lastRenderedPageBreak/>
        <w:t>Parents</w:t>
      </w:r>
      <w:r w:rsidR="00356081" w:rsidRPr="007B24C7">
        <w:rPr>
          <w:b/>
          <w:sz w:val="22"/>
          <w:szCs w:val="22"/>
        </w:rPr>
        <w:tab/>
      </w:r>
      <w:r w:rsidR="00210572" w:rsidRPr="007B24C7">
        <w:rPr>
          <w:sz w:val="22"/>
          <w:szCs w:val="22"/>
        </w:rPr>
        <w:t>(</w:t>
      </w:r>
      <w:r w:rsidR="00210572" w:rsidRPr="007B24C7">
        <w:rPr>
          <w:i/>
          <w:sz w:val="22"/>
          <w:szCs w:val="22"/>
        </w:rPr>
        <w:t>A</w:t>
      </w:r>
      <w:r w:rsidR="00E57919" w:rsidRPr="007B24C7">
        <w:rPr>
          <w:i/>
          <w:sz w:val="22"/>
          <w:szCs w:val="22"/>
        </w:rPr>
        <w:t xml:space="preserve">rgue </w:t>
      </w:r>
      <w:r w:rsidR="002B70CC" w:rsidRPr="007B24C7">
        <w:rPr>
          <w:i/>
          <w:sz w:val="22"/>
          <w:szCs w:val="22"/>
        </w:rPr>
        <w:t>angrily</w:t>
      </w:r>
      <w:proofErr w:type="gramStart"/>
      <w:r w:rsidR="002B70CC" w:rsidRPr="007B24C7">
        <w:rPr>
          <w:i/>
          <w:sz w:val="22"/>
          <w:szCs w:val="22"/>
        </w:rPr>
        <w:t>)</w:t>
      </w:r>
      <w:r w:rsidR="00210572" w:rsidRPr="007B24C7">
        <w:rPr>
          <w:sz w:val="22"/>
          <w:szCs w:val="22"/>
        </w:rPr>
        <w:t xml:space="preserve"> </w:t>
      </w:r>
      <w:proofErr w:type="gramEnd"/>
      <w:r w:rsidR="00E57919" w:rsidRPr="007B24C7">
        <w:rPr>
          <w:sz w:val="22"/>
          <w:szCs w:val="22"/>
        </w:rPr>
        <w:br/>
      </w:r>
      <w:r w:rsidR="0080170B" w:rsidRPr="007B24C7">
        <w:rPr>
          <w:sz w:val="22"/>
          <w:szCs w:val="22"/>
        </w:rPr>
        <w:t>”</w:t>
      </w:r>
      <w:r w:rsidR="00C831A4" w:rsidRPr="007B24C7">
        <w:rPr>
          <w:sz w:val="22"/>
          <w:szCs w:val="22"/>
        </w:rPr>
        <w:t xml:space="preserve">You are keeping our children away from the Lord. </w:t>
      </w:r>
      <w:r w:rsidR="00210572" w:rsidRPr="007B24C7">
        <w:rPr>
          <w:sz w:val="22"/>
          <w:szCs w:val="22"/>
        </w:rPr>
        <w:br/>
      </w:r>
      <w:r w:rsidR="00C831A4" w:rsidRPr="007B24C7">
        <w:rPr>
          <w:sz w:val="22"/>
          <w:szCs w:val="22"/>
        </w:rPr>
        <w:t xml:space="preserve">Our children need his </w:t>
      </w:r>
      <w:r w:rsidR="00210572" w:rsidRPr="007B24C7">
        <w:rPr>
          <w:sz w:val="22"/>
          <w:szCs w:val="22"/>
        </w:rPr>
        <w:t>attention just as much as the rest of us.</w:t>
      </w:r>
      <w:r w:rsidR="0080170B" w:rsidRPr="007B24C7">
        <w:rPr>
          <w:sz w:val="22"/>
          <w:szCs w:val="22"/>
        </w:rPr>
        <w:t>”</w:t>
      </w:r>
      <w:r w:rsidR="0014477D" w:rsidRPr="007B24C7">
        <w:rPr>
          <w:sz w:val="22"/>
          <w:szCs w:val="22"/>
        </w:rPr>
        <w:br/>
        <w:t>(</w:t>
      </w:r>
      <w:r w:rsidR="0014477D" w:rsidRPr="007B24C7">
        <w:rPr>
          <w:i/>
          <w:sz w:val="22"/>
          <w:szCs w:val="22"/>
        </w:rPr>
        <w:t>Continue to argue angrily; use your own words</w:t>
      </w:r>
      <w:r w:rsidR="0014477D" w:rsidRPr="007B24C7">
        <w:rPr>
          <w:sz w:val="22"/>
          <w:szCs w:val="22"/>
        </w:rPr>
        <w:t>)</w:t>
      </w:r>
    </w:p>
    <w:p w:rsidR="00C60932" w:rsidRPr="007B24C7" w:rsidRDefault="007F1714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t>Jesus</w:t>
      </w:r>
      <w:r w:rsidR="00356081" w:rsidRPr="007B24C7">
        <w:rPr>
          <w:b/>
          <w:sz w:val="22"/>
          <w:szCs w:val="22"/>
        </w:rPr>
        <w:tab/>
      </w:r>
      <w:r w:rsidR="00E57919" w:rsidRPr="007B24C7">
        <w:rPr>
          <w:sz w:val="22"/>
          <w:szCs w:val="22"/>
        </w:rPr>
        <w:t>(</w:t>
      </w:r>
      <w:r w:rsidR="002B70CC" w:rsidRPr="007B24C7">
        <w:rPr>
          <w:i/>
          <w:sz w:val="22"/>
          <w:szCs w:val="22"/>
        </w:rPr>
        <w:t xml:space="preserve">Speak </w:t>
      </w:r>
      <w:r w:rsidR="00E57919" w:rsidRPr="007B24C7">
        <w:rPr>
          <w:i/>
          <w:sz w:val="22"/>
          <w:szCs w:val="22"/>
        </w:rPr>
        <w:t>forcefully</w:t>
      </w:r>
      <w:r w:rsidR="00E57919" w:rsidRPr="007B24C7">
        <w:rPr>
          <w:sz w:val="22"/>
          <w:szCs w:val="22"/>
        </w:rPr>
        <w:t>)</w:t>
      </w:r>
      <w:r w:rsidR="007F6E46" w:rsidRPr="007B24C7">
        <w:rPr>
          <w:sz w:val="22"/>
          <w:szCs w:val="22"/>
        </w:rPr>
        <w:t xml:space="preserve"> </w:t>
      </w:r>
      <w:r w:rsidR="00E57919" w:rsidRPr="007B24C7">
        <w:rPr>
          <w:sz w:val="22"/>
          <w:szCs w:val="22"/>
        </w:rPr>
        <w:br/>
      </w:r>
      <w:r w:rsidRPr="007B24C7">
        <w:rPr>
          <w:sz w:val="22"/>
          <w:szCs w:val="22"/>
        </w:rPr>
        <w:t xml:space="preserve">“Let the little children come to me, and do not hinder them, </w:t>
      </w:r>
      <w:r w:rsidR="00E57919" w:rsidRPr="007B24C7">
        <w:rPr>
          <w:sz w:val="22"/>
          <w:szCs w:val="22"/>
        </w:rPr>
        <w:br/>
      </w:r>
      <w:r w:rsidRPr="007B24C7">
        <w:rPr>
          <w:sz w:val="22"/>
          <w:szCs w:val="22"/>
        </w:rPr>
        <w:t>for the kingdom of God belongs to such as these.</w:t>
      </w:r>
      <w:r w:rsidR="0080170B" w:rsidRPr="007B24C7">
        <w:rPr>
          <w:sz w:val="22"/>
          <w:szCs w:val="22"/>
        </w:rPr>
        <w:t>”</w:t>
      </w:r>
    </w:p>
    <w:p w:rsidR="00C60932" w:rsidRPr="007B24C7" w:rsidRDefault="00C60932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t>Disciples</w:t>
      </w:r>
      <w:r w:rsidR="00356081" w:rsidRPr="007B24C7">
        <w:rPr>
          <w:b/>
          <w:sz w:val="22"/>
          <w:szCs w:val="22"/>
        </w:rPr>
        <w:tab/>
      </w:r>
      <w:r w:rsidR="00040C88" w:rsidRPr="007B24C7">
        <w:rPr>
          <w:sz w:val="22"/>
          <w:szCs w:val="22"/>
        </w:rPr>
        <w:t>(</w:t>
      </w:r>
      <w:r w:rsidR="00040C88" w:rsidRPr="007B24C7">
        <w:rPr>
          <w:i/>
          <w:sz w:val="22"/>
          <w:szCs w:val="22"/>
        </w:rPr>
        <w:t>Some say</w:t>
      </w:r>
      <w:r w:rsidR="000457EA" w:rsidRPr="007B24C7">
        <w:rPr>
          <w:sz w:val="22"/>
          <w:szCs w:val="22"/>
        </w:rPr>
        <w:t>)</w:t>
      </w:r>
      <w:r w:rsidR="00040C88" w:rsidRPr="007B24C7">
        <w:rPr>
          <w:sz w:val="22"/>
          <w:szCs w:val="22"/>
        </w:rPr>
        <w:t xml:space="preserve"> </w:t>
      </w:r>
      <w:r w:rsidR="00124A50" w:rsidRPr="007B24C7">
        <w:rPr>
          <w:sz w:val="22"/>
          <w:szCs w:val="22"/>
        </w:rPr>
        <w:t>“</w:t>
      </w:r>
      <w:r w:rsidRPr="007B24C7">
        <w:rPr>
          <w:sz w:val="22"/>
          <w:szCs w:val="22"/>
        </w:rPr>
        <w:t xml:space="preserve">Lord, you are too busy!” </w:t>
      </w:r>
      <w:r w:rsidR="000457EA" w:rsidRPr="007B24C7">
        <w:rPr>
          <w:sz w:val="22"/>
          <w:szCs w:val="22"/>
        </w:rPr>
        <w:br/>
        <w:t>(</w:t>
      </w:r>
      <w:r w:rsidR="000457EA" w:rsidRPr="007B24C7">
        <w:rPr>
          <w:i/>
          <w:sz w:val="22"/>
          <w:szCs w:val="22"/>
        </w:rPr>
        <w:t>Others say</w:t>
      </w:r>
      <w:r w:rsidR="000457EA" w:rsidRPr="007B24C7">
        <w:rPr>
          <w:sz w:val="22"/>
          <w:szCs w:val="22"/>
        </w:rPr>
        <w:t xml:space="preserve">) </w:t>
      </w:r>
      <w:r w:rsidRPr="007B24C7">
        <w:rPr>
          <w:sz w:val="22"/>
          <w:szCs w:val="22"/>
        </w:rPr>
        <w:t>“You cannot waste your time with tiny children!”</w:t>
      </w:r>
      <w:r w:rsidR="00040C88" w:rsidRPr="007B24C7">
        <w:rPr>
          <w:sz w:val="22"/>
          <w:szCs w:val="22"/>
        </w:rPr>
        <w:br/>
        <w:t>(</w:t>
      </w:r>
      <w:r w:rsidR="00040C88" w:rsidRPr="007B24C7">
        <w:rPr>
          <w:i/>
          <w:sz w:val="22"/>
          <w:szCs w:val="22"/>
        </w:rPr>
        <w:t>Continue to</w:t>
      </w:r>
      <w:r w:rsidR="000457EA" w:rsidRPr="007B24C7">
        <w:rPr>
          <w:i/>
          <w:sz w:val="22"/>
          <w:szCs w:val="22"/>
        </w:rPr>
        <w:t xml:space="preserve"> say such</w:t>
      </w:r>
      <w:r w:rsidR="008A44B9" w:rsidRPr="007B24C7">
        <w:rPr>
          <w:i/>
          <w:sz w:val="22"/>
          <w:szCs w:val="22"/>
        </w:rPr>
        <w:t xml:space="preserve"> things using </w:t>
      </w:r>
      <w:r w:rsidR="00040C88" w:rsidRPr="007B24C7">
        <w:rPr>
          <w:i/>
          <w:sz w:val="22"/>
          <w:szCs w:val="22"/>
        </w:rPr>
        <w:t>your own words</w:t>
      </w:r>
      <w:r w:rsidR="00040C88" w:rsidRPr="007B24C7">
        <w:rPr>
          <w:sz w:val="22"/>
          <w:szCs w:val="22"/>
        </w:rPr>
        <w:t>)</w:t>
      </w:r>
    </w:p>
    <w:p w:rsidR="007F1714" w:rsidRPr="007B24C7" w:rsidRDefault="003C3510" w:rsidP="007B24C7">
      <w:pPr>
        <w:pStyle w:val="0drama"/>
        <w:ind w:left="2160"/>
        <w:rPr>
          <w:sz w:val="22"/>
          <w:szCs w:val="22"/>
        </w:rPr>
      </w:pPr>
      <w:r w:rsidRPr="007B24C7">
        <w:rPr>
          <w:b/>
          <w:sz w:val="22"/>
          <w:szCs w:val="22"/>
        </w:rPr>
        <w:t>Jesus</w:t>
      </w:r>
      <w:r w:rsidR="00356081" w:rsidRPr="007B24C7">
        <w:rPr>
          <w:b/>
          <w:sz w:val="22"/>
          <w:szCs w:val="22"/>
        </w:rPr>
        <w:tab/>
      </w:r>
      <w:r w:rsidR="00150AA1" w:rsidRPr="007B24C7">
        <w:rPr>
          <w:sz w:val="22"/>
          <w:szCs w:val="22"/>
        </w:rPr>
        <w:t>(</w:t>
      </w:r>
      <w:r w:rsidR="00150AA1" w:rsidRPr="007B24C7">
        <w:rPr>
          <w:i/>
          <w:sz w:val="22"/>
          <w:szCs w:val="22"/>
        </w:rPr>
        <w:t>Speak forcefully</w:t>
      </w:r>
      <w:proofErr w:type="gramStart"/>
      <w:r w:rsidR="00150AA1" w:rsidRPr="007B24C7">
        <w:rPr>
          <w:sz w:val="22"/>
          <w:szCs w:val="22"/>
        </w:rPr>
        <w:t>)</w:t>
      </w:r>
      <w:proofErr w:type="gramEnd"/>
      <w:r w:rsidRPr="007B24C7">
        <w:rPr>
          <w:sz w:val="22"/>
          <w:szCs w:val="22"/>
        </w:rPr>
        <w:br/>
        <w:t>“</w:t>
      </w:r>
      <w:r w:rsidR="007F1714" w:rsidRPr="007B24C7">
        <w:rPr>
          <w:sz w:val="22"/>
          <w:szCs w:val="22"/>
        </w:rPr>
        <w:t xml:space="preserve">I tell you the truth; anyone who will not receive the kingdom of God </w:t>
      </w:r>
      <w:r w:rsidR="009411AD" w:rsidRPr="007B24C7">
        <w:rPr>
          <w:sz w:val="22"/>
          <w:szCs w:val="22"/>
        </w:rPr>
        <w:br/>
      </w:r>
      <w:r w:rsidR="007F1714" w:rsidRPr="007B24C7">
        <w:rPr>
          <w:sz w:val="22"/>
          <w:szCs w:val="22"/>
        </w:rPr>
        <w:t>like a little child will never enter it</w:t>
      </w:r>
      <w:r w:rsidR="008C685B" w:rsidRPr="007B24C7">
        <w:rPr>
          <w:sz w:val="22"/>
          <w:szCs w:val="22"/>
        </w:rPr>
        <w:t>.”</w:t>
      </w:r>
      <w:r w:rsidR="00125DC9" w:rsidRPr="007B24C7">
        <w:rPr>
          <w:sz w:val="22"/>
          <w:szCs w:val="22"/>
        </w:rPr>
        <w:t xml:space="preserve"> </w:t>
      </w:r>
      <w:r w:rsidR="009411AD" w:rsidRPr="007B24C7">
        <w:rPr>
          <w:sz w:val="22"/>
          <w:szCs w:val="22"/>
        </w:rPr>
        <w:br/>
      </w:r>
      <w:r w:rsidR="00125DC9" w:rsidRPr="007B24C7">
        <w:rPr>
          <w:sz w:val="22"/>
          <w:szCs w:val="22"/>
        </w:rPr>
        <w:t>(</w:t>
      </w:r>
      <w:r w:rsidR="00125DC9" w:rsidRPr="007B24C7">
        <w:rPr>
          <w:i/>
          <w:sz w:val="22"/>
          <w:szCs w:val="22"/>
        </w:rPr>
        <w:t>Embrace the children</w:t>
      </w:r>
      <w:r w:rsidR="00125DC9" w:rsidRPr="007B24C7">
        <w:rPr>
          <w:sz w:val="22"/>
          <w:szCs w:val="22"/>
        </w:rPr>
        <w:t>.)</w:t>
      </w:r>
    </w:p>
    <w:p w:rsidR="005C3FDA" w:rsidRPr="007B24C7" w:rsidRDefault="007F1714" w:rsidP="007B24C7">
      <w:pPr>
        <w:pStyle w:val="0drama"/>
        <w:ind w:left="2160"/>
        <w:rPr>
          <w:i/>
          <w:sz w:val="22"/>
          <w:szCs w:val="22"/>
        </w:rPr>
      </w:pPr>
      <w:r w:rsidRPr="007B24C7">
        <w:rPr>
          <w:b/>
          <w:sz w:val="22"/>
          <w:szCs w:val="22"/>
        </w:rPr>
        <w:t>Narrator</w:t>
      </w:r>
      <w:r w:rsidR="00356081" w:rsidRPr="007B24C7">
        <w:rPr>
          <w:b/>
          <w:sz w:val="22"/>
          <w:szCs w:val="22"/>
        </w:rPr>
        <w:tab/>
      </w:r>
      <w:r w:rsidRPr="007B24C7">
        <w:rPr>
          <w:i/>
          <w:sz w:val="22"/>
          <w:szCs w:val="22"/>
        </w:rPr>
        <w:t>Read Mark 10:16</w:t>
      </w:r>
      <w:r w:rsidR="005C3FDA" w:rsidRPr="007B24C7">
        <w:rPr>
          <w:i/>
          <w:sz w:val="22"/>
          <w:szCs w:val="22"/>
        </w:rPr>
        <w:t>:</w:t>
      </w:r>
    </w:p>
    <w:p w:rsidR="001A1588" w:rsidRPr="007B24C7" w:rsidRDefault="005C3FDA" w:rsidP="007B24C7">
      <w:pPr>
        <w:pStyle w:val="0L"/>
        <w:ind w:left="261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B24C7">
        <w:rPr>
          <w:rFonts w:asciiTheme="minorHAnsi" w:hAnsiTheme="minorHAnsi" w:cstheme="minorHAnsi"/>
          <w:sz w:val="22"/>
          <w:szCs w:val="22"/>
          <w:lang w:val="en-US"/>
        </w:rPr>
        <w:t>“He took the children in His arms and began blessing them</w:t>
      </w:r>
      <w:proofErr w:type="gramStart"/>
      <w:r w:rsidRPr="007B24C7">
        <w:rPr>
          <w:rFonts w:asciiTheme="minorHAnsi" w:hAnsiTheme="minorHAnsi" w:cstheme="minorHAnsi"/>
          <w:sz w:val="22"/>
          <w:szCs w:val="22"/>
          <w:lang w:val="en-US"/>
        </w:rPr>
        <w:t>,</w:t>
      </w:r>
      <w:proofErr w:type="gramEnd"/>
      <w:r w:rsidRPr="007B24C7">
        <w:rPr>
          <w:rFonts w:asciiTheme="minorHAnsi" w:hAnsiTheme="minorHAnsi" w:cstheme="minorHAnsi"/>
          <w:sz w:val="22"/>
          <w:szCs w:val="22"/>
          <w:lang w:val="en-US"/>
        </w:rPr>
        <w:br/>
        <w:t>laying His hands on them.</w:t>
      </w:r>
      <w:r w:rsidRPr="007B24C7">
        <w:rPr>
          <w:rFonts w:asciiTheme="minorHAnsi" w:hAnsiTheme="minorHAnsi" w:cstheme="minorHAnsi"/>
          <w:i/>
          <w:sz w:val="22"/>
          <w:szCs w:val="22"/>
          <w:lang w:val="en-US"/>
        </w:rPr>
        <w:t>”</w:t>
      </w:r>
      <w:r w:rsidR="009819B0" w:rsidRPr="007B24C7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p w:rsidR="00550B60" w:rsidRDefault="001A1588" w:rsidP="007B24C7">
      <w:pPr>
        <w:pStyle w:val="0drama"/>
        <w:ind w:left="2160"/>
        <w:rPr>
          <w:i/>
          <w:sz w:val="22"/>
          <w:szCs w:val="22"/>
        </w:rPr>
      </w:pPr>
      <w:r w:rsidRPr="007B24C7">
        <w:rPr>
          <w:sz w:val="22"/>
          <w:szCs w:val="22"/>
        </w:rPr>
        <w:tab/>
      </w:r>
      <w:r w:rsidR="007B24C7">
        <w:rPr>
          <w:i/>
          <w:sz w:val="22"/>
          <w:szCs w:val="22"/>
        </w:rPr>
        <w:t>Finally</w:t>
      </w:r>
      <w:r w:rsidR="009819B0" w:rsidRPr="007B24C7">
        <w:rPr>
          <w:i/>
          <w:sz w:val="22"/>
          <w:szCs w:val="22"/>
        </w:rPr>
        <w:t>, thank everyone who helped with the drama.</w:t>
      </w:r>
    </w:p>
    <w:p w:rsidR="007B24C7" w:rsidRPr="007B24C7" w:rsidRDefault="007B24C7" w:rsidP="007B24C7">
      <w:pPr>
        <w:pStyle w:val="0drama"/>
        <w:ind w:left="2160"/>
        <w:rPr>
          <w:i/>
          <w:sz w:val="22"/>
          <w:szCs w:val="22"/>
        </w:rPr>
      </w:pPr>
    </w:p>
    <w:p w:rsidR="0080685E" w:rsidRPr="007B24C7" w:rsidRDefault="00FC5ACD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If the children present this drama</w:t>
      </w:r>
      <w:r w:rsidR="00D561C1" w:rsidRPr="007B24C7">
        <w:rPr>
          <w:rFonts w:asciiTheme="minorHAnsi" w:hAnsiTheme="minorHAnsi" w:cstheme="minorHAnsi"/>
          <w:sz w:val="22"/>
          <w:szCs w:val="22"/>
        </w:rPr>
        <w:t xml:space="preserve"> during the worship time</w:t>
      </w:r>
      <w:r w:rsidR="0080685E" w:rsidRPr="007B24C7">
        <w:rPr>
          <w:rFonts w:asciiTheme="minorHAnsi" w:hAnsiTheme="minorHAnsi" w:cstheme="minorHAnsi"/>
          <w:sz w:val="22"/>
          <w:szCs w:val="22"/>
        </w:rPr>
        <w:t>…</w:t>
      </w:r>
    </w:p>
    <w:p w:rsidR="007C2C72" w:rsidRPr="007B24C7" w:rsidRDefault="0080685E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L</w:t>
      </w:r>
      <w:r w:rsidR="00FC5ACD" w:rsidRPr="007B24C7">
        <w:rPr>
          <w:rFonts w:asciiTheme="minorHAnsi" w:hAnsiTheme="minorHAnsi" w:cstheme="minorHAnsi"/>
          <w:sz w:val="22"/>
          <w:szCs w:val="22"/>
        </w:rPr>
        <w:t xml:space="preserve">et the children </w:t>
      </w:r>
      <w:r w:rsidR="002564D1" w:rsidRPr="007B24C7">
        <w:rPr>
          <w:rFonts w:asciiTheme="minorHAnsi" w:hAnsiTheme="minorHAnsi" w:cstheme="minorHAnsi"/>
          <w:sz w:val="22"/>
          <w:szCs w:val="22"/>
        </w:rPr>
        <w:t xml:space="preserve">ask </w:t>
      </w:r>
      <w:r w:rsidR="00D561C1" w:rsidRPr="007B24C7">
        <w:rPr>
          <w:rFonts w:asciiTheme="minorHAnsi" w:hAnsiTheme="minorHAnsi" w:cstheme="minorHAnsi"/>
          <w:sz w:val="22"/>
          <w:szCs w:val="22"/>
        </w:rPr>
        <w:t xml:space="preserve">the adults </w:t>
      </w:r>
      <w:r w:rsidR="002564D1" w:rsidRPr="007B24C7">
        <w:rPr>
          <w:rFonts w:asciiTheme="minorHAnsi" w:hAnsiTheme="minorHAnsi" w:cstheme="minorHAnsi"/>
          <w:sz w:val="22"/>
          <w:szCs w:val="22"/>
        </w:rPr>
        <w:t xml:space="preserve">the same question </w:t>
      </w:r>
      <w:r w:rsidRPr="007B24C7">
        <w:rPr>
          <w:rFonts w:asciiTheme="minorHAnsi" w:hAnsiTheme="minorHAnsi" w:cstheme="minorHAnsi"/>
          <w:sz w:val="22"/>
          <w:szCs w:val="22"/>
        </w:rPr>
        <w:t>as under #</w:t>
      </w:r>
      <w:r w:rsidR="007C2C72" w:rsidRPr="007B24C7">
        <w:rPr>
          <w:rFonts w:asciiTheme="minorHAnsi" w:hAnsiTheme="minorHAnsi" w:cstheme="minorHAnsi"/>
          <w:sz w:val="22"/>
          <w:szCs w:val="22"/>
        </w:rPr>
        <w:t>1 above.</w:t>
      </w:r>
    </w:p>
    <w:p w:rsidR="00765185" w:rsidRPr="007B24C7" w:rsidRDefault="007C1F87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The children might also ask other questions that they prepare</w:t>
      </w:r>
      <w:r w:rsidR="0080685E" w:rsidRPr="007B24C7">
        <w:rPr>
          <w:rFonts w:asciiTheme="minorHAnsi" w:hAnsiTheme="minorHAnsi" w:cstheme="minorHAnsi"/>
          <w:sz w:val="22"/>
          <w:szCs w:val="22"/>
        </w:rPr>
        <w:t xml:space="preserve">, </w:t>
      </w:r>
      <w:r w:rsidR="002564D1" w:rsidRPr="007B24C7">
        <w:rPr>
          <w:rFonts w:asciiTheme="minorHAnsi" w:hAnsiTheme="minorHAnsi" w:cstheme="minorHAnsi"/>
          <w:sz w:val="22"/>
          <w:szCs w:val="22"/>
        </w:rPr>
        <w:t>about Mark 10:13-16</w:t>
      </w:r>
      <w:r w:rsidR="00765185" w:rsidRPr="007B24C7">
        <w:rPr>
          <w:rFonts w:asciiTheme="minorHAnsi" w:hAnsiTheme="minorHAnsi" w:cstheme="minorHAnsi"/>
          <w:sz w:val="22"/>
          <w:szCs w:val="22"/>
        </w:rPr>
        <w:t>.</w:t>
      </w:r>
      <w:r w:rsidR="007B24C7">
        <w:rPr>
          <w:rFonts w:asciiTheme="minorHAnsi" w:hAnsiTheme="minorHAnsi" w:cstheme="minorHAnsi"/>
          <w:sz w:val="22"/>
          <w:szCs w:val="22"/>
        </w:rPr>
        <w:br/>
      </w:r>
    </w:p>
    <w:p w:rsidR="00917DF7" w:rsidRPr="007B24C7" w:rsidRDefault="00775653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Poem</w:t>
      </w:r>
      <w:r w:rsidR="005E4ED4" w:rsidRPr="007B24C7">
        <w:rPr>
          <w:rFonts w:asciiTheme="minorHAnsi" w:hAnsiTheme="minorHAnsi" w:cstheme="minorHAnsi"/>
          <w:sz w:val="22"/>
          <w:szCs w:val="22"/>
        </w:rPr>
        <w:t>.</w:t>
      </w:r>
    </w:p>
    <w:p w:rsidR="00775653" w:rsidRPr="007B24C7" w:rsidRDefault="00775653" w:rsidP="007B24C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Have</w:t>
      </w:r>
      <w:r w:rsidR="000D40E7" w:rsidRPr="007B24C7">
        <w:rPr>
          <w:rFonts w:asciiTheme="minorHAnsi" w:hAnsiTheme="minorHAnsi" w:cstheme="minorHAnsi"/>
          <w:sz w:val="22"/>
          <w:szCs w:val="22"/>
        </w:rPr>
        <w:t xml:space="preserve"> three </w:t>
      </w:r>
      <w:r w:rsidRPr="007B24C7">
        <w:rPr>
          <w:rFonts w:asciiTheme="minorHAnsi" w:hAnsiTheme="minorHAnsi" w:cstheme="minorHAnsi"/>
          <w:sz w:val="22"/>
          <w:szCs w:val="22"/>
        </w:rPr>
        <w:t xml:space="preserve">children </w:t>
      </w:r>
      <w:r w:rsidR="000C218E" w:rsidRPr="007B24C7">
        <w:rPr>
          <w:rFonts w:asciiTheme="minorHAnsi" w:hAnsiTheme="minorHAnsi" w:cstheme="minorHAnsi"/>
          <w:sz w:val="22"/>
          <w:szCs w:val="22"/>
        </w:rPr>
        <w:t xml:space="preserve">each </w:t>
      </w:r>
      <w:r w:rsidRPr="007B24C7">
        <w:rPr>
          <w:rFonts w:asciiTheme="minorHAnsi" w:hAnsiTheme="minorHAnsi" w:cstheme="minorHAnsi"/>
          <w:sz w:val="22"/>
          <w:szCs w:val="22"/>
        </w:rPr>
        <w:t>recite</w:t>
      </w:r>
      <w:r w:rsidR="001A7EEF"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4163B8" w:rsidRPr="007B24C7">
        <w:rPr>
          <w:rFonts w:asciiTheme="minorHAnsi" w:hAnsiTheme="minorHAnsi" w:cstheme="minorHAnsi"/>
          <w:sz w:val="22"/>
          <w:szCs w:val="22"/>
        </w:rPr>
        <w:t>a verse from Psalm 127</w:t>
      </w:r>
      <w:r w:rsidR="000D40E7" w:rsidRPr="007B24C7">
        <w:rPr>
          <w:rFonts w:asciiTheme="minorHAnsi" w:hAnsiTheme="minorHAnsi" w:cstheme="minorHAnsi"/>
          <w:sz w:val="22"/>
          <w:szCs w:val="22"/>
        </w:rPr>
        <w:t xml:space="preserve">: </w:t>
      </w:r>
      <w:r w:rsidR="004163B8" w:rsidRPr="007B24C7">
        <w:rPr>
          <w:rFonts w:asciiTheme="minorHAnsi" w:hAnsiTheme="minorHAnsi" w:cstheme="minorHAnsi"/>
          <w:sz w:val="22"/>
          <w:szCs w:val="22"/>
        </w:rPr>
        <w:t>1,</w:t>
      </w:r>
      <w:r w:rsidR="000D40E7"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4163B8" w:rsidRPr="007B24C7">
        <w:rPr>
          <w:rFonts w:asciiTheme="minorHAnsi" w:hAnsiTheme="minorHAnsi" w:cstheme="minorHAnsi"/>
          <w:sz w:val="22"/>
          <w:szCs w:val="22"/>
        </w:rPr>
        <w:t>4 and 5:</w:t>
      </w:r>
    </w:p>
    <w:p w:rsidR="00775653" w:rsidRPr="007B24C7" w:rsidRDefault="00E72632" w:rsidP="007B24C7">
      <w:pPr>
        <w:pStyle w:val="0lind"/>
        <w:ind w:left="144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775653" w:rsidRPr="007B24C7">
        <w:rPr>
          <w:rFonts w:asciiTheme="minorHAnsi" w:hAnsiTheme="minorHAnsi" w:cstheme="minorHAnsi"/>
          <w:sz w:val="22"/>
          <w:szCs w:val="22"/>
        </w:rPr>
        <w:t>Unless the Lord builds the house,</w:t>
      </w:r>
      <w:r w:rsidR="000C218E"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775653" w:rsidRPr="007B24C7">
        <w:rPr>
          <w:rFonts w:asciiTheme="minorHAnsi" w:hAnsiTheme="minorHAnsi" w:cstheme="minorHAnsi"/>
          <w:sz w:val="22"/>
          <w:szCs w:val="22"/>
        </w:rPr>
        <w:t xml:space="preserve">its builders </w:t>
      </w:r>
      <w:r w:rsidR="008031AA" w:rsidRPr="007B24C7">
        <w:rPr>
          <w:rFonts w:asciiTheme="minorHAnsi" w:hAnsiTheme="minorHAnsi" w:cstheme="minorHAnsi"/>
          <w:sz w:val="22"/>
          <w:szCs w:val="22"/>
        </w:rPr>
        <w:t>labor</w:t>
      </w:r>
      <w:r w:rsidR="00775653" w:rsidRPr="007B24C7">
        <w:rPr>
          <w:rFonts w:asciiTheme="minorHAnsi" w:hAnsiTheme="minorHAnsi" w:cstheme="minorHAnsi"/>
          <w:sz w:val="22"/>
          <w:szCs w:val="22"/>
        </w:rPr>
        <w:t xml:space="preserve"> in vain.</w:t>
      </w:r>
      <w:r w:rsidRPr="007B24C7">
        <w:rPr>
          <w:rFonts w:asciiTheme="minorHAnsi" w:hAnsiTheme="minorHAnsi" w:cstheme="minorHAnsi"/>
          <w:sz w:val="22"/>
          <w:szCs w:val="22"/>
        </w:rPr>
        <w:t>”</w:t>
      </w:r>
      <w:r w:rsidR="006A17A0" w:rsidRPr="007B24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653" w:rsidRPr="007B24C7" w:rsidRDefault="00E960E8" w:rsidP="007B24C7">
      <w:pPr>
        <w:pStyle w:val="0lind"/>
        <w:ind w:left="144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E72632" w:rsidRPr="007B24C7">
        <w:rPr>
          <w:rFonts w:asciiTheme="minorHAnsi" w:hAnsiTheme="minorHAnsi" w:cstheme="minorHAnsi"/>
          <w:sz w:val="22"/>
          <w:szCs w:val="22"/>
        </w:rPr>
        <w:t>“</w:t>
      </w:r>
      <w:r w:rsidR="00775653" w:rsidRPr="007B24C7">
        <w:rPr>
          <w:rFonts w:asciiTheme="minorHAnsi" w:hAnsiTheme="minorHAnsi" w:cstheme="minorHAnsi"/>
          <w:sz w:val="22"/>
          <w:szCs w:val="22"/>
        </w:rPr>
        <w:t>Sons are a heritage from the Lord, children are a reward from him</w:t>
      </w:r>
      <w:r w:rsidR="001C3F0E" w:rsidRPr="007B24C7">
        <w:rPr>
          <w:rFonts w:asciiTheme="minorHAnsi" w:hAnsiTheme="minorHAnsi" w:cstheme="minorHAnsi"/>
          <w:sz w:val="22"/>
          <w:szCs w:val="22"/>
        </w:rPr>
        <w:t>.”</w:t>
      </w:r>
    </w:p>
    <w:p w:rsidR="004B390D" w:rsidRPr="007B24C7" w:rsidRDefault="00E72632" w:rsidP="007B24C7">
      <w:pPr>
        <w:pStyle w:val="0lind"/>
        <w:ind w:left="144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“</w:t>
      </w:r>
      <w:r w:rsidR="00775653" w:rsidRPr="007B24C7">
        <w:rPr>
          <w:rFonts w:asciiTheme="minorHAnsi" w:hAnsiTheme="minorHAnsi" w:cstheme="minorHAnsi"/>
          <w:sz w:val="22"/>
          <w:szCs w:val="22"/>
        </w:rPr>
        <w:t>Like arrows in the hands of a warrior are sons born in one’s youth</w:t>
      </w:r>
      <w:r w:rsidR="001A7EEF" w:rsidRPr="007B24C7">
        <w:rPr>
          <w:rFonts w:asciiTheme="minorHAnsi" w:hAnsiTheme="minorHAnsi" w:cstheme="minorHAnsi"/>
          <w:sz w:val="22"/>
          <w:szCs w:val="22"/>
        </w:rPr>
        <w:t>.</w:t>
      </w:r>
      <w:r w:rsidR="004D12ED"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775653" w:rsidRPr="007B24C7">
        <w:rPr>
          <w:rFonts w:asciiTheme="minorHAnsi" w:hAnsiTheme="minorHAnsi" w:cstheme="minorHAnsi"/>
          <w:sz w:val="22"/>
          <w:szCs w:val="22"/>
        </w:rPr>
        <w:t>Blessed is the man whose quiver is full of them.</w:t>
      </w:r>
      <w:r w:rsidRPr="007B24C7">
        <w:rPr>
          <w:rFonts w:asciiTheme="minorHAnsi" w:hAnsiTheme="minorHAnsi" w:cstheme="minorHAnsi"/>
          <w:sz w:val="22"/>
          <w:szCs w:val="22"/>
        </w:rPr>
        <w:t>”</w:t>
      </w:r>
    </w:p>
    <w:p w:rsidR="00C84703" w:rsidRPr="007B24C7" w:rsidRDefault="00C84703" w:rsidP="007B24C7">
      <w:pPr>
        <w:pStyle w:val="0bullet"/>
        <w:spacing w:after="120"/>
        <w:ind w:left="144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Let older children write </w:t>
      </w:r>
      <w:r w:rsidRPr="007B24C7">
        <w:rPr>
          <w:rFonts w:asciiTheme="minorHAnsi" w:hAnsiTheme="minorHAnsi" w:cstheme="minorHAnsi"/>
          <w:bCs/>
          <w:sz w:val="22"/>
          <w:szCs w:val="22"/>
        </w:rPr>
        <w:t>poems</w:t>
      </w:r>
      <w:r w:rsidRPr="007B24C7">
        <w:rPr>
          <w:rFonts w:asciiTheme="minorHAnsi" w:hAnsiTheme="minorHAnsi" w:cstheme="minorHAnsi"/>
          <w:sz w:val="22"/>
          <w:szCs w:val="22"/>
        </w:rPr>
        <w:t>, songs or short stories about…</w:t>
      </w:r>
      <w:r w:rsidR="00993EA2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  <w:lang w:val="en-US"/>
        </w:rPr>
        <w:t>people loving children, or</w:t>
      </w:r>
      <w:r w:rsidRPr="007B24C7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B24C7">
        <w:rPr>
          <w:rFonts w:asciiTheme="minorHAnsi" w:hAnsiTheme="minorHAnsi" w:cstheme="minorHAnsi"/>
          <w:bCs/>
          <w:sz w:val="22"/>
          <w:szCs w:val="22"/>
          <w:lang w:val="en-US"/>
        </w:rPr>
        <w:t>older children helping younger children.</w:t>
      </w:r>
      <w:r w:rsidR="007B24C7">
        <w:rPr>
          <w:rFonts w:asciiTheme="minorHAnsi" w:hAnsiTheme="minorHAnsi" w:cstheme="minorHAnsi"/>
          <w:bCs/>
          <w:sz w:val="22"/>
          <w:szCs w:val="22"/>
          <w:lang w:val="en-US"/>
        </w:rPr>
        <w:br/>
      </w:r>
    </w:p>
    <w:p w:rsidR="00F5033E" w:rsidRPr="007B24C7" w:rsidRDefault="00F5033E" w:rsidP="007B24C7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M</w:t>
      </w:r>
      <w:r w:rsidR="00775653" w:rsidRPr="007B24C7">
        <w:rPr>
          <w:rFonts w:asciiTheme="minorHAnsi" w:hAnsiTheme="minorHAnsi" w:cstheme="minorHAnsi"/>
          <w:sz w:val="22"/>
          <w:szCs w:val="22"/>
        </w:rPr>
        <w:t>emorize Mark 10:13-15.</w:t>
      </w:r>
      <w:r w:rsidR="00363561" w:rsidRPr="007B24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561" w:rsidRPr="007B24C7" w:rsidRDefault="00775653" w:rsidP="007B24C7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Let younger children memorize Jesus’ words only in Mark 10:14</w:t>
      </w:r>
      <w:r w:rsidR="00994FE0" w:rsidRPr="007B24C7">
        <w:rPr>
          <w:rFonts w:asciiTheme="minorHAnsi" w:hAnsiTheme="minorHAnsi" w:cstheme="minorHAnsi"/>
          <w:sz w:val="22"/>
          <w:szCs w:val="22"/>
        </w:rPr>
        <w:t>:</w:t>
      </w:r>
      <w:r w:rsidR="00C35599" w:rsidRPr="007B24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08A" w:rsidRDefault="00994FE0" w:rsidP="007B24C7">
      <w:pPr>
        <w:pStyle w:val="0lind"/>
        <w:ind w:left="720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“Permit the children to come to </w:t>
      </w:r>
      <w:r w:rsidR="002E6C04" w:rsidRPr="007B24C7">
        <w:rPr>
          <w:rFonts w:asciiTheme="minorHAnsi" w:hAnsiTheme="minorHAnsi" w:cstheme="minorHAnsi"/>
          <w:sz w:val="22"/>
          <w:szCs w:val="22"/>
        </w:rPr>
        <w:t>m</w:t>
      </w:r>
      <w:r w:rsidRPr="007B24C7">
        <w:rPr>
          <w:rFonts w:asciiTheme="minorHAnsi" w:hAnsiTheme="minorHAnsi" w:cstheme="minorHAnsi"/>
          <w:sz w:val="22"/>
          <w:szCs w:val="22"/>
        </w:rPr>
        <w:t xml:space="preserve">e; do not hinder them; </w:t>
      </w:r>
      <w:r w:rsidR="002E6C04" w:rsidRPr="007B24C7">
        <w:rPr>
          <w:rFonts w:asciiTheme="minorHAnsi" w:hAnsiTheme="minorHAnsi" w:cstheme="minorHAnsi"/>
          <w:sz w:val="22"/>
          <w:szCs w:val="22"/>
        </w:rPr>
        <w:br/>
      </w:r>
      <w:r w:rsidRPr="007B24C7">
        <w:rPr>
          <w:rFonts w:asciiTheme="minorHAnsi" w:hAnsiTheme="minorHAnsi" w:cstheme="minorHAnsi"/>
          <w:sz w:val="22"/>
          <w:szCs w:val="22"/>
        </w:rPr>
        <w:t>for the kingdom of God belongs to such as these</w:t>
      </w:r>
      <w:r w:rsidR="002E6C04" w:rsidRPr="007B24C7">
        <w:rPr>
          <w:rFonts w:asciiTheme="minorHAnsi" w:hAnsiTheme="minorHAnsi" w:cstheme="minorHAnsi"/>
          <w:sz w:val="22"/>
          <w:szCs w:val="22"/>
        </w:rPr>
        <w:t>.”</w:t>
      </w:r>
    </w:p>
    <w:p w:rsidR="007B24C7" w:rsidRDefault="007B24C7" w:rsidP="007B24C7">
      <w:pPr>
        <w:pStyle w:val="0lind"/>
        <w:ind w:lef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368BB" w:rsidRDefault="00B368BB" w:rsidP="007B24C7">
      <w:pPr>
        <w:pStyle w:val="0lind"/>
        <w:ind w:left="720"/>
        <w:rPr>
          <w:rFonts w:asciiTheme="minorHAnsi" w:hAnsiTheme="minorHAnsi" w:cstheme="minorHAnsi"/>
          <w:sz w:val="22"/>
          <w:szCs w:val="22"/>
        </w:rPr>
      </w:pPr>
    </w:p>
    <w:p w:rsidR="00E32DA0" w:rsidRDefault="00E32DA0" w:rsidP="007B24C7">
      <w:pPr>
        <w:pStyle w:val="0lind"/>
        <w:ind w:left="720"/>
        <w:rPr>
          <w:rFonts w:asciiTheme="minorHAnsi" w:hAnsiTheme="minorHAnsi" w:cstheme="minorHAnsi"/>
          <w:sz w:val="22"/>
          <w:szCs w:val="22"/>
        </w:rPr>
      </w:pPr>
    </w:p>
    <w:p w:rsidR="007B24C7" w:rsidRDefault="007B24C7" w:rsidP="007B24C7">
      <w:pPr>
        <w:pStyle w:val="0lind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79204C1" wp14:editId="69D9D4C6">
            <wp:extent cx="5943600" cy="7078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C7" w:rsidRPr="007B24C7" w:rsidRDefault="007B24C7" w:rsidP="007B24C7">
      <w:pPr>
        <w:pStyle w:val="0lind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7B24C7">
        <w:rPr>
          <w:rFonts w:asciiTheme="minorHAnsi" w:hAnsiTheme="minorHAnsi" w:cstheme="minorHAnsi"/>
          <w:sz w:val="26"/>
          <w:szCs w:val="26"/>
        </w:rPr>
        <w:t>Jesus always welcomed children, and he still does.</w:t>
      </w:r>
    </w:p>
    <w:sectPr w:rsidR="007B24C7" w:rsidRPr="007B24C7" w:rsidSect="007B24C7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DC" w:rsidRDefault="00885FDC">
      <w:r>
        <w:separator/>
      </w:r>
    </w:p>
  </w:endnote>
  <w:endnote w:type="continuationSeparator" w:id="0">
    <w:p w:rsidR="00885FDC" w:rsidRDefault="008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5B" w:rsidRDefault="008C685B" w:rsidP="00386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2DA0">
      <w:rPr>
        <w:rStyle w:val="PageNumber"/>
      </w:rPr>
      <w:fldChar w:fldCharType="separate"/>
    </w:r>
    <w:r w:rsidR="00871DC6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85B" w:rsidRDefault="008C6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0979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97742C" w:rsidRPr="007B24C7" w:rsidRDefault="007B24C7" w:rsidP="007B24C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B24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B24C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B24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1DC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7B24C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DC" w:rsidRDefault="00885FDC">
      <w:r>
        <w:separator/>
      </w:r>
    </w:p>
  </w:footnote>
  <w:footnote w:type="continuationSeparator" w:id="0">
    <w:p w:rsidR="00885FDC" w:rsidRDefault="0088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FA" w:rsidRPr="007B24C7" w:rsidRDefault="00BF27FA" w:rsidP="007B24C7">
    <w:pPr>
      <w:pStyle w:val="Header"/>
      <w:spacing w:before="0"/>
      <w:rPr>
        <w:rFonts w:asciiTheme="minorHAnsi" w:hAnsiTheme="minorHAnsi" w:cstheme="minorHAnsi"/>
        <w:b w:val="0"/>
        <w:bCs/>
      </w:rPr>
    </w:pPr>
    <w:r w:rsidRPr="007B24C7">
      <w:rPr>
        <w:rFonts w:asciiTheme="minorHAnsi" w:hAnsiTheme="minorHAnsi" w:cstheme="minorHAnsi"/>
        <w:b w:val="0"/>
        <w:bCs/>
        <w:sz w:val="20"/>
      </w:rPr>
      <w:t>Paul-Timothy Children</w:t>
    </w:r>
    <w:r w:rsidR="008D5641" w:rsidRPr="007B24C7">
      <w:rPr>
        <w:rFonts w:asciiTheme="minorHAnsi" w:hAnsiTheme="minorHAnsi" w:cstheme="minorHAnsi"/>
        <w:b w:val="0"/>
        <w:bCs/>
        <w:sz w:val="20"/>
      </w:rPr>
      <w:t xml:space="preserve"> #49 </w:t>
    </w:r>
    <w:r w:rsidR="007B24C7" w:rsidRPr="007B24C7">
      <w:rPr>
        <w:rFonts w:asciiTheme="minorHAnsi" w:hAnsiTheme="minorHAnsi" w:cstheme="minorHAnsi"/>
        <w:b w:val="0"/>
        <w:bCs/>
        <w:sz w:val="20"/>
      </w:rPr>
      <w:t>(2017</w:t>
    </w:r>
    <w:proofErr w:type="gramStart"/>
    <w:r w:rsidR="007B24C7" w:rsidRPr="007B24C7">
      <w:rPr>
        <w:rFonts w:asciiTheme="minorHAnsi" w:hAnsiTheme="minorHAnsi" w:cstheme="minorHAnsi"/>
        <w:b w:val="0"/>
        <w:bCs/>
        <w:sz w:val="20"/>
      </w:rPr>
      <w:t>)</w:t>
    </w:r>
    <w:proofErr w:type="gramEnd"/>
    <w:r w:rsidR="007B24C7" w:rsidRPr="007B24C7">
      <w:rPr>
        <w:rFonts w:asciiTheme="minorHAnsi" w:hAnsiTheme="minorHAnsi" w:cstheme="minorHAnsi"/>
        <w:b w:val="0"/>
        <w:bCs/>
        <w:sz w:val="20"/>
      </w:rPr>
      <w:br/>
      <w:t>www.paul-timothy.net</w:t>
    </w:r>
    <w:r w:rsidR="00501063" w:rsidRPr="007B24C7">
      <w:rPr>
        <w:rFonts w:asciiTheme="minorHAnsi" w:hAnsiTheme="minorHAnsi" w:cstheme="minorHAnsi"/>
        <w:b w:val="0"/>
        <w:bCs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63" w:rsidRPr="00501063" w:rsidRDefault="00885FDC" w:rsidP="00501063">
    <w:pPr>
      <w:pStyle w:val="Header"/>
      <w:spacing w:after="180"/>
      <w:rPr>
        <w:rFonts w:asciiTheme="minorHAnsi" w:hAnsiTheme="minorHAnsi" w:cstheme="minorHAnsi"/>
        <w:b w:val="0"/>
      </w:rPr>
    </w:pPr>
    <w:hyperlink r:id="rId1" w:history="1">
      <w:r w:rsidR="00501063" w:rsidRPr="00501063">
        <w:rPr>
          <w:rStyle w:val="Hyperlink"/>
          <w:rFonts w:asciiTheme="minorHAnsi" w:hAnsiTheme="minorHAnsi" w:cstheme="minorHAnsi"/>
          <w:b w:val="0"/>
        </w:rPr>
        <w:t>http://Www.Paul-Timothy.net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3C062ABA"/>
    <w:lvl w:ilvl="0" w:tplc="A9F0F5C8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36A6"/>
    <w:multiLevelType w:val="hybridMultilevel"/>
    <w:tmpl w:val="ADF62F8E"/>
    <w:lvl w:ilvl="0" w:tplc="DAC679A2">
      <w:start w:val="1"/>
      <w:numFmt w:val="bullet"/>
      <w:lvlRestart w:val="0"/>
      <w:pStyle w:val="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C41"/>
    <w:multiLevelType w:val="hybridMultilevel"/>
    <w:tmpl w:val="72AA7C08"/>
    <w:lvl w:ilvl="0" w:tplc="A278571A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6E4F2C">
      <w:start w:val="1"/>
      <w:numFmt w:val="bullet"/>
      <w:pStyle w:val="BodyText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B8E3A3-E738-4136-B4D3-BD77F8546296}"/>
    <w:docVar w:name="dgnword-eventsink" w:val="359939976"/>
  </w:docVars>
  <w:rsids>
    <w:rsidRoot w:val="001C652D"/>
    <w:rsid w:val="000003CA"/>
    <w:rsid w:val="000006AB"/>
    <w:rsid w:val="00021036"/>
    <w:rsid w:val="00023276"/>
    <w:rsid w:val="00032678"/>
    <w:rsid w:val="00040C88"/>
    <w:rsid w:val="000435EC"/>
    <w:rsid w:val="000457EA"/>
    <w:rsid w:val="0006798A"/>
    <w:rsid w:val="000737B9"/>
    <w:rsid w:val="000B5FF0"/>
    <w:rsid w:val="000C218E"/>
    <w:rsid w:val="000D40E7"/>
    <w:rsid w:val="000E2A85"/>
    <w:rsid w:val="001011C7"/>
    <w:rsid w:val="00103925"/>
    <w:rsid w:val="00123D8F"/>
    <w:rsid w:val="00124A50"/>
    <w:rsid w:val="00125DC9"/>
    <w:rsid w:val="0014477D"/>
    <w:rsid w:val="00150AA1"/>
    <w:rsid w:val="00160639"/>
    <w:rsid w:val="0016374B"/>
    <w:rsid w:val="00170B42"/>
    <w:rsid w:val="00190774"/>
    <w:rsid w:val="00191567"/>
    <w:rsid w:val="00195A2F"/>
    <w:rsid w:val="001A108A"/>
    <w:rsid w:val="001A1588"/>
    <w:rsid w:val="001A388F"/>
    <w:rsid w:val="001A3DC2"/>
    <w:rsid w:val="001A7EEF"/>
    <w:rsid w:val="001C3F0E"/>
    <w:rsid w:val="001C652D"/>
    <w:rsid w:val="001C673B"/>
    <w:rsid w:val="001E0120"/>
    <w:rsid w:val="001E7B03"/>
    <w:rsid w:val="00210572"/>
    <w:rsid w:val="002131C2"/>
    <w:rsid w:val="002216BD"/>
    <w:rsid w:val="00224B31"/>
    <w:rsid w:val="002268E4"/>
    <w:rsid w:val="00230644"/>
    <w:rsid w:val="0024325E"/>
    <w:rsid w:val="00252D13"/>
    <w:rsid w:val="002564D1"/>
    <w:rsid w:val="0025751B"/>
    <w:rsid w:val="0028012A"/>
    <w:rsid w:val="002865C2"/>
    <w:rsid w:val="00287A94"/>
    <w:rsid w:val="002B70CC"/>
    <w:rsid w:val="002B7518"/>
    <w:rsid w:val="002C04FC"/>
    <w:rsid w:val="002C1218"/>
    <w:rsid w:val="002D5A7D"/>
    <w:rsid w:val="002E47C1"/>
    <w:rsid w:val="002E6C04"/>
    <w:rsid w:val="00300837"/>
    <w:rsid w:val="00302FA0"/>
    <w:rsid w:val="00306060"/>
    <w:rsid w:val="00330AA0"/>
    <w:rsid w:val="00353E59"/>
    <w:rsid w:val="00356081"/>
    <w:rsid w:val="003631B4"/>
    <w:rsid w:val="00363561"/>
    <w:rsid w:val="003710DF"/>
    <w:rsid w:val="00385EBC"/>
    <w:rsid w:val="0038637A"/>
    <w:rsid w:val="00386BEB"/>
    <w:rsid w:val="00392558"/>
    <w:rsid w:val="003A0189"/>
    <w:rsid w:val="003B4377"/>
    <w:rsid w:val="003B4F3B"/>
    <w:rsid w:val="003C3510"/>
    <w:rsid w:val="003C6653"/>
    <w:rsid w:val="003E1CAE"/>
    <w:rsid w:val="00405E95"/>
    <w:rsid w:val="00406F77"/>
    <w:rsid w:val="00413B9D"/>
    <w:rsid w:val="004163B8"/>
    <w:rsid w:val="004253DC"/>
    <w:rsid w:val="004542BC"/>
    <w:rsid w:val="00475B37"/>
    <w:rsid w:val="004760CD"/>
    <w:rsid w:val="00485CDD"/>
    <w:rsid w:val="004A62C4"/>
    <w:rsid w:val="004B2F2D"/>
    <w:rsid w:val="004B390D"/>
    <w:rsid w:val="004D12ED"/>
    <w:rsid w:val="004D64C6"/>
    <w:rsid w:val="004D7D19"/>
    <w:rsid w:val="004F0B3A"/>
    <w:rsid w:val="00501063"/>
    <w:rsid w:val="00505240"/>
    <w:rsid w:val="00505DD2"/>
    <w:rsid w:val="00522A1D"/>
    <w:rsid w:val="00522F98"/>
    <w:rsid w:val="005427ED"/>
    <w:rsid w:val="00550B60"/>
    <w:rsid w:val="0056148D"/>
    <w:rsid w:val="005A456B"/>
    <w:rsid w:val="005B14BC"/>
    <w:rsid w:val="005B71B6"/>
    <w:rsid w:val="005C0618"/>
    <w:rsid w:val="005C3FDA"/>
    <w:rsid w:val="005D0124"/>
    <w:rsid w:val="005D4922"/>
    <w:rsid w:val="005E1863"/>
    <w:rsid w:val="005E4ED4"/>
    <w:rsid w:val="005E6311"/>
    <w:rsid w:val="00601953"/>
    <w:rsid w:val="00624FAA"/>
    <w:rsid w:val="0064229F"/>
    <w:rsid w:val="006623BB"/>
    <w:rsid w:val="00665492"/>
    <w:rsid w:val="006658B9"/>
    <w:rsid w:val="00671115"/>
    <w:rsid w:val="00673D81"/>
    <w:rsid w:val="00673E9A"/>
    <w:rsid w:val="0067652E"/>
    <w:rsid w:val="00683267"/>
    <w:rsid w:val="00685218"/>
    <w:rsid w:val="006A17A0"/>
    <w:rsid w:val="006D79BB"/>
    <w:rsid w:val="00714CCC"/>
    <w:rsid w:val="00721971"/>
    <w:rsid w:val="007232B7"/>
    <w:rsid w:val="007269CD"/>
    <w:rsid w:val="00743C5D"/>
    <w:rsid w:val="00746A84"/>
    <w:rsid w:val="00750360"/>
    <w:rsid w:val="00765185"/>
    <w:rsid w:val="00775653"/>
    <w:rsid w:val="00776DD5"/>
    <w:rsid w:val="00781066"/>
    <w:rsid w:val="0078164D"/>
    <w:rsid w:val="00784E44"/>
    <w:rsid w:val="007919A1"/>
    <w:rsid w:val="007A15EB"/>
    <w:rsid w:val="007A2249"/>
    <w:rsid w:val="007B24C7"/>
    <w:rsid w:val="007B46EC"/>
    <w:rsid w:val="007B7406"/>
    <w:rsid w:val="007C1E89"/>
    <w:rsid w:val="007C1F87"/>
    <w:rsid w:val="007C2C72"/>
    <w:rsid w:val="007D688E"/>
    <w:rsid w:val="007F1714"/>
    <w:rsid w:val="007F6E46"/>
    <w:rsid w:val="0080170B"/>
    <w:rsid w:val="008031AA"/>
    <w:rsid w:val="0080685E"/>
    <w:rsid w:val="00817D66"/>
    <w:rsid w:val="00850B9E"/>
    <w:rsid w:val="00860FA4"/>
    <w:rsid w:val="00871DC6"/>
    <w:rsid w:val="00883820"/>
    <w:rsid w:val="00885FDC"/>
    <w:rsid w:val="00892057"/>
    <w:rsid w:val="00893CE0"/>
    <w:rsid w:val="00895DE9"/>
    <w:rsid w:val="008A44B9"/>
    <w:rsid w:val="008A7B5B"/>
    <w:rsid w:val="008B4569"/>
    <w:rsid w:val="008B70EC"/>
    <w:rsid w:val="008B7BA3"/>
    <w:rsid w:val="008C0923"/>
    <w:rsid w:val="008C685B"/>
    <w:rsid w:val="008D5641"/>
    <w:rsid w:val="008D7645"/>
    <w:rsid w:val="008F58A5"/>
    <w:rsid w:val="00900BD3"/>
    <w:rsid w:val="00917DF7"/>
    <w:rsid w:val="009254D3"/>
    <w:rsid w:val="009411AD"/>
    <w:rsid w:val="009713B6"/>
    <w:rsid w:val="0097742C"/>
    <w:rsid w:val="009819B0"/>
    <w:rsid w:val="00993EA2"/>
    <w:rsid w:val="00994FE0"/>
    <w:rsid w:val="009A4D31"/>
    <w:rsid w:val="009B797D"/>
    <w:rsid w:val="009C73F9"/>
    <w:rsid w:val="00A274BF"/>
    <w:rsid w:val="00A32C15"/>
    <w:rsid w:val="00A4055A"/>
    <w:rsid w:val="00A53C77"/>
    <w:rsid w:val="00A5451E"/>
    <w:rsid w:val="00A72552"/>
    <w:rsid w:val="00A72F9F"/>
    <w:rsid w:val="00A7372E"/>
    <w:rsid w:val="00A828D8"/>
    <w:rsid w:val="00A83622"/>
    <w:rsid w:val="00A92451"/>
    <w:rsid w:val="00A95402"/>
    <w:rsid w:val="00AA6992"/>
    <w:rsid w:val="00AC45C0"/>
    <w:rsid w:val="00AE124F"/>
    <w:rsid w:val="00AE52B5"/>
    <w:rsid w:val="00AE537F"/>
    <w:rsid w:val="00AF6F02"/>
    <w:rsid w:val="00B02123"/>
    <w:rsid w:val="00B21A28"/>
    <w:rsid w:val="00B368BB"/>
    <w:rsid w:val="00B65F2A"/>
    <w:rsid w:val="00B76635"/>
    <w:rsid w:val="00BC1A3A"/>
    <w:rsid w:val="00BC2F6A"/>
    <w:rsid w:val="00BC3D51"/>
    <w:rsid w:val="00BC4507"/>
    <w:rsid w:val="00BF27FA"/>
    <w:rsid w:val="00BF7477"/>
    <w:rsid w:val="00C103D6"/>
    <w:rsid w:val="00C22DB2"/>
    <w:rsid w:val="00C35599"/>
    <w:rsid w:val="00C60932"/>
    <w:rsid w:val="00C73F02"/>
    <w:rsid w:val="00C80EEE"/>
    <w:rsid w:val="00C831A4"/>
    <w:rsid w:val="00C84703"/>
    <w:rsid w:val="00C9002D"/>
    <w:rsid w:val="00CA4D88"/>
    <w:rsid w:val="00CE1D52"/>
    <w:rsid w:val="00D360C9"/>
    <w:rsid w:val="00D41D51"/>
    <w:rsid w:val="00D4338A"/>
    <w:rsid w:val="00D4509C"/>
    <w:rsid w:val="00D561C1"/>
    <w:rsid w:val="00D60B0E"/>
    <w:rsid w:val="00D7292D"/>
    <w:rsid w:val="00D84C83"/>
    <w:rsid w:val="00DB117E"/>
    <w:rsid w:val="00DC4A24"/>
    <w:rsid w:val="00DD0D89"/>
    <w:rsid w:val="00DD3FE0"/>
    <w:rsid w:val="00DE1D84"/>
    <w:rsid w:val="00DE7587"/>
    <w:rsid w:val="00DF33A6"/>
    <w:rsid w:val="00DF5575"/>
    <w:rsid w:val="00E06BCD"/>
    <w:rsid w:val="00E10523"/>
    <w:rsid w:val="00E32DA0"/>
    <w:rsid w:val="00E32F72"/>
    <w:rsid w:val="00E3750D"/>
    <w:rsid w:val="00E41B10"/>
    <w:rsid w:val="00E57919"/>
    <w:rsid w:val="00E640CF"/>
    <w:rsid w:val="00E72632"/>
    <w:rsid w:val="00E84763"/>
    <w:rsid w:val="00E960E8"/>
    <w:rsid w:val="00EC1959"/>
    <w:rsid w:val="00EC31C4"/>
    <w:rsid w:val="00ED509A"/>
    <w:rsid w:val="00ED670B"/>
    <w:rsid w:val="00EE1BE0"/>
    <w:rsid w:val="00EE4ED4"/>
    <w:rsid w:val="00EF5BCB"/>
    <w:rsid w:val="00F17148"/>
    <w:rsid w:val="00F27855"/>
    <w:rsid w:val="00F27ED3"/>
    <w:rsid w:val="00F5033E"/>
    <w:rsid w:val="00F6667E"/>
    <w:rsid w:val="00F677DE"/>
    <w:rsid w:val="00F730CF"/>
    <w:rsid w:val="00F75CBA"/>
    <w:rsid w:val="00F80FF9"/>
    <w:rsid w:val="00F94C52"/>
    <w:rsid w:val="00FA2844"/>
    <w:rsid w:val="00FA465C"/>
    <w:rsid w:val="00FA7ADA"/>
    <w:rsid w:val="00FC38C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0E48B"/>
  <w15:chartTrackingRefBased/>
  <w15:docId w15:val="{6EED4227-D3A4-4F06-B401-3550B15E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63"/>
    <w:pPr>
      <w:spacing w:before="12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300837"/>
    <w:rPr>
      <w:lang w:val="en-GB"/>
    </w:rPr>
  </w:style>
  <w:style w:type="paragraph" w:customStyle="1" w:styleId="Maintextbullets">
    <w:name w:val="Main text bullets"/>
    <w:basedOn w:val="Maintext"/>
    <w:autoRedefine/>
    <w:rsid w:val="00860FA4"/>
    <w:pPr>
      <w:numPr>
        <w:numId w:val="2"/>
      </w:numPr>
      <w:tabs>
        <w:tab w:val="clear" w:pos="360"/>
        <w:tab w:val="num" w:pos="720"/>
      </w:tabs>
      <w:spacing w:before="0" w:after="20"/>
      <w:ind w:left="720"/>
    </w:pPr>
  </w:style>
  <w:style w:type="paragraph" w:customStyle="1" w:styleId="BodyTextbullets">
    <w:name w:val="Body Text bullets"/>
    <w:basedOn w:val="Normal"/>
    <w:rsid w:val="006658B9"/>
    <w:pPr>
      <w:numPr>
        <w:ilvl w:val="1"/>
        <w:numId w:val="2"/>
      </w:numPr>
    </w:pPr>
  </w:style>
  <w:style w:type="character" w:styleId="FollowedHyperlink">
    <w:name w:val="FollowedHyperlink"/>
    <w:basedOn w:val="DefaultParagraphFont"/>
    <w:rsid w:val="00BC2F6A"/>
    <w:rPr>
      <w:color w:val="954F72" w:themeColor="followedHyperlink"/>
      <w:u w:val="single"/>
    </w:rPr>
  </w:style>
  <w:style w:type="paragraph" w:customStyle="1" w:styleId="024ctr">
    <w:name w:val="0 24 ctr"/>
    <w:basedOn w:val="Heading1"/>
    <w:qFormat/>
    <w:rsid w:val="00750360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qFormat/>
    <w:rsid w:val="00EC1959"/>
    <w:pPr>
      <w:keepNext/>
      <w:keepLines/>
      <w:numPr>
        <w:numId w:val="3"/>
      </w:numPr>
      <w:spacing w:before="180"/>
      <w:ind w:left="36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0L">
    <w:name w:val="0 L"/>
    <w:qFormat/>
    <w:rsid w:val="00750360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Heading1"/>
    <w:qFormat/>
    <w:rsid w:val="00E32F72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lind">
    <w:name w:val="0 l ind"/>
    <w:basedOn w:val="0L"/>
    <w:qFormat/>
    <w:rsid w:val="00E32F72"/>
    <w:pPr>
      <w:ind w:left="360"/>
    </w:pPr>
    <w:rPr>
      <w:lang w:val="en-US"/>
    </w:rPr>
  </w:style>
  <w:style w:type="paragraph" w:customStyle="1" w:styleId="0block">
    <w:name w:val="0 block"/>
    <w:qFormat/>
    <w:rsid w:val="00E32F72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bullet">
    <w:name w:val="0 bullet"/>
    <w:basedOn w:val="Maintext"/>
    <w:autoRedefine/>
    <w:rsid w:val="008F58A5"/>
    <w:pPr>
      <w:numPr>
        <w:numId w:val="4"/>
      </w:numPr>
      <w:tabs>
        <w:tab w:val="clear" w:pos="720"/>
        <w:tab w:val="num" w:pos="1080"/>
      </w:tabs>
      <w:spacing w:before="0" w:after="60"/>
      <w:ind w:left="1080"/>
    </w:pPr>
    <w:rPr>
      <w:rFonts w:ascii="Calibri" w:hAnsi="Calibri" w:cs="Calibri"/>
      <w:szCs w:val="24"/>
    </w:rPr>
  </w:style>
  <w:style w:type="paragraph" w:customStyle="1" w:styleId="0drama">
    <w:name w:val="0 drama"/>
    <w:qFormat/>
    <w:rsid w:val="009B797D"/>
    <w:pPr>
      <w:keepLines/>
      <w:spacing w:after="120"/>
      <w:ind w:left="1710" w:hanging="1440"/>
    </w:pPr>
    <w:rPr>
      <w:rFonts w:asciiTheme="minorHAnsi" w:hAnsiTheme="minorHAnsi" w:cstheme="minorHAnsi"/>
      <w:sz w:val="24"/>
      <w:lang w:val="en-US" w:eastAsia="en-US"/>
    </w:rPr>
  </w:style>
  <w:style w:type="character" w:customStyle="1" w:styleId="MaintextChar">
    <w:name w:val="Main text Char"/>
    <w:link w:val="Maintext"/>
    <w:rsid w:val="00E32F72"/>
    <w:rPr>
      <w:sz w:val="24"/>
      <w:lang w:val="en-GB" w:eastAsia="en-US"/>
    </w:rPr>
  </w:style>
  <w:style w:type="character" w:styleId="Hyperlink">
    <w:name w:val="Hyperlink"/>
    <w:basedOn w:val="DefaultParagraphFont"/>
    <w:rsid w:val="00501063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24C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-Timoth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1D28-C68C-48F8-A551-3CFF033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224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16</cp:revision>
  <cp:lastPrinted>2017-08-18T19:20:00Z</cp:lastPrinted>
  <dcterms:created xsi:type="dcterms:W3CDTF">2017-08-10T18:18:00Z</dcterms:created>
  <dcterms:modified xsi:type="dcterms:W3CDTF">2017-08-18T19:21:00Z</dcterms:modified>
</cp:coreProperties>
</file>