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1E" w:rsidRPr="003F7914" w:rsidRDefault="006A171E" w:rsidP="00601DFD">
      <w:pPr>
        <w:pStyle w:val="024ctr"/>
        <w:spacing w:after="120"/>
        <w:rPr>
          <w:rFonts w:asciiTheme="majorHAnsi" w:hAnsiTheme="majorHAnsi" w:cstheme="majorHAnsi"/>
          <w:sz w:val="56"/>
          <w:szCs w:val="56"/>
          <w:lang w:val="en-US"/>
        </w:rPr>
      </w:pPr>
      <w:r w:rsidRPr="003F7914">
        <w:rPr>
          <w:rFonts w:asciiTheme="majorHAnsi" w:hAnsiTheme="majorHAnsi" w:cstheme="majorHAnsi"/>
          <w:sz w:val="56"/>
          <w:szCs w:val="56"/>
          <w:lang w:val="en-US"/>
        </w:rPr>
        <w:t>God Provided a ‘Lamb’ to Save Us</w:t>
      </w:r>
    </w:p>
    <w:p w:rsidR="006A171E" w:rsidRPr="007D1FEF" w:rsidRDefault="006A171E" w:rsidP="007D1FEF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D1FEF">
        <w:rPr>
          <w:rFonts w:asciiTheme="minorHAnsi" w:hAnsiTheme="minorHAnsi" w:cstheme="minorHAnsi"/>
          <w:sz w:val="22"/>
          <w:szCs w:val="22"/>
          <w:lang w:val="en-US"/>
        </w:rPr>
        <w:t>Help children appreciate the Lord’s Supper.</w:t>
      </w:r>
    </w:p>
    <w:p w:rsidR="006A171E" w:rsidRPr="007D1FEF" w:rsidRDefault="006A171E" w:rsidP="007D1FEF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Choose any of these children's learning activities.</w:t>
      </w:r>
    </w:p>
    <w:p w:rsidR="00DD5DC6" w:rsidRPr="007D1FEF" w:rsidRDefault="00DD5DC6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Older child or teacher: Read or tell by memory the story of Abraham and Isaac</w:t>
      </w:r>
      <w:r w:rsidRPr="007D1FEF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Pr="007D1FEF">
        <w:rPr>
          <w:rFonts w:asciiTheme="minorHAnsi" w:hAnsiTheme="minorHAnsi" w:cstheme="minorHAnsi"/>
          <w:b w:val="0"/>
          <w:bCs/>
          <w:i/>
          <w:sz w:val="22"/>
          <w:szCs w:val="22"/>
        </w:rPr>
        <w:t>Genesis 22:1-18</w:t>
      </w:r>
      <w:r w:rsidRPr="007D1FEF">
        <w:rPr>
          <w:rFonts w:asciiTheme="minorHAnsi" w:hAnsiTheme="minorHAnsi" w:cstheme="minorHAnsi"/>
          <w:sz w:val="22"/>
          <w:szCs w:val="22"/>
        </w:rPr>
        <w:t>.</w:t>
      </w:r>
    </w:p>
    <w:p w:rsidR="00DD5DC6" w:rsidRPr="007D1FEF" w:rsidRDefault="00DD5DC6" w:rsidP="007D1FEF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This story tells how God provided a lamb to save a young boy’s life.</w:t>
      </w:r>
    </w:p>
    <w:p w:rsidR="00DD5DC6" w:rsidRPr="007D1FEF" w:rsidRDefault="00DD5DC6" w:rsidP="007D1FEF">
      <w:pPr>
        <w:pStyle w:val="Maintext"/>
        <w:widowControl w:val="0"/>
        <w:spacing w:before="0"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After telling the story, </w:t>
      </w:r>
      <w:r w:rsidR="007D1FEF">
        <w:rPr>
          <w:rFonts w:asciiTheme="minorHAnsi" w:hAnsiTheme="minorHAnsi" w:cstheme="minorHAnsi"/>
          <w:sz w:val="22"/>
          <w:szCs w:val="22"/>
          <w:lang w:val="en-US"/>
        </w:rPr>
        <w:t>pose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7D1FEF">
        <w:rPr>
          <w:rFonts w:asciiTheme="minorHAnsi" w:hAnsiTheme="minorHAnsi" w:cstheme="minorHAnsi"/>
          <w:bCs/>
          <w:sz w:val="22"/>
          <w:szCs w:val="22"/>
          <w:lang w:val="en-US"/>
        </w:rPr>
        <w:t>queries and let several children reply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>How did God test Abraham’s faith?</w:t>
      </w:r>
      <w:r w:rsidRPr="007D1FEF">
        <w:rPr>
          <w:rFonts w:asciiTheme="minorHAnsi" w:hAnsiTheme="minorHAnsi" w:cstheme="minorHAnsi"/>
          <w:i/>
          <w:sz w:val="22"/>
        </w:rPr>
        <w:t xml:space="preserve"> [Answer, see verse 2]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How well did Abraham obey God? </w:t>
      </w:r>
      <w:r w:rsidRPr="007D1FEF">
        <w:rPr>
          <w:rFonts w:asciiTheme="minorHAnsi" w:hAnsiTheme="minorHAnsi" w:cstheme="minorHAnsi"/>
          <w:i/>
          <w:sz w:val="22"/>
        </w:rPr>
        <w:t>[3]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What question did Isaac ask while they travelled? </w:t>
      </w:r>
      <w:r w:rsidRPr="007D1FEF">
        <w:rPr>
          <w:rFonts w:asciiTheme="minorHAnsi" w:hAnsiTheme="minorHAnsi" w:cstheme="minorHAnsi"/>
          <w:i/>
          <w:sz w:val="22"/>
        </w:rPr>
        <w:t>[7]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What did Abraham answer Isaac? </w:t>
      </w:r>
      <w:r w:rsidRPr="007D1FEF">
        <w:rPr>
          <w:rFonts w:asciiTheme="minorHAnsi" w:hAnsiTheme="minorHAnsi" w:cstheme="minorHAnsi"/>
          <w:i/>
          <w:sz w:val="22"/>
        </w:rPr>
        <w:t>[8]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How did God stop Abraham from killing Isaac? </w:t>
      </w:r>
      <w:r w:rsidRPr="007D1FEF">
        <w:rPr>
          <w:rFonts w:asciiTheme="minorHAnsi" w:hAnsiTheme="minorHAnsi" w:cstheme="minorHAnsi"/>
          <w:i/>
          <w:sz w:val="22"/>
        </w:rPr>
        <w:t>[11]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What did God provide for the sacrifice? </w:t>
      </w:r>
      <w:r w:rsidRPr="007D1FEF">
        <w:rPr>
          <w:rFonts w:asciiTheme="minorHAnsi" w:hAnsiTheme="minorHAnsi" w:cstheme="minorHAnsi"/>
          <w:i/>
          <w:sz w:val="22"/>
        </w:rPr>
        <w:t>[13]</w:t>
      </w:r>
    </w:p>
    <w:p w:rsidR="00DD5DC6" w:rsidRPr="007D1FEF" w:rsidRDefault="00DD5DC6" w:rsidP="007D1FEF">
      <w:pPr>
        <w:pStyle w:val="0bullet"/>
        <w:widowControl w:val="0"/>
        <w:spacing w:after="120"/>
        <w:rPr>
          <w:rFonts w:asciiTheme="minorHAnsi" w:hAnsiTheme="minorHAnsi" w:cstheme="minorHAnsi"/>
          <w:b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What blessing did God give Abraham </w:t>
      </w:r>
      <w:r w:rsidR="004F07A8" w:rsidRPr="007D1FEF">
        <w:rPr>
          <w:rFonts w:asciiTheme="minorHAnsi" w:hAnsiTheme="minorHAnsi" w:cstheme="minorHAnsi"/>
          <w:sz w:val="22"/>
        </w:rPr>
        <w:t xml:space="preserve">as a reward </w:t>
      </w:r>
      <w:r w:rsidRPr="007D1FEF">
        <w:rPr>
          <w:rFonts w:asciiTheme="minorHAnsi" w:hAnsiTheme="minorHAnsi" w:cstheme="minorHAnsi"/>
          <w:sz w:val="22"/>
        </w:rPr>
        <w:t xml:space="preserve">for his obedience? </w:t>
      </w:r>
      <w:r w:rsidRPr="007D1FEF">
        <w:rPr>
          <w:rFonts w:asciiTheme="minorHAnsi" w:hAnsiTheme="minorHAnsi" w:cstheme="minorHAnsi"/>
          <w:i/>
          <w:sz w:val="22"/>
        </w:rPr>
        <w:t>[16-18]</w:t>
      </w:r>
    </w:p>
    <w:p w:rsidR="007D1FEF" w:rsidRPr="007D1FEF" w:rsidRDefault="007D1FEF" w:rsidP="001C04B7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Let the children view, copy or colour the picture found at the end of this lesson.</w:t>
      </w:r>
    </w:p>
    <w:p w:rsidR="007D1FEF" w:rsidRPr="007D1FEF" w:rsidRDefault="007D1FEF" w:rsidP="007D1FEF">
      <w:pPr>
        <w:pStyle w:val="0bullet"/>
        <w:widowControl w:val="0"/>
        <w:numPr>
          <w:ilvl w:val="0"/>
          <w:numId w:val="0"/>
        </w:numPr>
        <w:spacing w:after="120"/>
        <w:jc w:val="center"/>
        <w:rPr>
          <w:rFonts w:asciiTheme="minorHAnsi" w:hAnsiTheme="minorHAnsi" w:cstheme="minorHAnsi"/>
          <w:i/>
          <w:iCs/>
          <w:sz w:val="22"/>
        </w:rPr>
      </w:pPr>
      <w:r w:rsidRPr="007D1FEF">
        <w:rPr>
          <w:rFonts w:asciiTheme="minorHAnsi" w:hAnsiTheme="minorHAnsi" w:cstheme="minorHAnsi"/>
          <w:i/>
          <w:iCs/>
          <w:noProof/>
          <w:sz w:val="22"/>
          <w:lang w:val="en-CA" w:eastAsia="en-CA"/>
        </w:rPr>
        <w:drawing>
          <wp:inline distT="0" distB="0" distL="0" distR="0" wp14:anchorId="23F546E7" wp14:editId="13ADD62D">
            <wp:extent cx="3361358" cy="3964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547" cy="408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D1FEF">
        <w:rPr>
          <w:rFonts w:asciiTheme="minorHAnsi" w:hAnsiTheme="minorHAnsi" w:cstheme="minorHAnsi"/>
          <w:i/>
          <w:iCs/>
          <w:sz w:val="22"/>
        </w:rPr>
        <w:br/>
        <w:t>Abraham carried fire and Isaac firewood.</w:t>
      </w:r>
    </w:p>
    <w:p w:rsidR="00593A76" w:rsidRPr="007D1FEF" w:rsidRDefault="00536CB5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Explain</w:t>
      </w:r>
      <w:r w:rsidR="003761FA" w:rsidRPr="007D1FEF">
        <w:rPr>
          <w:rFonts w:asciiTheme="minorHAnsi" w:hAnsiTheme="minorHAnsi" w:cstheme="minorHAnsi"/>
          <w:sz w:val="22"/>
          <w:szCs w:val="22"/>
        </w:rPr>
        <w:t>:</w:t>
      </w:r>
      <w:r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6C1F64" w:rsidRPr="007D1FEF">
        <w:rPr>
          <w:rFonts w:asciiTheme="minorHAnsi" w:hAnsiTheme="minorHAnsi" w:cstheme="minorHAnsi"/>
          <w:sz w:val="22"/>
          <w:szCs w:val="22"/>
        </w:rPr>
        <w:t>I</w:t>
      </w:r>
      <w:r w:rsidRPr="007D1FEF">
        <w:rPr>
          <w:rFonts w:asciiTheme="minorHAnsi" w:hAnsiTheme="minorHAnsi" w:cstheme="minorHAnsi"/>
          <w:sz w:val="22"/>
          <w:szCs w:val="22"/>
        </w:rPr>
        <w:t xml:space="preserve">n the Lord’s Supper we participate in the body and blood of the Lamb of God, </w:t>
      </w:r>
      <w:r w:rsidR="007B4921" w:rsidRPr="007D1FEF">
        <w:rPr>
          <w:rFonts w:asciiTheme="minorHAnsi" w:hAnsiTheme="minorHAnsi" w:cstheme="minorHAnsi"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who died in our place like the sheep died in the place of Isaac.</w:t>
      </w:r>
    </w:p>
    <w:p w:rsidR="00025D39" w:rsidRPr="007D1FEF" w:rsidRDefault="00E55F44" w:rsidP="007D1FEF">
      <w:pPr>
        <w:pStyle w:val="0Llnd"/>
        <w:widowControl w:val="0"/>
        <w:ind w:left="7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The</w:t>
      </w:r>
      <w:r w:rsidR="00B63096" w:rsidRPr="007D1FEF">
        <w:rPr>
          <w:rFonts w:asciiTheme="minorHAnsi" w:hAnsiTheme="minorHAnsi" w:cstheme="minorHAnsi"/>
          <w:sz w:val="22"/>
          <w:szCs w:val="22"/>
        </w:rPr>
        <w:t xml:space="preserve"> Lord’s Supper (Communion) helps us remember that Jesus is the Lamb of God that takes away the sin of the World.</w:t>
      </w:r>
      <w:r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FA6A6F" w:rsidRPr="007D1FEF">
        <w:rPr>
          <w:rFonts w:asciiTheme="minorHAnsi" w:hAnsiTheme="minorHAnsi" w:cstheme="minorHAnsi"/>
          <w:sz w:val="22"/>
          <w:szCs w:val="22"/>
        </w:rPr>
        <w:t xml:space="preserve">It </w:t>
      </w:r>
      <w:r w:rsidR="00B63096" w:rsidRPr="007D1FEF">
        <w:rPr>
          <w:rFonts w:asciiTheme="minorHAnsi" w:hAnsiTheme="minorHAnsi" w:cstheme="minorHAnsi"/>
          <w:sz w:val="22"/>
          <w:szCs w:val="22"/>
        </w:rPr>
        <w:t>is the Christian counterpart to the</w:t>
      </w:r>
      <w:r w:rsidR="00D03DD5" w:rsidRPr="007D1FEF">
        <w:rPr>
          <w:rFonts w:asciiTheme="minorHAnsi" w:hAnsiTheme="minorHAnsi" w:cstheme="minorHAnsi"/>
          <w:sz w:val="22"/>
          <w:szCs w:val="22"/>
        </w:rPr>
        <w:t xml:space="preserve"> Old Testament </w:t>
      </w:r>
      <w:r w:rsidR="00B63096" w:rsidRPr="007D1FEF">
        <w:rPr>
          <w:rFonts w:asciiTheme="minorHAnsi" w:hAnsiTheme="minorHAnsi" w:cstheme="minorHAnsi"/>
          <w:sz w:val="22"/>
          <w:szCs w:val="22"/>
        </w:rPr>
        <w:t>Jewish Passover that recalls the lamb’s blood painted on the doorposts, so the death angel would spare the oldest sons among God’s people.</w:t>
      </w:r>
    </w:p>
    <w:p w:rsidR="007B4921" w:rsidRPr="007D1FEF" w:rsidRDefault="00536CB5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bCs/>
          <w:sz w:val="22"/>
          <w:szCs w:val="22"/>
        </w:rPr>
        <w:t>Dramatize</w:t>
      </w:r>
      <w:r w:rsidRPr="007D1FEF">
        <w:rPr>
          <w:rFonts w:asciiTheme="minorHAnsi" w:hAnsiTheme="minorHAnsi" w:cstheme="minorHAnsi"/>
          <w:sz w:val="22"/>
          <w:szCs w:val="22"/>
        </w:rPr>
        <w:t xml:space="preserve"> parts of the story of Abraham a</w:t>
      </w:r>
      <w:r w:rsidR="00D50516" w:rsidRPr="007D1FEF">
        <w:rPr>
          <w:rFonts w:asciiTheme="minorHAnsi" w:hAnsiTheme="minorHAnsi" w:cstheme="minorHAnsi"/>
          <w:sz w:val="22"/>
          <w:szCs w:val="22"/>
        </w:rPr>
        <w:t>nd Isaac</w:t>
      </w:r>
      <w:r w:rsidR="00D50516" w:rsidRPr="007D1FEF">
        <w:rPr>
          <w:rFonts w:asciiTheme="minorHAnsi" w:hAnsiTheme="minorHAnsi" w:cstheme="minorHAnsi"/>
          <w:b w:val="0"/>
          <w:i/>
          <w:sz w:val="22"/>
          <w:szCs w:val="22"/>
        </w:rPr>
        <w:t>, from Genesis 22:1-18.</w:t>
      </w:r>
      <w:r w:rsidR="00F675AB" w:rsidRPr="007D1F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70E" w:rsidRPr="007D1FEF" w:rsidRDefault="006F070E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>Arrange with the leader of the congregation for the children to</w:t>
      </w:r>
      <w:r w:rsidR="00F675AB" w:rsidRPr="007D1FEF">
        <w:rPr>
          <w:rFonts w:asciiTheme="minorHAnsi" w:hAnsiTheme="minorHAnsi" w:cstheme="minorHAnsi"/>
          <w:sz w:val="22"/>
        </w:rPr>
        <w:t xml:space="preserve"> p</w:t>
      </w:r>
      <w:r w:rsidRPr="007D1FEF">
        <w:rPr>
          <w:rFonts w:asciiTheme="minorHAnsi" w:hAnsiTheme="minorHAnsi" w:cstheme="minorHAnsi"/>
          <w:sz w:val="22"/>
        </w:rPr>
        <w:t>resent the drama also to the adults during the worship time.</w:t>
      </w:r>
      <w:r w:rsidR="00C23CC6" w:rsidRPr="007D1FEF">
        <w:rPr>
          <w:rFonts w:asciiTheme="minorHAnsi" w:hAnsiTheme="minorHAnsi" w:cstheme="minorHAnsi"/>
          <w:sz w:val="22"/>
        </w:rPr>
        <w:br/>
      </w:r>
      <w:r w:rsidR="00F675AB" w:rsidRPr="007D1FEF">
        <w:rPr>
          <w:rFonts w:asciiTheme="minorHAnsi" w:hAnsiTheme="minorHAnsi" w:cstheme="minorHAnsi"/>
          <w:sz w:val="22"/>
        </w:rPr>
        <w:t>Arrange also for the children to present the poem</w:t>
      </w:r>
      <w:r w:rsidR="009016F9" w:rsidRPr="007D1FEF">
        <w:rPr>
          <w:rFonts w:asciiTheme="minorHAnsi" w:hAnsiTheme="minorHAnsi" w:cstheme="minorHAnsi"/>
          <w:sz w:val="22"/>
        </w:rPr>
        <w:t xml:space="preserve"> </w:t>
      </w:r>
      <w:r w:rsidRPr="007D1FEF">
        <w:rPr>
          <w:rFonts w:asciiTheme="minorHAnsi" w:hAnsiTheme="minorHAnsi" w:cstheme="minorHAnsi"/>
          <w:sz w:val="22"/>
        </w:rPr>
        <w:t xml:space="preserve">(below) and </w:t>
      </w:r>
      <w:r w:rsidR="009016F9" w:rsidRPr="007D1FEF">
        <w:rPr>
          <w:rFonts w:asciiTheme="minorHAnsi" w:hAnsiTheme="minorHAnsi" w:cstheme="minorHAnsi"/>
          <w:sz w:val="22"/>
        </w:rPr>
        <w:t>show the pictures</w:t>
      </w:r>
      <w:r w:rsidRPr="007D1FEF">
        <w:rPr>
          <w:rFonts w:asciiTheme="minorHAnsi" w:hAnsiTheme="minorHAnsi" w:cstheme="minorHAnsi"/>
          <w:sz w:val="22"/>
        </w:rPr>
        <w:t xml:space="preserve"> that they have prepared.</w:t>
      </w:r>
    </w:p>
    <w:p w:rsidR="00C23CC6" w:rsidRPr="007D1FEF" w:rsidRDefault="00C23CC6" w:rsidP="007D1FEF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>O</w:t>
      </w:r>
      <w:r w:rsidR="00536CB5" w:rsidRPr="007D1FEF">
        <w:rPr>
          <w:rFonts w:asciiTheme="minorHAnsi" w:hAnsiTheme="minorHAnsi" w:cstheme="minorHAnsi"/>
          <w:sz w:val="22"/>
        </w:rPr>
        <w:t>lder children or adults</w:t>
      </w:r>
      <w:r w:rsidR="00A95B48" w:rsidRPr="007D1FEF">
        <w:rPr>
          <w:rFonts w:asciiTheme="minorHAnsi" w:hAnsiTheme="minorHAnsi" w:cstheme="minorHAnsi"/>
          <w:sz w:val="22"/>
        </w:rPr>
        <w:t xml:space="preserve"> play th</w:t>
      </w:r>
      <w:r w:rsidRPr="007D1FEF">
        <w:rPr>
          <w:rFonts w:asciiTheme="minorHAnsi" w:hAnsiTheme="minorHAnsi" w:cstheme="minorHAnsi"/>
          <w:sz w:val="22"/>
        </w:rPr>
        <w:t>ese parts:</w:t>
      </w:r>
    </w:p>
    <w:p w:rsidR="00984178" w:rsidRPr="007D1FEF" w:rsidRDefault="00A95B48" w:rsidP="007D1FEF">
      <w:pPr>
        <w:pStyle w:val="0L"/>
        <w:widowControl w:val="0"/>
        <w:ind w:left="1350"/>
        <w:rPr>
          <w:rFonts w:asciiTheme="minorHAnsi" w:hAnsiTheme="minorHAnsi" w:cstheme="minorHAnsi"/>
          <w:sz w:val="22"/>
          <w:szCs w:val="22"/>
          <w:lang w:val="en-US"/>
        </w:rPr>
      </w:pPr>
      <w:r w:rsidRPr="007D1FEF">
        <w:rPr>
          <w:rFonts w:asciiTheme="minorHAnsi" w:hAnsiTheme="minorHAnsi" w:cstheme="minorHAnsi"/>
          <w:b/>
          <w:sz w:val="22"/>
          <w:szCs w:val="22"/>
          <w:lang w:val="en-US"/>
        </w:rPr>
        <w:t>Narrator</w:t>
      </w:r>
      <w:r w:rsidR="000603BE" w:rsidRPr="007D1FEF">
        <w:rPr>
          <w:rFonts w:asciiTheme="minorHAnsi" w:hAnsiTheme="minorHAnsi" w:cstheme="minorHAnsi"/>
          <w:sz w:val="22"/>
          <w:szCs w:val="22"/>
          <w:lang w:val="en-US"/>
        </w:rPr>
        <w:br/>
      </w:r>
      <w:r w:rsidR="00821735" w:rsidRPr="007D1FEF">
        <w:rPr>
          <w:rFonts w:asciiTheme="minorHAnsi" w:hAnsiTheme="minorHAnsi" w:cstheme="minorHAnsi"/>
          <w:b/>
          <w:sz w:val="22"/>
          <w:szCs w:val="22"/>
          <w:lang w:val="en-US"/>
        </w:rPr>
        <w:t>Angel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603BE" w:rsidRPr="007D1FEF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7D1FEF">
        <w:rPr>
          <w:rFonts w:asciiTheme="minorHAnsi" w:hAnsiTheme="minorHAnsi" w:cstheme="minorHAnsi"/>
          <w:b/>
          <w:sz w:val="22"/>
          <w:szCs w:val="22"/>
          <w:lang w:val="en-US"/>
        </w:rPr>
        <w:t>Abraham</w:t>
      </w:r>
      <w:r w:rsidR="000603BE" w:rsidRPr="007D1FEF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603BE" w:rsidRPr="007D1FEF">
        <w:rPr>
          <w:rFonts w:asciiTheme="minorHAnsi" w:hAnsiTheme="minorHAnsi" w:cstheme="minorHAnsi"/>
          <w:sz w:val="22"/>
          <w:szCs w:val="22"/>
          <w:lang w:val="en-US"/>
        </w:rPr>
        <w:t>H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t>as a knife and rope (or pretends to use them).</w:t>
      </w:r>
    </w:p>
    <w:p w:rsidR="004C5560" w:rsidRPr="007D1FEF" w:rsidRDefault="007E2729" w:rsidP="007D1FEF">
      <w:pPr>
        <w:pStyle w:val="0Llnd"/>
        <w:widowControl w:val="0"/>
        <w:ind w:left="1350" w:hanging="3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Y</w:t>
      </w:r>
      <w:r w:rsidR="00536CB5" w:rsidRPr="007D1FEF">
        <w:rPr>
          <w:rFonts w:asciiTheme="minorHAnsi" w:hAnsiTheme="minorHAnsi" w:cstheme="minorHAnsi"/>
          <w:sz w:val="22"/>
          <w:szCs w:val="22"/>
        </w:rPr>
        <w:t>ounger children play the</w:t>
      </w:r>
      <w:r w:rsidRPr="007D1FEF">
        <w:rPr>
          <w:rFonts w:asciiTheme="minorHAnsi" w:hAnsiTheme="minorHAnsi" w:cstheme="minorHAnsi"/>
          <w:sz w:val="22"/>
          <w:szCs w:val="22"/>
        </w:rPr>
        <w:t>se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 parts</w:t>
      </w:r>
      <w:r w:rsidR="003D724F" w:rsidRPr="007D1FEF">
        <w:rPr>
          <w:rFonts w:asciiTheme="minorHAnsi" w:hAnsiTheme="minorHAnsi" w:cstheme="minorHAnsi"/>
          <w:sz w:val="22"/>
          <w:szCs w:val="22"/>
        </w:rPr>
        <w:t xml:space="preserve">: </w:t>
      </w:r>
      <w:r w:rsidRPr="007D1FEF">
        <w:rPr>
          <w:rFonts w:asciiTheme="minorHAnsi" w:hAnsiTheme="minorHAnsi" w:cstheme="minorHAnsi"/>
          <w:sz w:val="22"/>
          <w:szCs w:val="22"/>
        </w:rPr>
        <w:br/>
      </w:r>
      <w:r w:rsidR="00536CB5" w:rsidRPr="007D1FEF">
        <w:rPr>
          <w:rFonts w:asciiTheme="minorHAnsi" w:hAnsiTheme="minorHAnsi" w:cstheme="minorHAnsi"/>
          <w:b/>
          <w:sz w:val="22"/>
          <w:szCs w:val="22"/>
        </w:rPr>
        <w:t>Isaac</w:t>
      </w:r>
      <w:r w:rsidR="007F4DC9" w:rsidRPr="007D1FEF">
        <w:rPr>
          <w:rFonts w:asciiTheme="minorHAnsi" w:hAnsiTheme="minorHAnsi" w:cstheme="minorHAnsi"/>
          <w:b/>
          <w:sz w:val="22"/>
          <w:szCs w:val="22"/>
        </w:rPr>
        <w:br/>
      </w:r>
      <w:r w:rsidR="00536CB5" w:rsidRPr="007D1FEF">
        <w:rPr>
          <w:rFonts w:asciiTheme="minorHAnsi" w:hAnsiTheme="minorHAnsi" w:cstheme="minorHAnsi"/>
          <w:b/>
          <w:sz w:val="22"/>
          <w:szCs w:val="22"/>
        </w:rPr>
        <w:t>Lamb</w:t>
      </w:r>
      <w:r w:rsidR="00536CB5" w:rsidRPr="007D1FEF">
        <w:rPr>
          <w:rFonts w:asciiTheme="minorHAnsi" w:hAnsiTheme="minorHAnsi" w:cstheme="minorHAnsi"/>
          <w:sz w:val="22"/>
          <w:szCs w:val="22"/>
        </w:rPr>
        <w:t>. Walk on hands and knees.</w:t>
      </w:r>
      <w:r w:rsidR="007F4DC9" w:rsidRPr="007D1FEF">
        <w:rPr>
          <w:rFonts w:asciiTheme="minorHAnsi" w:hAnsiTheme="minorHAnsi" w:cstheme="minorHAnsi"/>
          <w:sz w:val="22"/>
          <w:szCs w:val="22"/>
        </w:rPr>
        <w:br/>
      </w:r>
      <w:r w:rsidR="004C5560" w:rsidRPr="007D1FEF">
        <w:rPr>
          <w:rFonts w:asciiTheme="minorHAnsi" w:hAnsiTheme="minorHAnsi" w:cstheme="minorHAnsi"/>
          <w:b/>
          <w:sz w:val="22"/>
          <w:szCs w:val="22"/>
        </w:rPr>
        <w:t>Servants</w:t>
      </w:r>
      <w:r w:rsidR="007F4DC9" w:rsidRPr="007D1FEF">
        <w:rPr>
          <w:rFonts w:asciiTheme="minorHAnsi" w:hAnsiTheme="minorHAnsi" w:cstheme="minorHAnsi"/>
          <w:b/>
          <w:sz w:val="22"/>
          <w:szCs w:val="22"/>
        </w:rPr>
        <w:t>.</w:t>
      </w:r>
      <w:r w:rsidR="00EC2ABE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7F4DC9" w:rsidRPr="007D1FEF">
        <w:rPr>
          <w:rFonts w:asciiTheme="minorHAnsi" w:hAnsiTheme="minorHAnsi" w:cstheme="minorHAnsi"/>
          <w:sz w:val="22"/>
          <w:szCs w:val="22"/>
        </w:rPr>
        <w:t xml:space="preserve">Have </w:t>
      </w:r>
      <w:r w:rsidR="00773599" w:rsidRPr="007D1FEF">
        <w:rPr>
          <w:rFonts w:asciiTheme="minorHAnsi" w:hAnsiTheme="minorHAnsi" w:cstheme="minorHAnsi"/>
          <w:sz w:val="22"/>
          <w:szCs w:val="22"/>
        </w:rPr>
        <w:t>a</w:t>
      </w:r>
      <w:r w:rsidR="00AC095B" w:rsidRPr="007D1FEF">
        <w:rPr>
          <w:rFonts w:asciiTheme="minorHAnsi" w:hAnsiTheme="minorHAnsi" w:cstheme="minorHAnsi"/>
          <w:sz w:val="22"/>
          <w:szCs w:val="22"/>
        </w:rPr>
        <w:t xml:space="preserve"> small</w:t>
      </w:r>
      <w:r w:rsidR="00773599" w:rsidRPr="007D1FEF">
        <w:rPr>
          <w:rFonts w:asciiTheme="minorHAnsi" w:hAnsiTheme="minorHAnsi" w:cstheme="minorHAnsi"/>
          <w:sz w:val="22"/>
          <w:szCs w:val="22"/>
        </w:rPr>
        <w:t xml:space="preserve"> armload of sticks</w:t>
      </w:r>
      <w:r w:rsidR="004C5560" w:rsidRPr="007D1FEF">
        <w:rPr>
          <w:rFonts w:asciiTheme="minorHAnsi" w:hAnsiTheme="minorHAnsi" w:cstheme="minorHAnsi"/>
          <w:sz w:val="22"/>
          <w:szCs w:val="22"/>
        </w:rPr>
        <w:t>.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Narrator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Tell the </w:t>
      </w:r>
      <w:r w:rsidRPr="007D1FEF">
        <w:rPr>
          <w:rFonts w:asciiTheme="minorHAnsi" w:hAnsiTheme="minorHAnsi" w:cstheme="minorHAnsi"/>
          <w:b/>
          <w:i/>
          <w:sz w:val="22"/>
          <w:szCs w:val="22"/>
        </w:rPr>
        <w:t>first part of the story</w:t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C6E97" w:rsidRPr="007D1FEF">
        <w:rPr>
          <w:rFonts w:asciiTheme="minorHAnsi" w:hAnsiTheme="minorHAnsi" w:cstheme="minorHAnsi"/>
          <w:i/>
          <w:sz w:val="22"/>
          <w:szCs w:val="22"/>
        </w:rPr>
        <w:t xml:space="preserve">from </w:t>
      </w:r>
      <w:r w:rsidRPr="007D1FEF">
        <w:rPr>
          <w:rFonts w:asciiTheme="minorHAnsi" w:hAnsiTheme="minorHAnsi" w:cstheme="minorHAnsi"/>
          <w:i/>
          <w:sz w:val="22"/>
          <w:szCs w:val="22"/>
        </w:rPr>
        <w:t>verses 1-6.</w:t>
      </w:r>
      <w:r w:rsidR="00EC2ABE" w:rsidRPr="007D1F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97EBE" w:rsidRPr="007D1FEF">
        <w:rPr>
          <w:rFonts w:asciiTheme="minorHAnsi" w:hAnsiTheme="minorHAnsi" w:cstheme="minorHAnsi"/>
          <w:i/>
          <w:sz w:val="22"/>
          <w:szCs w:val="22"/>
        </w:rPr>
        <w:t>Then s</w:t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ay, </w:t>
      </w:r>
      <w:r w:rsidR="00741659" w:rsidRPr="007D1FEF">
        <w:rPr>
          <w:rFonts w:asciiTheme="minorHAnsi" w:hAnsiTheme="minorHAnsi" w:cstheme="minorHAnsi"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“Hear what God sa</w:t>
      </w:r>
      <w:r w:rsidR="0009301D" w:rsidRPr="007D1FEF">
        <w:rPr>
          <w:rFonts w:asciiTheme="minorHAnsi" w:hAnsiTheme="minorHAnsi" w:cstheme="minorHAnsi"/>
          <w:sz w:val="22"/>
          <w:szCs w:val="22"/>
        </w:rPr>
        <w:t>id</w:t>
      </w:r>
      <w:r w:rsidRPr="007D1FEF">
        <w:rPr>
          <w:rFonts w:asciiTheme="minorHAnsi" w:hAnsiTheme="minorHAnsi" w:cstheme="minorHAnsi"/>
          <w:sz w:val="22"/>
          <w:szCs w:val="22"/>
        </w:rPr>
        <w:t xml:space="preserve"> to Abraham.”</w:t>
      </w:r>
    </w:p>
    <w:p w:rsidR="00536CB5" w:rsidRPr="007D1FEF" w:rsidRDefault="0082173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Angel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536CB5" w:rsidRPr="007D1FEF">
        <w:rPr>
          <w:rFonts w:asciiTheme="minorHAnsi" w:hAnsiTheme="minorHAnsi" w:cstheme="minorHAnsi"/>
          <w:sz w:val="22"/>
          <w:szCs w:val="22"/>
        </w:rPr>
        <w:t>“</w:t>
      </w:r>
      <w:r w:rsidR="0013065C" w:rsidRPr="007D1FEF">
        <w:rPr>
          <w:rFonts w:asciiTheme="minorHAnsi" w:hAnsiTheme="minorHAnsi" w:cstheme="minorHAnsi"/>
          <w:sz w:val="22"/>
          <w:szCs w:val="22"/>
        </w:rPr>
        <w:t>T</w:t>
      </w:r>
      <w:r w:rsidRPr="007D1FEF">
        <w:rPr>
          <w:rFonts w:asciiTheme="minorHAnsi" w:hAnsiTheme="minorHAnsi" w:cstheme="minorHAnsi"/>
          <w:sz w:val="22"/>
          <w:szCs w:val="22"/>
        </w:rPr>
        <w:t xml:space="preserve">he Almighty commands </w:t>
      </w:r>
      <w:r w:rsidR="00536CB5" w:rsidRPr="007D1FEF">
        <w:rPr>
          <w:rFonts w:asciiTheme="minorHAnsi" w:hAnsiTheme="minorHAnsi" w:cstheme="minorHAnsi"/>
          <w:sz w:val="22"/>
          <w:szCs w:val="22"/>
        </w:rPr>
        <w:t>you to sacrifice your son</w:t>
      </w:r>
      <w:r w:rsidR="008E623C" w:rsidRPr="007D1FEF">
        <w:rPr>
          <w:rFonts w:asciiTheme="minorHAnsi" w:hAnsiTheme="minorHAnsi" w:cstheme="minorHAnsi"/>
          <w:sz w:val="22"/>
          <w:szCs w:val="22"/>
        </w:rPr>
        <w:t xml:space="preserve"> on Mount Moriah</w:t>
      </w:r>
      <w:r w:rsidR="00536CB5" w:rsidRPr="007D1FEF">
        <w:rPr>
          <w:rFonts w:asciiTheme="minorHAnsi" w:hAnsiTheme="minorHAnsi" w:cstheme="minorHAnsi"/>
          <w:sz w:val="22"/>
          <w:szCs w:val="22"/>
        </w:rPr>
        <w:t>.”</w:t>
      </w:r>
    </w:p>
    <w:p w:rsidR="00773599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Abraham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A2369F" w:rsidRPr="007D1FEF">
        <w:rPr>
          <w:rFonts w:asciiTheme="minorHAnsi" w:hAnsiTheme="minorHAnsi" w:cstheme="minorHAnsi"/>
          <w:i/>
          <w:sz w:val="22"/>
          <w:szCs w:val="22"/>
        </w:rPr>
        <w:t>Look up and say,</w:t>
      </w:r>
      <w:r w:rsidR="00A2369F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Pr="007D1FEF">
        <w:rPr>
          <w:rFonts w:asciiTheme="minorHAnsi" w:hAnsiTheme="minorHAnsi" w:cstheme="minorHAnsi"/>
          <w:sz w:val="22"/>
          <w:szCs w:val="22"/>
        </w:rPr>
        <w:t>“Yes, Lord.”</w:t>
      </w:r>
      <w:r w:rsidR="00773599" w:rsidRPr="007D1FEF">
        <w:rPr>
          <w:rFonts w:asciiTheme="minorHAnsi" w:hAnsiTheme="minorHAnsi" w:cstheme="minorHAnsi"/>
          <w:sz w:val="22"/>
          <w:szCs w:val="22"/>
        </w:rPr>
        <w:br/>
      </w:r>
      <w:r w:rsidR="00966762" w:rsidRPr="007D1FEF">
        <w:rPr>
          <w:rFonts w:asciiTheme="minorHAnsi" w:hAnsiTheme="minorHAnsi" w:cstheme="minorHAnsi"/>
          <w:i/>
          <w:sz w:val="22"/>
          <w:szCs w:val="22"/>
        </w:rPr>
        <w:t>Then s</w:t>
      </w:r>
      <w:r w:rsidR="00773599" w:rsidRPr="007D1FEF">
        <w:rPr>
          <w:rFonts w:asciiTheme="minorHAnsi" w:hAnsiTheme="minorHAnsi" w:cstheme="minorHAnsi"/>
          <w:i/>
          <w:sz w:val="22"/>
          <w:szCs w:val="22"/>
        </w:rPr>
        <w:t>ay to Servants,</w:t>
      </w:r>
      <w:r w:rsidR="00773599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966762" w:rsidRPr="007D1FEF">
        <w:rPr>
          <w:rFonts w:asciiTheme="minorHAnsi" w:hAnsiTheme="minorHAnsi" w:cstheme="minorHAnsi"/>
          <w:sz w:val="22"/>
          <w:szCs w:val="22"/>
        </w:rPr>
        <w:br/>
      </w:r>
      <w:r w:rsidR="00773599" w:rsidRPr="007D1FEF">
        <w:rPr>
          <w:rFonts w:asciiTheme="minorHAnsi" w:hAnsiTheme="minorHAnsi" w:cstheme="minorHAnsi"/>
          <w:sz w:val="22"/>
          <w:szCs w:val="22"/>
        </w:rPr>
        <w:t>“</w:t>
      </w:r>
      <w:r w:rsidR="007A25C7" w:rsidRPr="007D1FEF">
        <w:rPr>
          <w:rFonts w:asciiTheme="minorHAnsi" w:hAnsiTheme="minorHAnsi" w:cstheme="minorHAnsi"/>
          <w:sz w:val="22"/>
          <w:szCs w:val="22"/>
        </w:rPr>
        <w:t>Servants, b</w:t>
      </w:r>
      <w:r w:rsidR="00773599" w:rsidRPr="007D1FEF">
        <w:rPr>
          <w:rFonts w:asciiTheme="minorHAnsi" w:hAnsiTheme="minorHAnsi" w:cstheme="minorHAnsi"/>
          <w:sz w:val="22"/>
          <w:szCs w:val="22"/>
        </w:rPr>
        <w:t xml:space="preserve">ring </w:t>
      </w:r>
      <w:r w:rsidR="007A25C7" w:rsidRPr="007D1FEF">
        <w:rPr>
          <w:rFonts w:asciiTheme="minorHAnsi" w:hAnsiTheme="minorHAnsi" w:cstheme="minorHAnsi"/>
          <w:sz w:val="22"/>
          <w:szCs w:val="22"/>
        </w:rPr>
        <w:t>Isaac</w:t>
      </w:r>
      <w:r w:rsidR="00C53F8A" w:rsidRPr="007D1FEF">
        <w:rPr>
          <w:rFonts w:asciiTheme="minorHAnsi" w:hAnsiTheme="minorHAnsi" w:cstheme="minorHAnsi"/>
          <w:sz w:val="22"/>
          <w:szCs w:val="22"/>
        </w:rPr>
        <w:t>. A</w:t>
      </w:r>
      <w:r w:rsidR="007A25C7" w:rsidRPr="007D1FEF">
        <w:rPr>
          <w:rFonts w:asciiTheme="minorHAnsi" w:hAnsiTheme="minorHAnsi" w:cstheme="minorHAnsi"/>
          <w:sz w:val="22"/>
          <w:szCs w:val="22"/>
        </w:rPr>
        <w:t xml:space="preserve">lso </w:t>
      </w:r>
      <w:r w:rsidR="00C53F8A" w:rsidRPr="007D1FEF">
        <w:rPr>
          <w:rFonts w:asciiTheme="minorHAnsi" w:hAnsiTheme="minorHAnsi" w:cstheme="minorHAnsi"/>
          <w:sz w:val="22"/>
          <w:szCs w:val="22"/>
        </w:rPr>
        <w:t xml:space="preserve">bring </w:t>
      </w:r>
      <w:r w:rsidR="007A25C7" w:rsidRPr="007D1FEF">
        <w:rPr>
          <w:rFonts w:asciiTheme="minorHAnsi" w:hAnsiTheme="minorHAnsi" w:cstheme="minorHAnsi"/>
          <w:sz w:val="22"/>
          <w:szCs w:val="22"/>
        </w:rPr>
        <w:t>f</w:t>
      </w:r>
      <w:r w:rsidR="00773599" w:rsidRPr="007D1FEF">
        <w:rPr>
          <w:rFonts w:asciiTheme="minorHAnsi" w:hAnsiTheme="minorHAnsi" w:cstheme="minorHAnsi"/>
          <w:sz w:val="22"/>
          <w:szCs w:val="22"/>
        </w:rPr>
        <w:t xml:space="preserve">irewood </w:t>
      </w:r>
      <w:r w:rsidR="002C4500" w:rsidRPr="007D1FEF">
        <w:rPr>
          <w:rFonts w:asciiTheme="minorHAnsi" w:hAnsiTheme="minorHAnsi" w:cstheme="minorHAnsi"/>
          <w:sz w:val="22"/>
          <w:szCs w:val="22"/>
        </w:rPr>
        <w:t>and a knife</w:t>
      </w:r>
      <w:r w:rsidR="00773599" w:rsidRPr="007D1FEF">
        <w:rPr>
          <w:rFonts w:asciiTheme="minorHAnsi" w:hAnsiTheme="minorHAnsi" w:cstheme="minorHAnsi"/>
          <w:sz w:val="22"/>
          <w:szCs w:val="22"/>
        </w:rPr>
        <w:t>.”</w:t>
      </w:r>
    </w:p>
    <w:p w:rsidR="007A25C7" w:rsidRPr="007D1FEF" w:rsidRDefault="007A25C7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i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Servants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Leave and come back with </w:t>
      </w:r>
      <w:r w:rsidR="002C4500" w:rsidRPr="007D1FEF">
        <w:rPr>
          <w:rFonts w:asciiTheme="minorHAnsi" w:hAnsiTheme="minorHAnsi" w:cstheme="minorHAnsi"/>
          <w:i/>
          <w:sz w:val="22"/>
          <w:szCs w:val="22"/>
        </w:rPr>
        <w:t xml:space="preserve">Isaac and </w:t>
      </w:r>
      <w:r w:rsidRPr="007D1FEF">
        <w:rPr>
          <w:rFonts w:asciiTheme="minorHAnsi" w:hAnsiTheme="minorHAnsi" w:cstheme="minorHAnsi"/>
          <w:i/>
          <w:sz w:val="22"/>
          <w:szCs w:val="22"/>
        </w:rPr>
        <w:t>sticks</w:t>
      </w:r>
      <w:r w:rsidR="00EA429E" w:rsidRPr="007D1FEF">
        <w:rPr>
          <w:rFonts w:asciiTheme="minorHAnsi" w:hAnsiTheme="minorHAnsi" w:cstheme="minorHAnsi"/>
          <w:i/>
          <w:sz w:val="22"/>
          <w:szCs w:val="22"/>
        </w:rPr>
        <w:t xml:space="preserve"> and knife (or pretend to)</w:t>
      </w:r>
      <w:r w:rsidRPr="007D1FEF">
        <w:rPr>
          <w:rFonts w:asciiTheme="minorHAnsi" w:hAnsiTheme="minorHAnsi" w:cstheme="minorHAnsi"/>
          <w:i/>
          <w:sz w:val="22"/>
          <w:szCs w:val="22"/>
        </w:rPr>
        <w:t>.</w:t>
      </w:r>
      <w:r w:rsidR="002C4500" w:rsidRPr="007D1F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66762" w:rsidRPr="007D1FEF">
        <w:rPr>
          <w:rFonts w:asciiTheme="minorHAnsi" w:hAnsiTheme="minorHAnsi" w:cstheme="minorHAnsi"/>
          <w:i/>
          <w:sz w:val="22"/>
          <w:szCs w:val="22"/>
        </w:rPr>
        <w:br/>
      </w:r>
      <w:r w:rsidR="002C4500" w:rsidRPr="007D1FEF">
        <w:rPr>
          <w:rFonts w:asciiTheme="minorHAnsi" w:hAnsiTheme="minorHAnsi" w:cstheme="minorHAnsi"/>
          <w:i/>
          <w:sz w:val="22"/>
          <w:szCs w:val="22"/>
        </w:rPr>
        <w:t>Hand them to Abraham.</w:t>
      </w:r>
    </w:p>
    <w:p w:rsidR="00D669EA" w:rsidRPr="007D1FEF" w:rsidRDefault="002C4500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Abraham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536CB5" w:rsidRPr="007D1FEF">
        <w:rPr>
          <w:rFonts w:asciiTheme="minorHAnsi" w:hAnsiTheme="minorHAnsi" w:cstheme="minorHAnsi"/>
          <w:i/>
          <w:sz w:val="22"/>
          <w:szCs w:val="22"/>
        </w:rPr>
        <w:t xml:space="preserve">Put </w:t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="00536CB5" w:rsidRPr="007D1FEF">
        <w:rPr>
          <w:rFonts w:asciiTheme="minorHAnsi" w:hAnsiTheme="minorHAnsi" w:cstheme="minorHAnsi"/>
          <w:i/>
          <w:sz w:val="22"/>
          <w:szCs w:val="22"/>
        </w:rPr>
        <w:t xml:space="preserve">sticks on Isaac’s back </w:t>
      </w:r>
      <w:r w:rsidR="00EA429E" w:rsidRPr="007D1FEF">
        <w:rPr>
          <w:rFonts w:asciiTheme="minorHAnsi" w:hAnsiTheme="minorHAnsi" w:cstheme="minorHAnsi"/>
          <w:i/>
          <w:sz w:val="22"/>
          <w:szCs w:val="22"/>
        </w:rPr>
        <w:t xml:space="preserve">(or pretend to) </w:t>
      </w:r>
      <w:r w:rsidR="00536CB5" w:rsidRPr="007D1FEF">
        <w:rPr>
          <w:rFonts w:asciiTheme="minorHAnsi" w:hAnsiTheme="minorHAnsi" w:cstheme="minorHAnsi"/>
          <w:i/>
          <w:sz w:val="22"/>
          <w:szCs w:val="22"/>
        </w:rPr>
        <w:t>and pick up the knife</w:t>
      </w:r>
      <w:r w:rsidR="00CD1550" w:rsidRPr="007D1FEF">
        <w:rPr>
          <w:rFonts w:asciiTheme="minorHAnsi" w:hAnsiTheme="minorHAnsi" w:cstheme="minorHAnsi"/>
          <w:i/>
          <w:sz w:val="22"/>
          <w:szCs w:val="22"/>
        </w:rPr>
        <w:t>.</w:t>
      </w:r>
      <w:r w:rsidR="00D21B82" w:rsidRPr="007D1F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66762" w:rsidRPr="007D1FEF">
        <w:rPr>
          <w:rFonts w:asciiTheme="minorHAnsi" w:hAnsiTheme="minorHAnsi" w:cstheme="minorHAnsi"/>
          <w:i/>
          <w:sz w:val="22"/>
          <w:szCs w:val="22"/>
        </w:rPr>
        <w:br/>
      </w:r>
      <w:r w:rsidR="00CD1550" w:rsidRPr="007D1FEF">
        <w:rPr>
          <w:rFonts w:asciiTheme="minorHAnsi" w:hAnsiTheme="minorHAnsi" w:cstheme="minorHAnsi"/>
          <w:i/>
          <w:sz w:val="22"/>
          <w:szCs w:val="22"/>
        </w:rPr>
        <w:t>W</w:t>
      </w:r>
      <w:r w:rsidR="00D669EA" w:rsidRPr="007D1FEF">
        <w:rPr>
          <w:rFonts w:asciiTheme="minorHAnsi" w:hAnsiTheme="minorHAnsi" w:cstheme="minorHAnsi"/>
          <w:i/>
          <w:sz w:val="22"/>
          <w:szCs w:val="22"/>
        </w:rPr>
        <w:t>alk with Isaac following you</w:t>
      </w:r>
      <w:r w:rsidR="00536CB5" w:rsidRPr="007D1FEF">
        <w:rPr>
          <w:rFonts w:asciiTheme="minorHAnsi" w:hAnsiTheme="minorHAnsi" w:cstheme="minorHAnsi"/>
          <w:i/>
          <w:sz w:val="22"/>
          <w:szCs w:val="22"/>
        </w:rPr>
        <w:t>.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Narrator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>Te</w:t>
      </w:r>
      <w:r w:rsidR="000A12E4" w:rsidRPr="007D1FEF">
        <w:rPr>
          <w:rFonts w:asciiTheme="minorHAnsi" w:hAnsiTheme="minorHAnsi" w:cstheme="minorHAnsi"/>
          <w:i/>
          <w:sz w:val="22"/>
          <w:szCs w:val="22"/>
        </w:rPr>
        <w:t xml:space="preserve">ll </w:t>
      </w:r>
      <w:r w:rsidR="000A12E4" w:rsidRPr="007D1FEF">
        <w:rPr>
          <w:rFonts w:asciiTheme="minorHAnsi" w:hAnsiTheme="minorHAnsi" w:cstheme="minorHAnsi"/>
          <w:b/>
          <w:i/>
          <w:sz w:val="22"/>
          <w:szCs w:val="22"/>
        </w:rPr>
        <w:t>the second part of the story</w:t>
      </w:r>
      <w:r w:rsidR="000A12E4" w:rsidRPr="007D1FE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14156" w:rsidRPr="007D1FEF">
        <w:rPr>
          <w:rFonts w:asciiTheme="minorHAnsi" w:hAnsiTheme="minorHAnsi" w:cstheme="minorHAnsi"/>
          <w:i/>
          <w:sz w:val="22"/>
          <w:szCs w:val="22"/>
        </w:rPr>
        <w:t>Genesis 22:</w:t>
      </w:r>
      <w:r w:rsidRPr="007D1FEF">
        <w:rPr>
          <w:rFonts w:asciiTheme="minorHAnsi" w:hAnsiTheme="minorHAnsi" w:cstheme="minorHAnsi"/>
          <w:i/>
          <w:sz w:val="22"/>
          <w:szCs w:val="22"/>
        </w:rPr>
        <w:t>7-10.</w:t>
      </w:r>
      <w:r w:rsidR="00197EBE" w:rsidRPr="007D1FEF">
        <w:rPr>
          <w:rFonts w:asciiTheme="minorHAnsi" w:hAnsiTheme="minorHAnsi" w:cstheme="minorHAnsi"/>
          <w:i/>
          <w:sz w:val="22"/>
          <w:szCs w:val="22"/>
        </w:rPr>
        <w:t xml:space="preserve"> Then say</w:t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A483F" w:rsidRPr="007D1FEF">
        <w:rPr>
          <w:rFonts w:asciiTheme="minorHAnsi" w:hAnsiTheme="minorHAnsi" w:cstheme="minorHAnsi"/>
          <w:i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“Hear what Isaac says.”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Isaac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sz w:val="22"/>
          <w:szCs w:val="22"/>
        </w:rPr>
        <w:t>“Father, where is the lamb for the sacrifice?”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Abraham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sz w:val="22"/>
          <w:szCs w:val="22"/>
        </w:rPr>
        <w:t>“God will provide the lamb.”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Isaac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>Lie down on</w:t>
      </w:r>
      <w:r w:rsidR="00EC6E97" w:rsidRPr="007D1FEF">
        <w:rPr>
          <w:rFonts w:asciiTheme="minorHAnsi" w:hAnsiTheme="minorHAnsi" w:cstheme="minorHAnsi"/>
          <w:i/>
          <w:sz w:val="22"/>
          <w:szCs w:val="22"/>
        </w:rPr>
        <w:t xml:space="preserve"> a table or chair (the altar).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Abraham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>Tie Isaac with the rope</w:t>
      </w:r>
      <w:r w:rsidR="00372A98" w:rsidRPr="007D1FEF">
        <w:rPr>
          <w:rFonts w:asciiTheme="minorHAnsi" w:hAnsiTheme="minorHAnsi" w:cstheme="minorHAnsi"/>
          <w:i/>
          <w:sz w:val="22"/>
          <w:szCs w:val="22"/>
        </w:rPr>
        <w:t xml:space="preserve"> (or pretend to)</w:t>
      </w:r>
      <w:r w:rsidRPr="007D1FEF">
        <w:rPr>
          <w:rFonts w:asciiTheme="minorHAnsi" w:hAnsiTheme="minorHAnsi" w:cstheme="minorHAnsi"/>
          <w:i/>
          <w:sz w:val="22"/>
          <w:szCs w:val="22"/>
        </w:rPr>
        <w:t>. Hold the knife high.</w:t>
      </w:r>
    </w:p>
    <w:p w:rsidR="00536CB5" w:rsidRPr="007D1FEF" w:rsidRDefault="00942ADC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Angel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6A483F" w:rsidRPr="007D1FEF">
        <w:rPr>
          <w:rFonts w:asciiTheme="minorHAnsi" w:hAnsiTheme="minorHAnsi" w:cstheme="minorHAnsi"/>
          <w:sz w:val="22"/>
          <w:szCs w:val="22"/>
        </w:rPr>
        <w:t>(</w:t>
      </w:r>
      <w:r w:rsidR="006A483F" w:rsidRPr="007D1FEF">
        <w:rPr>
          <w:rFonts w:asciiTheme="minorHAnsi" w:hAnsiTheme="minorHAnsi" w:cstheme="minorHAnsi"/>
          <w:i/>
          <w:sz w:val="22"/>
          <w:szCs w:val="22"/>
        </w:rPr>
        <w:t>Shout</w:t>
      </w:r>
      <w:r w:rsidR="006A483F" w:rsidRPr="007D1FEF">
        <w:rPr>
          <w:rFonts w:asciiTheme="minorHAnsi" w:hAnsiTheme="minorHAnsi" w:cstheme="minorHAnsi"/>
          <w:sz w:val="22"/>
          <w:szCs w:val="22"/>
        </w:rPr>
        <w:t xml:space="preserve">) 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“Stop! Do not kill him. </w:t>
      </w:r>
      <w:r w:rsidR="006A483F" w:rsidRPr="007D1FEF">
        <w:rPr>
          <w:rFonts w:asciiTheme="minorHAnsi" w:hAnsiTheme="minorHAnsi" w:cstheme="minorHAnsi"/>
          <w:sz w:val="22"/>
          <w:szCs w:val="22"/>
        </w:rPr>
        <w:br/>
      </w:r>
      <w:r w:rsidR="00536CB5" w:rsidRPr="007D1FEF">
        <w:rPr>
          <w:rFonts w:asciiTheme="minorHAnsi" w:hAnsiTheme="minorHAnsi" w:cstheme="minorHAnsi"/>
          <w:sz w:val="22"/>
          <w:szCs w:val="22"/>
        </w:rPr>
        <w:t>I know that you fear God since you did not withhold your son from Him.”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Narrator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>T</w:t>
      </w:r>
      <w:r w:rsidR="00C36B5A" w:rsidRPr="007D1FEF">
        <w:rPr>
          <w:rFonts w:asciiTheme="minorHAnsi" w:hAnsiTheme="minorHAnsi" w:cstheme="minorHAnsi"/>
          <w:i/>
          <w:sz w:val="22"/>
          <w:szCs w:val="22"/>
        </w:rPr>
        <w:t xml:space="preserve">ell the </w:t>
      </w:r>
      <w:r w:rsidR="00C36B5A" w:rsidRPr="007D1FEF">
        <w:rPr>
          <w:rFonts w:asciiTheme="minorHAnsi" w:hAnsiTheme="minorHAnsi" w:cstheme="minorHAnsi"/>
          <w:b/>
          <w:i/>
          <w:sz w:val="22"/>
          <w:szCs w:val="22"/>
        </w:rPr>
        <w:t>third part of the story</w:t>
      </w:r>
      <w:r w:rsidR="000A12E4" w:rsidRPr="007D1FEF">
        <w:rPr>
          <w:rFonts w:asciiTheme="minorHAnsi" w:hAnsiTheme="minorHAnsi" w:cstheme="minorHAnsi"/>
          <w:i/>
          <w:sz w:val="22"/>
          <w:szCs w:val="22"/>
        </w:rPr>
        <w:t>, Genesis 22:</w:t>
      </w:r>
      <w:r w:rsidR="00C36B5A" w:rsidRPr="007D1FEF">
        <w:rPr>
          <w:rFonts w:asciiTheme="minorHAnsi" w:hAnsiTheme="minorHAnsi" w:cstheme="minorHAnsi"/>
          <w:i/>
          <w:sz w:val="22"/>
          <w:szCs w:val="22"/>
        </w:rPr>
        <w:t>11-18</w:t>
      </w:r>
      <w:r w:rsidRPr="007D1FEF">
        <w:rPr>
          <w:rFonts w:asciiTheme="minorHAnsi" w:hAnsiTheme="minorHAnsi" w:cstheme="minorHAnsi"/>
          <w:i/>
          <w:sz w:val="22"/>
          <w:szCs w:val="22"/>
        </w:rPr>
        <w:t>.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Lamb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>Bleat loudly, on the other side of the room.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Isaac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sz w:val="22"/>
          <w:szCs w:val="22"/>
        </w:rPr>
        <w:t>“Look, father</w:t>
      </w:r>
      <w:r w:rsidR="00372A98" w:rsidRPr="007D1FEF">
        <w:rPr>
          <w:rFonts w:asciiTheme="minorHAnsi" w:hAnsiTheme="minorHAnsi" w:cstheme="minorHAnsi"/>
          <w:sz w:val="22"/>
          <w:szCs w:val="22"/>
        </w:rPr>
        <w:t xml:space="preserve">! A ram is </w:t>
      </w:r>
      <w:r w:rsidRPr="007D1FEF">
        <w:rPr>
          <w:rFonts w:asciiTheme="minorHAnsi" w:hAnsiTheme="minorHAnsi" w:cstheme="minorHAnsi"/>
          <w:sz w:val="22"/>
          <w:szCs w:val="22"/>
        </w:rPr>
        <w:t xml:space="preserve">caught in the bushes. </w:t>
      </w:r>
      <w:r w:rsidR="00546D42" w:rsidRPr="007D1FEF">
        <w:rPr>
          <w:rFonts w:asciiTheme="minorHAnsi" w:hAnsiTheme="minorHAnsi" w:cstheme="minorHAnsi"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God provided a sacrifice for us.”</w:t>
      </w:r>
    </w:p>
    <w:p w:rsidR="00536CB5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Abraham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EB3648" w:rsidRPr="007D1FEF">
        <w:rPr>
          <w:rFonts w:asciiTheme="minorHAnsi" w:hAnsiTheme="minorHAnsi" w:cstheme="minorHAnsi"/>
          <w:i/>
          <w:sz w:val="22"/>
          <w:szCs w:val="22"/>
        </w:rPr>
        <w:t>Untie Isaac and say,</w:t>
      </w:r>
      <w:r w:rsidR="00EB3648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546D42" w:rsidRPr="007D1FEF">
        <w:rPr>
          <w:rFonts w:asciiTheme="minorHAnsi" w:hAnsiTheme="minorHAnsi" w:cstheme="minorHAnsi"/>
          <w:sz w:val="22"/>
          <w:szCs w:val="22"/>
        </w:rPr>
        <w:br/>
      </w:r>
      <w:r w:rsidR="00EB3648" w:rsidRPr="007D1FEF">
        <w:rPr>
          <w:rFonts w:asciiTheme="minorHAnsi" w:hAnsiTheme="minorHAnsi" w:cstheme="minorHAnsi"/>
          <w:sz w:val="22"/>
          <w:szCs w:val="22"/>
        </w:rPr>
        <w:t>“</w:t>
      </w:r>
      <w:r w:rsidRPr="007D1FEF">
        <w:rPr>
          <w:rFonts w:asciiTheme="minorHAnsi" w:hAnsiTheme="minorHAnsi" w:cstheme="minorHAnsi"/>
          <w:sz w:val="22"/>
          <w:szCs w:val="22"/>
        </w:rPr>
        <w:t>Get the lamb. Lead it to the altar</w:t>
      </w:r>
      <w:r w:rsidR="00546D42" w:rsidRPr="007D1FEF">
        <w:rPr>
          <w:rFonts w:asciiTheme="minorHAnsi" w:hAnsiTheme="minorHAnsi" w:cstheme="minorHAnsi"/>
          <w:sz w:val="22"/>
          <w:szCs w:val="22"/>
        </w:rPr>
        <w:t>, and t</w:t>
      </w:r>
      <w:r w:rsidRPr="007D1FEF">
        <w:rPr>
          <w:rFonts w:asciiTheme="minorHAnsi" w:hAnsiTheme="minorHAnsi" w:cstheme="minorHAnsi"/>
          <w:sz w:val="22"/>
          <w:szCs w:val="22"/>
        </w:rPr>
        <w:t>ie it up.</w:t>
      </w:r>
      <w:r w:rsidR="00EB3648" w:rsidRPr="007D1FEF">
        <w:rPr>
          <w:rFonts w:asciiTheme="minorHAnsi" w:hAnsiTheme="minorHAnsi" w:cstheme="minorHAnsi"/>
          <w:sz w:val="22"/>
          <w:szCs w:val="22"/>
        </w:rPr>
        <w:t>”</w:t>
      </w:r>
    </w:p>
    <w:p w:rsidR="00536CB5" w:rsidRPr="007D1FEF" w:rsidRDefault="00942ADC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Angel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="00536CB5" w:rsidRPr="007D1FEF">
        <w:rPr>
          <w:rFonts w:asciiTheme="minorHAnsi" w:hAnsiTheme="minorHAnsi" w:cstheme="minorHAnsi"/>
          <w:sz w:val="22"/>
          <w:szCs w:val="22"/>
        </w:rPr>
        <w:t>“</w:t>
      </w:r>
      <w:r w:rsidR="00113BA6" w:rsidRPr="007D1FEF">
        <w:rPr>
          <w:rFonts w:asciiTheme="minorHAnsi" w:hAnsiTheme="minorHAnsi" w:cstheme="minorHAnsi"/>
          <w:sz w:val="22"/>
          <w:szCs w:val="22"/>
        </w:rPr>
        <w:t xml:space="preserve">Abraham, hear </w:t>
      </w:r>
      <w:r w:rsidRPr="007D1FEF">
        <w:rPr>
          <w:rFonts w:asciiTheme="minorHAnsi" w:hAnsiTheme="minorHAnsi" w:cstheme="minorHAnsi"/>
          <w:sz w:val="22"/>
          <w:szCs w:val="22"/>
        </w:rPr>
        <w:t>God’s</w:t>
      </w:r>
      <w:r w:rsidR="00113BA6" w:rsidRPr="007D1FEF">
        <w:rPr>
          <w:rFonts w:asciiTheme="minorHAnsi" w:hAnsiTheme="minorHAnsi" w:cstheme="minorHAnsi"/>
          <w:sz w:val="22"/>
          <w:szCs w:val="22"/>
        </w:rPr>
        <w:t xml:space="preserve"> eternal p</w:t>
      </w:r>
      <w:r w:rsidR="00536CB5" w:rsidRPr="007D1FEF">
        <w:rPr>
          <w:rFonts w:asciiTheme="minorHAnsi" w:hAnsiTheme="minorHAnsi" w:cstheme="minorHAnsi"/>
          <w:sz w:val="22"/>
          <w:szCs w:val="22"/>
        </w:rPr>
        <w:t>romise</w:t>
      </w:r>
      <w:r w:rsidR="00113BA6" w:rsidRPr="007D1FEF">
        <w:rPr>
          <w:rFonts w:asciiTheme="minorHAnsi" w:hAnsiTheme="minorHAnsi" w:cstheme="minorHAnsi"/>
          <w:sz w:val="22"/>
          <w:szCs w:val="22"/>
        </w:rPr>
        <w:t>.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Pr="007D1FEF">
        <w:rPr>
          <w:rFonts w:asciiTheme="minorHAnsi" w:hAnsiTheme="minorHAnsi" w:cstheme="minorHAnsi"/>
          <w:sz w:val="22"/>
          <w:szCs w:val="22"/>
        </w:rPr>
        <w:t>He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 will bless you for </w:t>
      </w:r>
      <w:r w:rsidR="0007317B" w:rsidRPr="007D1FEF">
        <w:rPr>
          <w:rFonts w:asciiTheme="minorHAnsi" w:hAnsiTheme="minorHAnsi" w:cstheme="minorHAnsi"/>
          <w:sz w:val="22"/>
          <w:szCs w:val="22"/>
        </w:rPr>
        <w:t>obeying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. </w:t>
      </w:r>
      <w:r w:rsidR="008E4961" w:rsidRPr="007D1FEF">
        <w:rPr>
          <w:rFonts w:asciiTheme="minorHAnsi" w:hAnsiTheme="minorHAnsi" w:cstheme="minorHAnsi"/>
          <w:sz w:val="22"/>
          <w:szCs w:val="22"/>
        </w:rPr>
        <w:br/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You will have many </w:t>
      </w:r>
      <w:r w:rsidR="008E4961" w:rsidRPr="007D1FEF">
        <w:rPr>
          <w:rFonts w:asciiTheme="minorHAnsi" w:hAnsiTheme="minorHAnsi" w:cstheme="minorHAnsi"/>
          <w:sz w:val="22"/>
          <w:szCs w:val="22"/>
        </w:rPr>
        <w:t>descendants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. </w:t>
      </w:r>
      <w:r w:rsidR="008E4961" w:rsidRPr="007D1FEF">
        <w:rPr>
          <w:rFonts w:asciiTheme="minorHAnsi" w:hAnsiTheme="minorHAnsi" w:cstheme="minorHAnsi"/>
          <w:sz w:val="22"/>
          <w:szCs w:val="22"/>
        </w:rPr>
        <w:br/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Through one of them </w:t>
      </w:r>
      <w:r w:rsidRPr="007D1FEF">
        <w:rPr>
          <w:rFonts w:asciiTheme="minorHAnsi" w:hAnsiTheme="minorHAnsi" w:cstheme="minorHAnsi"/>
          <w:sz w:val="22"/>
          <w:szCs w:val="22"/>
        </w:rPr>
        <w:t>He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 will bless all nations.”</w:t>
      </w:r>
    </w:p>
    <w:p w:rsidR="00DD5DC6" w:rsidRPr="007D1FEF" w:rsidRDefault="00536CB5" w:rsidP="007D1FEF">
      <w:pPr>
        <w:pStyle w:val="0drama"/>
        <w:widowControl w:val="0"/>
        <w:ind w:left="1620" w:hanging="1260"/>
        <w:rPr>
          <w:rFonts w:asciiTheme="minorHAnsi" w:hAnsiTheme="minorHAnsi" w:cstheme="minorHAnsi"/>
          <w:i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Narrator</w:t>
      </w:r>
      <w:r w:rsidR="00741659" w:rsidRPr="007D1FEF">
        <w:rPr>
          <w:rFonts w:asciiTheme="minorHAnsi" w:hAnsiTheme="minorHAnsi" w:cstheme="minorHAnsi"/>
          <w:sz w:val="22"/>
          <w:szCs w:val="22"/>
        </w:rPr>
        <w:tab/>
      </w:r>
      <w:r w:rsidRPr="007D1FEF">
        <w:rPr>
          <w:rFonts w:asciiTheme="minorHAnsi" w:hAnsiTheme="minorHAnsi" w:cstheme="minorHAnsi"/>
          <w:i/>
          <w:sz w:val="22"/>
          <w:szCs w:val="22"/>
        </w:rPr>
        <w:t xml:space="preserve">Thank </w:t>
      </w:r>
      <w:r w:rsidR="00AB4B12" w:rsidRPr="007D1FEF">
        <w:rPr>
          <w:rFonts w:asciiTheme="minorHAnsi" w:hAnsiTheme="minorHAnsi" w:cstheme="minorHAnsi"/>
          <w:i/>
          <w:sz w:val="22"/>
          <w:szCs w:val="22"/>
        </w:rPr>
        <w:t>everyone who helped</w:t>
      </w:r>
      <w:r w:rsidR="0007317B" w:rsidRPr="007D1FEF">
        <w:rPr>
          <w:rFonts w:asciiTheme="minorHAnsi" w:hAnsiTheme="minorHAnsi" w:cstheme="minorHAnsi"/>
          <w:i/>
          <w:sz w:val="22"/>
          <w:szCs w:val="22"/>
        </w:rPr>
        <w:t xml:space="preserve"> with the drama</w:t>
      </w:r>
      <w:r w:rsidRPr="007D1FEF">
        <w:rPr>
          <w:rFonts w:asciiTheme="minorHAnsi" w:hAnsiTheme="minorHAnsi" w:cstheme="minorHAnsi"/>
          <w:i/>
          <w:sz w:val="22"/>
          <w:szCs w:val="22"/>
        </w:rPr>
        <w:t>.</w:t>
      </w:r>
    </w:p>
    <w:p w:rsidR="00D21B82" w:rsidRPr="007D1FEF" w:rsidRDefault="00D21B82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Draw a picture of a lamb.</w:t>
      </w:r>
    </w:p>
    <w:p w:rsidR="007D1FEF" w:rsidRPr="007D1FEF" w:rsidRDefault="00536CB5" w:rsidP="007464D9">
      <w:pPr>
        <w:pStyle w:val="0bullet"/>
        <w:widowControl w:val="0"/>
        <w:spacing w:after="120"/>
        <w:rPr>
          <w:rFonts w:asciiTheme="minorHAnsi" w:hAnsiTheme="minorHAnsi" w:cstheme="minorHAnsi"/>
          <w:sz w:val="22"/>
        </w:rPr>
      </w:pPr>
      <w:r w:rsidRPr="007D1FEF">
        <w:rPr>
          <w:rFonts w:asciiTheme="minorHAnsi" w:hAnsiTheme="minorHAnsi" w:cstheme="minorHAnsi"/>
          <w:sz w:val="22"/>
        </w:rPr>
        <w:t xml:space="preserve">Let the children show their pictures to the adults at the next worship time and explain that it illustrates how Jesus became the </w:t>
      </w:r>
      <w:r w:rsidR="008E4961" w:rsidRPr="007D1FEF">
        <w:rPr>
          <w:rFonts w:asciiTheme="minorHAnsi" w:hAnsiTheme="minorHAnsi" w:cstheme="minorHAnsi"/>
          <w:sz w:val="22"/>
        </w:rPr>
        <w:t>Lamb</w:t>
      </w:r>
      <w:r w:rsidRPr="007D1FEF">
        <w:rPr>
          <w:rFonts w:asciiTheme="minorHAnsi" w:hAnsiTheme="minorHAnsi" w:cstheme="minorHAnsi"/>
          <w:sz w:val="22"/>
        </w:rPr>
        <w:t xml:space="preserve"> of God for us, to take away our sins.</w:t>
      </w:r>
      <w:r w:rsidR="007D1FEF" w:rsidRPr="007D1FEF">
        <w:rPr>
          <w:rFonts w:asciiTheme="minorHAnsi" w:hAnsiTheme="minorHAnsi" w:cstheme="minorHAnsi"/>
          <w:sz w:val="22"/>
        </w:rPr>
        <w:t xml:space="preserve"> </w:t>
      </w:r>
      <w:r w:rsidRPr="007D1FEF">
        <w:rPr>
          <w:rFonts w:asciiTheme="minorHAnsi" w:hAnsiTheme="minorHAnsi" w:cstheme="minorHAnsi"/>
          <w:sz w:val="22"/>
        </w:rPr>
        <w:t>Let ol</w:t>
      </w:r>
      <w:r w:rsidR="004F554B" w:rsidRPr="007D1FEF">
        <w:rPr>
          <w:rFonts w:asciiTheme="minorHAnsi" w:hAnsiTheme="minorHAnsi" w:cstheme="minorHAnsi"/>
          <w:sz w:val="22"/>
        </w:rPr>
        <w:t>der children help the younger.</w:t>
      </w:r>
    </w:p>
    <w:p w:rsidR="007D1FEF" w:rsidRPr="007D1FEF" w:rsidRDefault="007D1FEF" w:rsidP="007D1FEF">
      <w:pPr>
        <w:pStyle w:val="0bullet"/>
        <w:widowControl w:val="0"/>
        <w:numPr>
          <w:ilvl w:val="0"/>
          <w:numId w:val="0"/>
        </w:numPr>
        <w:spacing w:after="120"/>
        <w:ind w:left="1080" w:hanging="360"/>
        <w:jc w:val="center"/>
        <w:rPr>
          <w:rFonts w:asciiTheme="minorHAnsi" w:hAnsiTheme="minorHAnsi" w:cstheme="minorHAnsi"/>
          <w:sz w:val="22"/>
        </w:rPr>
      </w:pPr>
      <w:r>
        <w:rPr>
          <w:noProof/>
          <w:lang w:val="en-CA" w:eastAsia="en-CA"/>
        </w:rPr>
        <w:drawing>
          <wp:inline distT="0" distB="0" distL="0" distR="0" wp14:anchorId="0E15E9CD" wp14:editId="79B721BB">
            <wp:extent cx="1102290" cy="1193137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231" cy="120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FD" w:rsidRPr="007D1FEF" w:rsidRDefault="00E273FD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bCs/>
          <w:sz w:val="22"/>
          <w:szCs w:val="22"/>
        </w:rPr>
        <w:t>Ask the children</w:t>
      </w:r>
      <w:r w:rsidRPr="007D1FEF">
        <w:rPr>
          <w:rFonts w:asciiTheme="minorHAnsi" w:hAnsiTheme="minorHAnsi" w:cstheme="minorHAnsi"/>
          <w:sz w:val="22"/>
          <w:szCs w:val="22"/>
        </w:rPr>
        <w:t xml:space="preserve"> how </w:t>
      </w:r>
      <w:r w:rsidR="004060A0" w:rsidRPr="007D1FEF">
        <w:rPr>
          <w:rFonts w:asciiTheme="minorHAnsi" w:hAnsiTheme="minorHAnsi" w:cstheme="minorHAnsi"/>
          <w:sz w:val="22"/>
          <w:szCs w:val="22"/>
        </w:rPr>
        <w:t>God’s promise to Abraham</w:t>
      </w:r>
      <w:r w:rsidRPr="007D1FEF">
        <w:rPr>
          <w:rFonts w:asciiTheme="minorHAnsi" w:hAnsiTheme="minorHAnsi" w:cstheme="minorHAnsi"/>
          <w:sz w:val="22"/>
          <w:szCs w:val="22"/>
        </w:rPr>
        <w:t xml:space="preserve"> came tru</w:t>
      </w:r>
      <w:r w:rsidR="00DD5DC6" w:rsidRPr="007D1FEF">
        <w:rPr>
          <w:rFonts w:asciiTheme="minorHAnsi" w:hAnsiTheme="minorHAnsi" w:cstheme="minorHAnsi"/>
          <w:sz w:val="22"/>
          <w:szCs w:val="22"/>
        </w:rPr>
        <w:t>e in Jesus Christ for us today.</w:t>
      </w:r>
    </w:p>
    <w:p w:rsidR="00670226" w:rsidRPr="007D1FEF" w:rsidRDefault="00536CB5" w:rsidP="008D0F2C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D1FEF">
        <w:rPr>
          <w:rFonts w:asciiTheme="minorHAnsi" w:hAnsiTheme="minorHAnsi" w:cstheme="minorHAnsi"/>
          <w:bCs/>
          <w:sz w:val="22"/>
          <w:szCs w:val="22"/>
        </w:rPr>
        <w:t>Memorize</w:t>
      </w:r>
      <w:r w:rsidR="00670226" w:rsidRPr="007D1FEF">
        <w:rPr>
          <w:rFonts w:asciiTheme="minorHAnsi" w:hAnsiTheme="minorHAnsi" w:cstheme="minorHAnsi"/>
          <w:sz w:val="22"/>
          <w:szCs w:val="22"/>
        </w:rPr>
        <w:t xml:space="preserve"> Romans 6:23:</w:t>
      </w:r>
      <w:r w:rsidR="007D1FEF" w:rsidRPr="007D1FEF">
        <w:rPr>
          <w:rFonts w:asciiTheme="minorHAnsi" w:hAnsiTheme="minorHAnsi" w:cstheme="minorHAnsi"/>
          <w:sz w:val="22"/>
          <w:szCs w:val="22"/>
        </w:rPr>
        <w:t xml:space="preserve"> </w:t>
      </w:r>
      <w:r w:rsidR="00670226" w:rsidRPr="007D1FEF">
        <w:rPr>
          <w:rFonts w:asciiTheme="minorHAnsi" w:hAnsiTheme="minorHAnsi" w:cstheme="minorHAnsi"/>
          <w:b w:val="0"/>
          <w:bCs/>
          <w:sz w:val="22"/>
          <w:szCs w:val="22"/>
        </w:rPr>
        <w:t>“For the wages of sin is death, but the free gift of God is eternal life in Christ Jesus our Lord.”</w:t>
      </w:r>
    </w:p>
    <w:p w:rsidR="00536CB5" w:rsidRPr="007D1FEF" w:rsidRDefault="00536CB5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bCs/>
          <w:sz w:val="22"/>
          <w:szCs w:val="22"/>
        </w:rPr>
        <w:t>Poem</w:t>
      </w:r>
      <w:r w:rsidRPr="007D1FEF">
        <w:rPr>
          <w:rFonts w:asciiTheme="minorHAnsi" w:hAnsiTheme="minorHAnsi" w:cstheme="minorHAnsi"/>
          <w:sz w:val="22"/>
          <w:szCs w:val="22"/>
        </w:rPr>
        <w:t>: Let four children each recite verses from</w:t>
      </w:r>
      <w:r w:rsidR="00215604" w:rsidRPr="007D1FEF">
        <w:rPr>
          <w:rFonts w:asciiTheme="minorHAnsi" w:hAnsiTheme="minorHAnsi" w:cstheme="minorHAnsi"/>
          <w:sz w:val="22"/>
          <w:szCs w:val="22"/>
        </w:rPr>
        <w:t xml:space="preserve"> Psalm 27, verses 1, 2, 13 &amp; 14:</w:t>
      </w:r>
    </w:p>
    <w:p w:rsidR="00536CB5" w:rsidRPr="007D1FEF" w:rsidRDefault="00536CB5" w:rsidP="007D1FEF">
      <w:pPr>
        <w:pStyle w:val="0block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The Lord is my light and my salvation, whom will I fear?</w:t>
      </w:r>
      <w:r w:rsidR="0023014E" w:rsidRPr="007D1FEF">
        <w:rPr>
          <w:rFonts w:asciiTheme="minorHAnsi" w:hAnsiTheme="minorHAnsi" w:cstheme="minorHAnsi"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The Lord is the stronghold of my life, of whom shall I be afraid?</w:t>
      </w:r>
    </w:p>
    <w:p w:rsidR="00536CB5" w:rsidRPr="007D1FEF" w:rsidRDefault="00536CB5" w:rsidP="007D1FEF">
      <w:pPr>
        <w:pStyle w:val="0block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 xml:space="preserve">One thing I ask of the Lord, this is what I seek: </w:t>
      </w:r>
      <w:r w:rsidR="0023014E" w:rsidRPr="007D1FEF">
        <w:rPr>
          <w:rFonts w:asciiTheme="minorHAnsi" w:hAnsiTheme="minorHAnsi" w:cstheme="minorHAnsi"/>
          <w:sz w:val="22"/>
          <w:szCs w:val="22"/>
        </w:rPr>
        <w:br/>
      </w:r>
      <w:r w:rsidRPr="007D1FEF">
        <w:rPr>
          <w:rFonts w:asciiTheme="minorHAnsi" w:hAnsiTheme="minorHAnsi" w:cstheme="minorHAnsi"/>
          <w:sz w:val="22"/>
          <w:szCs w:val="22"/>
        </w:rPr>
        <w:t>That I may dwell in the house of the Lord all the days of my life</w:t>
      </w:r>
      <w:r w:rsidR="00A94673" w:rsidRPr="007D1FEF">
        <w:rPr>
          <w:rFonts w:asciiTheme="minorHAnsi" w:hAnsiTheme="minorHAnsi" w:cstheme="minorHAnsi"/>
          <w:sz w:val="22"/>
          <w:szCs w:val="22"/>
        </w:rPr>
        <w:br/>
      </w:r>
      <w:r w:rsidR="003D724F" w:rsidRPr="007D1FEF">
        <w:rPr>
          <w:rFonts w:asciiTheme="minorHAnsi" w:hAnsiTheme="minorHAnsi" w:cstheme="minorHAnsi"/>
          <w:sz w:val="22"/>
          <w:szCs w:val="22"/>
        </w:rPr>
        <w:t>to</w:t>
      </w:r>
      <w:r w:rsidRPr="007D1FEF">
        <w:rPr>
          <w:rFonts w:asciiTheme="minorHAnsi" w:hAnsiTheme="minorHAnsi" w:cstheme="minorHAnsi"/>
          <w:sz w:val="22"/>
          <w:szCs w:val="22"/>
        </w:rPr>
        <w:t xml:space="preserve"> gaze upon the beauty of the Lord and to seek him in his temple.</w:t>
      </w:r>
    </w:p>
    <w:p w:rsidR="00536CB5" w:rsidRPr="007D1FEF" w:rsidRDefault="001E6A98" w:rsidP="007D1FEF">
      <w:pPr>
        <w:pStyle w:val="0block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 xml:space="preserve">I am still confident of this: </w:t>
      </w:r>
      <w:r w:rsidRPr="007D1FEF">
        <w:rPr>
          <w:rFonts w:asciiTheme="minorHAnsi" w:hAnsiTheme="minorHAnsi" w:cstheme="minorHAnsi"/>
          <w:sz w:val="22"/>
          <w:szCs w:val="22"/>
        </w:rPr>
        <w:br/>
        <w:t>I will see the goodness of the Lord in the land of the living.</w:t>
      </w:r>
    </w:p>
    <w:p w:rsidR="00536CB5" w:rsidRPr="007D1FEF" w:rsidRDefault="001E6A98" w:rsidP="007D1FEF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 xml:space="preserve">Wait for the Lord; </w:t>
      </w:r>
      <w:r w:rsidRPr="007D1FEF">
        <w:rPr>
          <w:rFonts w:asciiTheme="minorHAnsi" w:hAnsiTheme="minorHAnsi" w:cstheme="minorHAnsi"/>
          <w:sz w:val="22"/>
          <w:szCs w:val="22"/>
        </w:rPr>
        <w:br/>
        <w:t>be strong and take heart and wait for the Lord.</w:t>
      </w:r>
    </w:p>
    <w:p w:rsidR="00B042A8" w:rsidRPr="007D1FEF" w:rsidRDefault="00536CB5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 xml:space="preserve">Let </w:t>
      </w:r>
      <w:r w:rsidRPr="007D1FEF">
        <w:rPr>
          <w:rFonts w:asciiTheme="minorHAnsi" w:hAnsiTheme="minorHAnsi" w:cstheme="minorHAnsi"/>
          <w:bCs/>
          <w:sz w:val="22"/>
          <w:szCs w:val="22"/>
        </w:rPr>
        <w:t>older children</w:t>
      </w:r>
      <w:r w:rsidRPr="007D1FEF">
        <w:rPr>
          <w:rFonts w:asciiTheme="minorHAnsi" w:hAnsiTheme="minorHAnsi" w:cstheme="minorHAnsi"/>
          <w:sz w:val="22"/>
          <w:szCs w:val="22"/>
        </w:rPr>
        <w:t xml:space="preserve"> write a poem or song about God providing a Lamb to save us. </w:t>
      </w:r>
    </w:p>
    <w:p w:rsidR="00536CB5" w:rsidRPr="007D1FEF" w:rsidRDefault="00514163" w:rsidP="007D1FEF">
      <w:pPr>
        <w:pStyle w:val="0Llnd"/>
        <w:widowControl w:val="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They might do this during the week.</w:t>
      </w:r>
    </w:p>
    <w:p w:rsidR="00B042A8" w:rsidRPr="007D1FEF" w:rsidRDefault="00B042A8" w:rsidP="007D1FEF">
      <w:pPr>
        <w:pStyle w:val="0numbered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>Have an older child pray</w:t>
      </w:r>
      <w:r w:rsidR="00536CB5" w:rsidRPr="007D1FE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F1F2D" w:rsidRPr="007D1FEF" w:rsidRDefault="00536CB5" w:rsidP="007D1FEF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7D1FEF">
        <w:rPr>
          <w:rFonts w:asciiTheme="minorHAnsi" w:hAnsiTheme="minorHAnsi" w:cstheme="minorHAnsi"/>
          <w:sz w:val="22"/>
          <w:szCs w:val="22"/>
        </w:rPr>
        <w:t xml:space="preserve">“Loving Father, thank you for providing your son, the Lamb of God, to die for us. His sacrifice is great enough for you to forgive us all </w:t>
      </w:r>
      <w:r w:rsidR="001E6A98" w:rsidRPr="007D1FEF">
        <w:rPr>
          <w:rFonts w:asciiTheme="minorHAnsi" w:hAnsiTheme="minorHAnsi" w:cstheme="minorHAnsi"/>
          <w:sz w:val="22"/>
          <w:szCs w:val="22"/>
        </w:rPr>
        <w:t>of our</w:t>
      </w:r>
      <w:r w:rsidRPr="007D1FEF">
        <w:rPr>
          <w:rFonts w:asciiTheme="minorHAnsi" w:hAnsiTheme="minorHAnsi" w:cstheme="minorHAnsi"/>
          <w:sz w:val="22"/>
          <w:szCs w:val="22"/>
        </w:rPr>
        <w:t xml:space="preserve"> sins. Help us to remember this when we eat the Lord’s Supper. </w:t>
      </w:r>
      <w:r w:rsidR="00981E2A" w:rsidRPr="007D1FEF">
        <w:rPr>
          <w:rFonts w:asciiTheme="minorHAnsi" w:hAnsiTheme="minorHAnsi" w:cstheme="minorHAnsi"/>
          <w:sz w:val="22"/>
          <w:szCs w:val="22"/>
        </w:rPr>
        <w:t>Help us</w:t>
      </w:r>
      <w:r w:rsidRPr="007D1FEF">
        <w:rPr>
          <w:rFonts w:asciiTheme="minorHAnsi" w:hAnsiTheme="minorHAnsi" w:cstheme="minorHAnsi"/>
          <w:sz w:val="22"/>
          <w:szCs w:val="22"/>
        </w:rPr>
        <w:t xml:space="preserve"> to obey you </w:t>
      </w:r>
      <w:r w:rsidR="0000563B" w:rsidRPr="007D1FEF">
        <w:rPr>
          <w:rFonts w:asciiTheme="minorHAnsi" w:hAnsiTheme="minorHAnsi" w:cstheme="minorHAnsi"/>
          <w:sz w:val="22"/>
          <w:szCs w:val="22"/>
        </w:rPr>
        <w:t>like</w:t>
      </w:r>
      <w:r w:rsidRPr="007D1FEF">
        <w:rPr>
          <w:rFonts w:asciiTheme="minorHAnsi" w:hAnsiTheme="minorHAnsi" w:cstheme="minorHAnsi"/>
          <w:sz w:val="22"/>
          <w:szCs w:val="22"/>
        </w:rPr>
        <w:t xml:space="preserve"> Abraham did.”</w:t>
      </w:r>
    </w:p>
    <w:p w:rsidR="009550F6" w:rsidRDefault="00CF07D8" w:rsidP="007D1FEF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7D1FEF">
        <w:rPr>
          <w:rFonts w:asciiTheme="minorHAnsi" w:hAnsiTheme="minorHAnsi" w:cstheme="minorHAnsi"/>
          <w:sz w:val="22"/>
          <w:szCs w:val="22"/>
          <w:lang w:val="en-US"/>
        </w:rPr>
        <w:t>A more detailed drama dealing with Abraham offering his only son to God</w:t>
      </w:r>
      <w:r w:rsidR="00D86593"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7D1FEF">
        <w:rPr>
          <w:rFonts w:asciiTheme="minorHAnsi" w:hAnsiTheme="minorHAnsi" w:cstheme="minorHAnsi"/>
          <w:sz w:val="22"/>
          <w:szCs w:val="22"/>
          <w:lang w:val="en-US"/>
        </w:rPr>
        <w:br/>
      </w:r>
      <w:hyperlink r:id="rId9" w:history="1">
        <w:r w:rsidR="00493F49" w:rsidRPr="007D1FE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http://biblestoryskits.com/007-abraham-passes-a-severe-test-of-faith/</w:t>
        </w:r>
      </w:hyperlink>
      <w:r w:rsidR="00493F49" w:rsidRPr="007D1FE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703B23" w:rsidRPr="007D1FEF" w:rsidRDefault="00703B23" w:rsidP="007D1FEF">
      <w:pPr>
        <w:pStyle w:val="0Ctr"/>
        <w:keepLines w:val="0"/>
        <w:widowControl w:val="0"/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</w:p>
    <w:p w:rsidR="003F7914" w:rsidRPr="00894C8F" w:rsidRDefault="003F7914" w:rsidP="00703B23">
      <w:pPr>
        <w:pStyle w:val="0Ctr"/>
        <w:rPr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5855672" cy="7490564"/>
            <wp:effectExtent l="0" t="0" r="0" b="0"/>
            <wp:docPr id="3" name="Picture 3" descr="Image result for abraham isa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raham isa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98" cy="75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B23">
        <w:rPr>
          <w:lang w:val="en-US"/>
        </w:rPr>
        <w:br/>
        <w:t xml:space="preserve">Abraham obeyed God and offered up his son Isaac, but God stopped Abraham </w:t>
      </w:r>
      <w:r w:rsidR="00703B23">
        <w:rPr>
          <w:lang w:val="en-US"/>
        </w:rPr>
        <w:br/>
        <w:t>and provided a sheep for the sacrifice, instead of Isaac.</w:t>
      </w:r>
    </w:p>
    <w:sectPr w:rsidR="003F7914" w:rsidRPr="00894C8F" w:rsidSect="003F7914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54" w:rsidRDefault="00ED4854" w:rsidP="0026086A">
      <w:r>
        <w:separator/>
      </w:r>
    </w:p>
  </w:endnote>
  <w:endnote w:type="continuationSeparator" w:id="0">
    <w:p w:rsidR="00ED4854" w:rsidRDefault="00ED4854" w:rsidP="002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7396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EC657B" w:rsidRPr="003F7914" w:rsidRDefault="003F7914" w:rsidP="003F7914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791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791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F791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6292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F791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54" w:rsidRDefault="00ED4854" w:rsidP="0026086A">
      <w:r>
        <w:separator/>
      </w:r>
    </w:p>
  </w:footnote>
  <w:footnote w:type="continuationSeparator" w:id="0">
    <w:p w:rsidR="00ED4854" w:rsidRDefault="00ED4854" w:rsidP="002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DC6" w:rsidRPr="003F7914" w:rsidRDefault="00DD5DC6" w:rsidP="003F7914">
    <w:pPr>
      <w:pStyle w:val="Header"/>
      <w:rPr>
        <w:rFonts w:asciiTheme="minorHAnsi" w:hAnsiTheme="minorHAnsi" w:cstheme="minorHAnsi"/>
        <w:b w:val="0"/>
        <w:bCs/>
      </w:rPr>
    </w:pPr>
    <w:r w:rsidRPr="003F7914">
      <w:rPr>
        <w:rFonts w:asciiTheme="minorHAnsi" w:hAnsiTheme="minorHAnsi" w:cstheme="minorHAnsi"/>
        <w:b w:val="0"/>
        <w:bCs/>
      </w:rPr>
      <w:t>Paul-Timothy Children</w:t>
    </w:r>
    <w:r w:rsidR="003F7914" w:rsidRPr="003F7914">
      <w:rPr>
        <w:rFonts w:asciiTheme="minorHAnsi" w:hAnsiTheme="minorHAnsi" w:cstheme="minorHAnsi"/>
        <w:b w:val="0"/>
        <w:bCs/>
      </w:rPr>
      <w:t xml:space="preserve"> </w:t>
    </w:r>
    <w:r w:rsidR="00EC657B" w:rsidRPr="003F7914">
      <w:rPr>
        <w:rFonts w:asciiTheme="minorHAnsi" w:hAnsiTheme="minorHAnsi" w:cstheme="minorHAnsi"/>
        <w:b w:val="0"/>
        <w:bCs/>
      </w:rPr>
      <w:t>#105</w:t>
    </w:r>
    <w:r w:rsidR="00015DC9" w:rsidRPr="003F7914">
      <w:rPr>
        <w:rFonts w:asciiTheme="minorHAnsi" w:hAnsiTheme="minorHAnsi" w:cstheme="minorHAnsi"/>
        <w:b w:val="0"/>
        <w:bCs/>
      </w:rPr>
      <w:t xml:space="preserve"> </w:t>
    </w:r>
    <w:r w:rsidR="003F7914" w:rsidRPr="003F7914">
      <w:rPr>
        <w:rFonts w:asciiTheme="minorHAnsi" w:hAnsiTheme="minorHAnsi" w:cstheme="minorHAnsi"/>
        <w:b w:val="0"/>
        <w:bCs/>
      </w:rPr>
      <w:t>(2017)</w:t>
    </w:r>
    <w:r w:rsidR="003F7914" w:rsidRPr="003F7914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834BD"/>
    <w:multiLevelType w:val="hybridMultilevel"/>
    <w:tmpl w:val="A4F2523A"/>
    <w:lvl w:ilvl="0" w:tplc="EDFA225A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164256"/>
    <w:multiLevelType w:val="hybridMultilevel"/>
    <w:tmpl w:val="44D61254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7C41"/>
    <w:multiLevelType w:val="hybridMultilevel"/>
    <w:tmpl w:val="3E8A9D92"/>
    <w:lvl w:ilvl="0" w:tplc="99C20C82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2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8"/>
  </w:num>
  <w:num w:numId="40">
    <w:abstractNumId w:val="5"/>
  </w:num>
  <w:num w:numId="41">
    <w:abstractNumId w:val="5"/>
  </w:num>
  <w:num w:numId="42">
    <w:abstractNumId w:val="5"/>
  </w:num>
  <w:num w:numId="43">
    <w:abstractNumId w:val="3"/>
  </w:num>
  <w:num w:numId="44">
    <w:abstractNumId w:val="5"/>
  </w:num>
  <w:num w:numId="45">
    <w:abstractNumId w:val="7"/>
  </w:num>
  <w:num w:numId="46">
    <w:abstractNumId w:val="4"/>
  </w:num>
  <w:num w:numId="47">
    <w:abstractNumId w:val="1"/>
  </w:num>
  <w:num w:numId="48">
    <w:abstractNumId w:val="4"/>
  </w:num>
  <w:num w:numId="49">
    <w:abstractNumId w:val="4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563B"/>
    <w:rsid w:val="00015900"/>
    <w:rsid w:val="00015DC9"/>
    <w:rsid w:val="000163BD"/>
    <w:rsid w:val="00025D39"/>
    <w:rsid w:val="00051381"/>
    <w:rsid w:val="000603BE"/>
    <w:rsid w:val="0007317B"/>
    <w:rsid w:val="0009301D"/>
    <w:rsid w:val="000A12E4"/>
    <w:rsid w:val="000B2EEB"/>
    <w:rsid w:val="000D09FA"/>
    <w:rsid w:val="000D64FA"/>
    <w:rsid w:val="000E7CF7"/>
    <w:rsid w:val="00113BA6"/>
    <w:rsid w:val="0012008F"/>
    <w:rsid w:val="00120E92"/>
    <w:rsid w:val="0013065C"/>
    <w:rsid w:val="001311D3"/>
    <w:rsid w:val="00131AE0"/>
    <w:rsid w:val="00160639"/>
    <w:rsid w:val="00176E09"/>
    <w:rsid w:val="00195E94"/>
    <w:rsid w:val="00197EBE"/>
    <w:rsid w:val="001C04B7"/>
    <w:rsid w:val="001C652D"/>
    <w:rsid w:val="001D04D1"/>
    <w:rsid w:val="001E4836"/>
    <w:rsid w:val="001E6A98"/>
    <w:rsid w:val="00205081"/>
    <w:rsid w:val="00215604"/>
    <w:rsid w:val="0023014E"/>
    <w:rsid w:val="00231E46"/>
    <w:rsid w:val="002335C3"/>
    <w:rsid w:val="002338F0"/>
    <w:rsid w:val="00235CDE"/>
    <w:rsid w:val="0026086A"/>
    <w:rsid w:val="00261F47"/>
    <w:rsid w:val="00273AEF"/>
    <w:rsid w:val="00276826"/>
    <w:rsid w:val="002C4500"/>
    <w:rsid w:val="002D13D1"/>
    <w:rsid w:val="002D5A7D"/>
    <w:rsid w:val="00307B1A"/>
    <w:rsid w:val="00326292"/>
    <w:rsid w:val="003334BF"/>
    <w:rsid w:val="0035556F"/>
    <w:rsid w:val="00372605"/>
    <w:rsid w:val="00372A98"/>
    <w:rsid w:val="003761FA"/>
    <w:rsid w:val="003771F4"/>
    <w:rsid w:val="003A2002"/>
    <w:rsid w:val="003A3F8C"/>
    <w:rsid w:val="003A6B82"/>
    <w:rsid w:val="003C6653"/>
    <w:rsid w:val="003D724F"/>
    <w:rsid w:val="003F7914"/>
    <w:rsid w:val="004060A0"/>
    <w:rsid w:val="004254E7"/>
    <w:rsid w:val="00426327"/>
    <w:rsid w:val="0044120E"/>
    <w:rsid w:val="00445087"/>
    <w:rsid w:val="00445423"/>
    <w:rsid w:val="00482319"/>
    <w:rsid w:val="00493F49"/>
    <w:rsid w:val="004B390D"/>
    <w:rsid w:val="004C5560"/>
    <w:rsid w:val="004D63DA"/>
    <w:rsid w:val="004D7D19"/>
    <w:rsid w:val="004E4A55"/>
    <w:rsid w:val="004F07A8"/>
    <w:rsid w:val="004F554B"/>
    <w:rsid w:val="00514163"/>
    <w:rsid w:val="005367A8"/>
    <w:rsid w:val="00536CB5"/>
    <w:rsid w:val="0054193F"/>
    <w:rsid w:val="00546D42"/>
    <w:rsid w:val="00550B60"/>
    <w:rsid w:val="0059016A"/>
    <w:rsid w:val="00593A76"/>
    <w:rsid w:val="005D6EE3"/>
    <w:rsid w:val="005E4E00"/>
    <w:rsid w:val="005F679A"/>
    <w:rsid w:val="00601953"/>
    <w:rsid w:val="00601DFD"/>
    <w:rsid w:val="0063509D"/>
    <w:rsid w:val="00640195"/>
    <w:rsid w:val="00670226"/>
    <w:rsid w:val="00673D81"/>
    <w:rsid w:val="0068550C"/>
    <w:rsid w:val="006941E9"/>
    <w:rsid w:val="006A171E"/>
    <w:rsid w:val="006A483F"/>
    <w:rsid w:val="006C1F64"/>
    <w:rsid w:val="006F070E"/>
    <w:rsid w:val="00703B23"/>
    <w:rsid w:val="00721971"/>
    <w:rsid w:val="007232B7"/>
    <w:rsid w:val="00736558"/>
    <w:rsid w:val="00741659"/>
    <w:rsid w:val="00743C5D"/>
    <w:rsid w:val="00766324"/>
    <w:rsid w:val="00773599"/>
    <w:rsid w:val="00775905"/>
    <w:rsid w:val="007A25C7"/>
    <w:rsid w:val="007A54A3"/>
    <w:rsid w:val="007B4921"/>
    <w:rsid w:val="007D1FEF"/>
    <w:rsid w:val="007D626F"/>
    <w:rsid w:val="007E2729"/>
    <w:rsid w:val="007F4DC9"/>
    <w:rsid w:val="00802A7E"/>
    <w:rsid w:val="00821735"/>
    <w:rsid w:val="00852333"/>
    <w:rsid w:val="0088221D"/>
    <w:rsid w:val="00883970"/>
    <w:rsid w:val="00885AD5"/>
    <w:rsid w:val="0089318C"/>
    <w:rsid w:val="00894C8F"/>
    <w:rsid w:val="008B2FD4"/>
    <w:rsid w:val="008B70EC"/>
    <w:rsid w:val="008C27B0"/>
    <w:rsid w:val="008E4961"/>
    <w:rsid w:val="008E623C"/>
    <w:rsid w:val="008F33C9"/>
    <w:rsid w:val="009016F9"/>
    <w:rsid w:val="00905A0D"/>
    <w:rsid w:val="00911D41"/>
    <w:rsid w:val="00914156"/>
    <w:rsid w:val="00933111"/>
    <w:rsid w:val="00941628"/>
    <w:rsid w:val="00942ADC"/>
    <w:rsid w:val="009550F6"/>
    <w:rsid w:val="00966762"/>
    <w:rsid w:val="00976FF3"/>
    <w:rsid w:val="00981E2A"/>
    <w:rsid w:val="00984178"/>
    <w:rsid w:val="009A603F"/>
    <w:rsid w:val="009D2AA1"/>
    <w:rsid w:val="009F51DE"/>
    <w:rsid w:val="00A0647F"/>
    <w:rsid w:val="00A11755"/>
    <w:rsid w:val="00A20123"/>
    <w:rsid w:val="00A2369F"/>
    <w:rsid w:val="00A3691B"/>
    <w:rsid w:val="00A40183"/>
    <w:rsid w:val="00A53C77"/>
    <w:rsid w:val="00A566EB"/>
    <w:rsid w:val="00A74533"/>
    <w:rsid w:val="00A77C2E"/>
    <w:rsid w:val="00A828D8"/>
    <w:rsid w:val="00A839CD"/>
    <w:rsid w:val="00A849C8"/>
    <w:rsid w:val="00A94673"/>
    <w:rsid w:val="00A95B48"/>
    <w:rsid w:val="00A97019"/>
    <w:rsid w:val="00AB4B12"/>
    <w:rsid w:val="00AC095B"/>
    <w:rsid w:val="00AC45C0"/>
    <w:rsid w:val="00AD1EAE"/>
    <w:rsid w:val="00AE06FA"/>
    <w:rsid w:val="00AE6BA9"/>
    <w:rsid w:val="00B042A8"/>
    <w:rsid w:val="00B206E9"/>
    <w:rsid w:val="00B22C60"/>
    <w:rsid w:val="00B306DE"/>
    <w:rsid w:val="00B315EB"/>
    <w:rsid w:val="00B61F94"/>
    <w:rsid w:val="00B63096"/>
    <w:rsid w:val="00B83257"/>
    <w:rsid w:val="00BA6A6F"/>
    <w:rsid w:val="00BD4FB9"/>
    <w:rsid w:val="00C23CC6"/>
    <w:rsid w:val="00C36B5A"/>
    <w:rsid w:val="00C4193D"/>
    <w:rsid w:val="00C53F8A"/>
    <w:rsid w:val="00C55D73"/>
    <w:rsid w:val="00CA3671"/>
    <w:rsid w:val="00CA6C8F"/>
    <w:rsid w:val="00CD1550"/>
    <w:rsid w:val="00CF07D8"/>
    <w:rsid w:val="00D017BB"/>
    <w:rsid w:val="00D03DD5"/>
    <w:rsid w:val="00D06303"/>
    <w:rsid w:val="00D21B82"/>
    <w:rsid w:val="00D50516"/>
    <w:rsid w:val="00D62180"/>
    <w:rsid w:val="00D669EA"/>
    <w:rsid w:val="00D86593"/>
    <w:rsid w:val="00D90B18"/>
    <w:rsid w:val="00DB3573"/>
    <w:rsid w:val="00DB47C3"/>
    <w:rsid w:val="00DD5DC6"/>
    <w:rsid w:val="00DF1F2D"/>
    <w:rsid w:val="00E22395"/>
    <w:rsid w:val="00E273FD"/>
    <w:rsid w:val="00E30513"/>
    <w:rsid w:val="00E55F44"/>
    <w:rsid w:val="00E60241"/>
    <w:rsid w:val="00E640CF"/>
    <w:rsid w:val="00E83786"/>
    <w:rsid w:val="00E92AEA"/>
    <w:rsid w:val="00EA429E"/>
    <w:rsid w:val="00EB3648"/>
    <w:rsid w:val="00EC2ABE"/>
    <w:rsid w:val="00EC657B"/>
    <w:rsid w:val="00EC6E97"/>
    <w:rsid w:val="00ED4854"/>
    <w:rsid w:val="00EE4ED4"/>
    <w:rsid w:val="00F2710C"/>
    <w:rsid w:val="00F31F37"/>
    <w:rsid w:val="00F63F3E"/>
    <w:rsid w:val="00F675AB"/>
    <w:rsid w:val="00FA6A6F"/>
    <w:rsid w:val="00FB09D7"/>
    <w:rsid w:val="00F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7A66A-F4CB-4D62-930E-C6A9B53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FB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6CB5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36CB5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2C60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A3691B"/>
    <w:pPr>
      <w:numPr>
        <w:numId w:val="3"/>
      </w:numPr>
      <w:tabs>
        <w:tab w:val="clear" w:pos="360"/>
        <w:tab w:val="num" w:pos="1080"/>
      </w:tabs>
      <w:spacing w:before="60"/>
      <w:ind w:left="1080"/>
    </w:pPr>
    <w:rPr>
      <w:sz w:val="22"/>
      <w:szCs w:val="22"/>
    </w:rPr>
  </w:style>
  <w:style w:type="table" w:styleId="TableGrid">
    <w:name w:val="Table Grid"/>
    <w:basedOn w:val="TableNormal"/>
    <w:rsid w:val="003A3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12008F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12008F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12008F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12008F"/>
    <w:pPr>
      <w:keepLines/>
      <w:numPr>
        <w:numId w:val="46"/>
      </w:numPr>
      <w:spacing w:after="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12008F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9550F6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9550F6"/>
    <w:pPr>
      <w:spacing w:after="240"/>
      <w:ind w:left="1440" w:right="144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9550F6"/>
    <w:pPr>
      <w:numPr>
        <w:numId w:val="47"/>
      </w:numPr>
      <w:spacing w:after="60"/>
      <w:ind w:left="1080"/>
    </w:pPr>
    <w:rPr>
      <w:rFonts w:ascii="Calibri" w:hAnsi="Calibri" w:cs="Calibri"/>
      <w:sz w:val="24"/>
      <w:szCs w:val="22"/>
      <w:lang w:val="en-US"/>
    </w:rPr>
  </w:style>
  <w:style w:type="paragraph" w:customStyle="1" w:styleId="0drama">
    <w:name w:val="0 drama"/>
    <w:qFormat/>
    <w:rsid w:val="009550F6"/>
    <w:pPr>
      <w:spacing w:after="120"/>
      <w:ind w:left="2880" w:hanging="25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0Llnd">
    <w:name w:val="0 L lnd"/>
    <w:basedOn w:val="0L"/>
    <w:qFormat/>
    <w:rsid w:val="009550F6"/>
    <w:pPr>
      <w:ind w:left="360"/>
    </w:pPr>
    <w:rPr>
      <w:lang w:val="en-US"/>
    </w:rPr>
  </w:style>
  <w:style w:type="character" w:styleId="FollowedHyperlink">
    <w:name w:val="FollowedHyperlink"/>
    <w:basedOn w:val="DefaultParagraphFont"/>
    <w:rsid w:val="009550F6"/>
    <w:rPr>
      <w:color w:val="954F72" w:themeColor="followedHyperlink"/>
      <w:u w:val="single"/>
    </w:rPr>
  </w:style>
  <w:style w:type="character" w:styleId="Hyperlink">
    <w:name w:val="Hyperlink"/>
    <w:basedOn w:val="DefaultParagraphFont"/>
    <w:rsid w:val="00493F4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F791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7-abraham-passes-a-severe-test-of-faith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153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12</cp:revision>
  <cp:lastPrinted>2017-09-06T14:02:00Z</cp:lastPrinted>
  <dcterms:created xsi:type="dcterms:W3CDTF">2017-08-11T13:23:00Z</dcterms:created>
  <dcterms:modified xsi:type="dcterms:W3CDTF">2017-09-06T14:06:00Z</dcterms:modified>
</cp:coreProperties>
</file>