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0BE" w:rsidRPr="000B3DCF" w:rsidRDefault="00F040BE" w:rsidP="000B3DCF">
      <w:pPr>
        <w:pStyle w:val="024ctr"/>
        <w:rPr>
          <w:rFonts w:asciiTheme="majorHAnsi" w:hAnsiTheme="majorHAnsi" w:cstheme="majorHAnsi"/>
          <w:sz w:val="56"/>
          <w:szCs w:val="56"/>
        </w:rPr>
      </w:pPr>
      <w:r w:rsidRPr="000B3DCF">
        <w:rPr>
          <w:rFonts w:asciiTheme="majorHAnsi" w:hAnsiTheme="majorHAnsi" w:cstheme="majorHAnsi"/>
          <w:sz w:val="56"/>
          <w:szCs w:val="56"/>
        </w:rPr>
        <w:t xml:space="preserve">Jesus Trained Leaders by </w:t>
      </w:r>
      <w:r w:rsidR="000B3DCF">
        <w:rPr>
          <w:rFonts w:asciiTheme="majorHAnsi" w:hAnsiTheme="majorHAnsi" w:cstheme="majorHAnsi"/>
          <w:sz w:val="56"/>
          <w:szCs w:val="56"/>
        </w:rPr>
        <w:t>Humbly</w:t>
      </w:r>
      <w:r w:rsidR="000B3DCF">
        <w:rPr>
          <w:rFonts w:asciiTheme="majorHAnsi" w:hAnsiTheme="majorHAnsi" w:cstheme="majorHAnsi"/>
          <w:sz w:val="56"/>
          <w:szCs w:val="56"/>
        </w:rPr>
        <w:br/>
      </w:r>
      <w:r w:rsidRPr="000B3DCF">
        <w:rPr>
          <w:rFonts w:asciiTheme="majorHAnsi" w:hAnsiTheme="majorHAnsi" w:cstheme="majorHAnsi"/>
          <w:sz w:val="56"/>
          <w:szCs w:val="56"/>
        </w:rPr>
        <w:t>Serving Them</w:t>
      </w:r>
    </w:p>
    <w:p w:rsidR="00F040BE" w:rsidRPr="000B3DCF" w:rsidRDefault="00F040BE" w:rsidP="000B3DCF">
      <w:pPr>
        <w:pStyle w:val="0block"/>
        <w:widowControl w:val="0"/>
        <w:spacing w:after="120"/>
        <w:rPr>
          <w:sz w:val="22"/>
          <w:szCs w:val="22"/>
        </w:rPr>
      </w:pPr>
      <w:r w:rsidRPr="000B3DCF">
        <w:rPr>
          <w:sz w:val="22"/>
          <w:szCs w:val="22"/>
        </w:rPr>
        <w:t>Dear Lord, please help the children to serve others humbly, like Jesus did when He washed His disciples’ feet as an example to them.</w:t>
      </w:r>
      <w:r w:rsidR="00D90898">
        <w:rPr>
          <w:sz w:val="22"/>
          <w:szCs w:val="22"/>
        </w:rPr>
        <w:br/>
      </w:r>
    </w:p>
    <w:p w:rsidR="00F040BE" w:rsidRPr="000B3DCF" w:rsidRDefault="00F040BE" w:rsidP="000B3DCF">
      <w:pPr>
        <w:pStyle w:val="0L"/>
        <w:widowControl w:val="0"/>
        <w:rPr>
          <w:sz w:val="22"/>
          <w:szCs w:val="22"/>
          <w:lang w:val="en-CA"/>
        </w:rPr>
      </w:pPr>
      <w:r w:rsidRPr="000B3DCF">
        <w:rPr>
          <w:sz w:val="22"/>
          <w:szCs w:val="22"/>
          <w:lang w:val="en-CA"/>
        </w:rPr>
        <w:t>Choose any of these activities that fit the children’s ages and needs.</w:t>
      </w:r>
    </w:p>
    <w:p w:rsidR="00F040BE" w:rsidRPr="000B3DCF" w:rsidRDefault="004C5F5B" w:rsidP="000B3DCF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B3DCF">
        <w:rPr>
          <w:sz w:val="22"/>
          <w:szCs w:val="22"/>
        </w:rPr>
        <w:t>A</w:t>
      </w:r>
      <w:r w:rsidR="00F040BE" w:rsidRPr="000B3DCF">
        <w:rPr>
          <w:sz w:val="22"/>
          <w:szCs w:val="22"/>
        </w:rPr>
        <w:t>n older child or teacher read</w:t>
      </w:r>
      <w:r w:rsidRPr="000B3DCF">
        <w:rPr>
          <w:sz w:val="22"/>
          <w:szCs w:val="22"/>
        </w:rPr>
        <w:t>s</w:t>
      </w:r>
      <w:r w:rsidR="00F040BE" w:rsidRPr="000B3DCF">
        <w:rPr>
          <w:sz w:val="22"/>
          <w:szCs w:val="22"/>
        </w:rPr>
        <w:t>, or tell</w:t>
      </w:r>
      <w:r w:rsidRPr="000B3DCF">
        <w:rPr>
          <w:sz w:val="22"/>
          <w:szCs w:val="22"/>
        </w:rPr>
        <w:t>s</w:t>
      </w:r>
      <w:r w:rsidR="00F040BE" w:rsidRPr="000B3DCF">
        <w:rPr>
          <w:sz w:val="22"/>
          <w:szCs w:val="22"/>
        </w:rPr>
        <w:t xml:space="preserve"> by memory</w:t>
      </w:r>
      <w:r w:rsidR="00903D92" w:rsidRPr="000B3DCF">
        <w:rPr>
          <w:sz w:val="22"/>
          <w:szCs w:val="22"/>
        </w:rPr>
        <w:t>,</w:t>
      </w:r>
      <w:r w:rsidR="000E27A6" w:rsidRPr="000B3DCF">
        <w:rPr>
          <w:sz w:val="22"/>
          <w:szCs w:val="22"/>
        </w:rPr>
        <w:t xml:space="preserve"> </w:t>
      </w:r>
      <w:r w:rsidR="00F040BE" w:rsidRPr="000B3DCF">
        <w:rPr>
          <w:sz w:val="22"/>
          <w:szCs w:val="22"/>
        </w:rPr>
        <w:t>how Jesus trained His disciples to serve others humbly</w:t>
      </w:r>
      <w:r w:rsidR="000E27A6" w:rsidRPr="000B3DCF">
        <w:rPr>
          <w:sz w:val="22"/>
          <w:szCs w:val="22"/>
        </w:rPr>
        <w:t xml:space="preserve">, </w:t>
      </w:r>
      <w:r w:rsidR="000E27A6" w:rsidRPr="000B3DCF">
        <w:rPr>
          <w:b w:val="0"/>
          <w:bCs/>
          <w:i/>
          <w:sz w:val="22"/>
          <w:szCs w:val="22"/>
        </w:rPr>
        <w:t>John 13:1-17</w:t>
      </w:r>
      <w:r w:rsidR="000E27A6" w:rsidRPr="000B3DCF">
        <w:rPr>
          <w:sz w:val="22"/>
          <w:szCs w:val="22"/>
        </w:rPr>
        <w:t>.</w:t>
      </w:r>
    </w:p>
    <w:p w:rsidR="00F040BE" w:rsidRPr="000B3DCF" w:rsidRDefault="00F040BE" w:rsidP="000B3DCF">
      <w:pPr>
        <w:pStyle w:val="0Llnd"/>
        <w:widowControl w:val="0"/>
        <w:rPr>
          <w:sz w:val="22"/>
          <w:szCs w:val="22"/>
        </w:rPr>
      </w:pPr>
      <w:r w:rsidRPr="000B3DCF">
        <w:rPr>
          <w:sz w:val="22"/>
          <w:szCs w:val="22"/>
        </w:rPr>
        <w:t>Explain</w:t>
      </w:r>
      <w:r w:rsidR="00D02A4A" w:rsidRPr="000B3DCF">
        <w:rPr>
          <w:b/>
          <w:sz w:val="22"/>
          <w:szCs w:val="22"/>
        </w:rPr>
        <w:t xml:space="preserve"> </w:t>
      </w:r>
      <w:r w:rsidR="00D02A4A" w:rsidRPr="000B3DCF">
        <w:rPr>
          <w:sz w:val="22"/>
          <w:szCs w:val="22"/>
        </w:rPr>
        <w:t>these facts</w:t>
      </w:r>
      <w:r w:rsidRPr="000B3DCF">
        <w:rPr>
          <w:sz w:val="22"/>
          <w:szCs w:val="22"/>
        </w:rPr>
        <w:t>:</w:t>
      </w:r>
    </w:p>
    <w:p w:rsidR="00F040BE" w:rsidRPr="000B3DCF" w:rsidRDefault="00F040BE" w:rsidP="000B3DCF">
      <w:pPr>
        <w:pStyle w:val="0bullet"/>
        <w:widowControl w:val="0"/>
        <w:spacing w:after="120"/>
        <w:rPr>
          <w:sz w:val="22"/>
        </w:rPr>
      </w:pPr>
      <w:r w:rsidRPr="000B3DCF">
        <w:rPr>
          <w:sz w:val="22"/>
        </w:rPr>
        <w:t>Jesus trained his disciples by his example.</w:t>
      </w:r>
    </w:p>
    <w:p w:rsidR="00F040BE" w:rsidRPr="000B3DCF" w:rsidRDefault="00F040BE" w:rsidP="000B3DCF">
      <w:pPr>
        <w:pStyle w:val="0bullet"/>
        <w:widowControl w:val="0"/>
        <w:spacing w:after="120"/>
        <w:rPr>
          <w:sz w:val="22"/>
        </w:rPr>
      </w:pPr>
      <w:r w:rsidRPr="000B3DCF">
        <w:rPr>
          <w:sz w:val="22"/>
        </w:rPr>
        <w:t xml:space="preserve">Jesus served them as a humble servant, to show them how to serve others. </w:t>
      </w:r>
    </w:p>
    <w:p w:rsidR="00F040BE" w:rsidRPr="000B3DCF" w:rsidRDefault="00D90898" w:rsidP="00D90898">
      <w:pPr>
        <w:pStyle w:val="0Llnd"/>
        <w:widowControl w:val="0"/>
        <w:rPr>
          <w:sz w:val="22"/>
          <w:szCs w:val="22"/>
        </w:rPr>
      </w:pPr>
      <w:r>
        <w:rPr>
          <w:sz w:val="22"/>
          <w:szCs w:val="22"/>
        </w:rPr>
        <w:t>Pose</w:t>
      </w:r>
      <w:r w:rsidR="00412F15" w:rsidRPr="000B3DCF">
        <w:rPr>
          <w:sz w:val="22"/>
          <w:szCs w:val="22"/>
        </w:rPr>
        <w:t xml:space="preserve"> </w:t>
      </w:r>
      <w:r w:rsidR="0080456A" w:rsidRPr="000B3DCF">
        <w:rPr>
          <w:sz w:val="22"/>
          <w:szCs w:val="22"/>
        </w:rPr>
        <w:t xml:space="preserve">these </w:t>
      </w:r>
      <w:r>
        <w:rPr>
          <w:sz w:val="22"/>
          <w:szCs w:val="22"/>
        </w:rPr>
        <w:t>queries</w:t>
      </w:r>
      <w:r w:rsidR="0080456A" w:rsidRPr="000B3DCF">
        <w:rPr>
          <w:sz w:val="22"/>
          <w:szCs w:val="22"/>
        </w:rPr>
        <w:t xml:space="preserve"> </w:t>
      </w:r>
      <w:r w:rsidR="00F040BE" w:rsidRPr="00D90898">
        <w:rPr>
          <w:i/>
          <w:iCs/>
          <w:sz w:val="22"/>
          <w:szCs w:val="22"/>
        </w:rPr>
        <w:t>[</w:t>
      </w:r>
      <w:r w:rsidR="00CF66DD" w:rsidRPr="00D90898">
        <w:rPr>
          <w:i/>
          <w:iCs/>
          <w:sz w:val="22"/>
          <w:szCs w:val="22"/>
        </w:rPr>
        <w:t>An</w:t>
      </w:r>
      <w:r w:rsidR="003F7006" w:rsidRPr="00D90898">
        <w:rPr>
          <w:i/>
          <w:iCs/>
          <w:sz w:val="22"/>
          <w:szCs w:val="22"/>
        </w:rPr>
        <w:t xml:space="preserve"> answer</w:t>
      </w:r>
      <w:r w:rsidR="00CF66DD" w:rsidRPr="00D90898">
        <w:rPr>
          <w:i/>
          <w:iCs/>
          <w:sz w:val="22"/>
          <w:szCs w:val="22"/>
        </w:rPr>
        <w:t xml:space="preserve"> </w:t>
      </w:r>
      <w:r w:rsidR="003F7006" w:rsidRPr="00D90898">
        <w:rPr>
          <w:i/>
          <w:iCs/>
          <w:sz w:val="22"/>
          <w:szCs w:val="22"/>
        </w:rPr>
        <w:t xml:space="preserve">follows </w:t>
      </w:r>
      <w:r w:rsidR="00F040BE" w:rsidRPr="00D90898">
        <w:rPr>
          <w:i/>
          <w:iCs/>
          <w:sz w:val="22"/>
          <w:szCs w:val="22"/>
        </w:rPr>
        <w:t>each question]</w:t>
      </w:r>
      <w:r w:rsidR="00C907EC" w:rsidRPr="00D90898">
        <w:rPr>
          <w:bCs/>
          <w:i/>
          <w:iCs/>
          <w:sz w:val="22"/>
          <w:szCs w:val="22"/>
        </w:rPr>
        <w:t>:</w:t>
      </w:r>
    </w:p>
    <w:p w:rsidR="00F040BE" w:rsidRPr="000B3DCF" w:rsidRDefault="00F040BE" w:rsidP="000B3DCF">
      <w:pPr>
        <w:pStyle w:val="0bullet"/>
        <w:widowControl w:val="0"/>
        <w:spacing w:after="120"/>
        <w:rPr>
          <w:sz w:val="22"/>
        </w:rPr>
      </w:pPr>
      <w:r w:rsidRPr="000B3DCF">
        <w:rPr>
          <w:sz w:val="22"/>
        </w:rPr>
        <w:t xml:space="preserve">For how long did Jesus love his disciples? </w:t>
      </w:r>
      <w:r w:rsidRPr="000B3DCF">
        <w:rPr>
          <w:i/>
          <w:iCs/>
          <w:sz w:val="22"/>
        </w:rPr>
        <w:t>[See John 13:1]</w:t>
      </w:r>
    </w:p>
    <w:p w:rsidR="00F040BE" w:rsidRPr="000B3DCF" w:rsidRDefault="00F040BE" w:rsidP="000B3DCF">
      <w:pPr>
        <w:pStyle w:val="0bullet"/>
        <w:widowControl w:val="0"/>
        <w:spacing w:after="120"/>
        <w:rPr>
          <w:sz w:val="22"/>
        </w:rPr>
      </w:pPr>
      <w:r w:rsidRPr="000B3DCF">
        <w:rPr>
          <w:sz w:val="22"/>
        </w:rPr>
        <w:t xml:space="preserve">How did Jesus serve his disciples? </w:t>
      </w:r>
      <w:r w:rsidRPr="000B3DCF">
        <w:rPr>
          <w:i/>
          <w:iCs/>
          <w:sz w:val="22"/>
        </w:rPr>
        <w:t>[Verse 5]</w:t>
      </w:r>
    </w:p>
    <w:p w:rsidR="00F040BE" w:rsidRPr="000B3DCF" w:rsidRDefault="00F040BE" w:rsidP="000B3DCF">
      <w:pPr>
        <w:pStyle w:val="0bullet"/>
        <w:widowControl w:val="0"/>
        <w:spacing w:after="120"/>
        <w:rPr>
          <w:sz w:val="22"/>
        </w:rPr>
      </w:pPr>
      <w:r w:rsidRPr="000B3DCF">
        <w:rPr>
          <w:sz w:val="22"/>
        </w:rPr>
        <w:t xml:space="preserve">Did Jesus know that Judas would soon betray him? </w:t>
      </w:r>
      <w:r w:rsidRPr="000B3DCF">
        <w:rPr>
          <w:i/>
          <w:iCs/>
          <w:sz w:val="22"/>
        </w:rPr>
        <w:t>[Verse 11]</w:t>
      </w:r>
    </w:p>
    <w:p w:rsidR="00F040BE" w:rsidRPr="000B3DCF" w:rsidRDefault="00F040BE" w:rsidP="000B3DCF">
      <w:pPr>
        <w:pStyle w:val="0bullet"/>
        <w:widowControl w:val="0"/>
        <w:spacing w:after="120"/>
        <w:rPr>
          <w:sz w:val="22"/>
        </w:rPr>
      </w:pPr>
      <w:r w:rsidRPr="000B3DCF">
        <w:rPr>
          <w:sz w:val="22"/>
        </w:rPr>
        <w:t xml:space="preserve">In what way did Jesus train leaders to serve one another with humility? </w:t>
      </w:r>
      <w:r w:rsidRPr="000B3DCF">
        <w:rPr>
          <w:i/>
          <w:iCs/>
          <w:sz w:val="22"/>
        </w:rPr>
        <w:t>[Verse 15]</w:t>
      </w:r>
    </w:p>
    <w:p w:rsidR="00826566" w:rsidRPr="00D90898" w:rsidRDefault="00F040BE" w:rsidP="000B3DCF">
      <w:pPr>
        <w:pStyle w:val="0bullet"/>
        <w:widowControl w:val="0"/>
        <w:spacing w:after="120"/>
        <w:rPr>
          <w:sz w:val="22"/>
        </w:rPr>
      </w:pPr>
      <w:r w:rsidRPr="000B3DCF">
        <w:rPr>
          <w:sz w:val="22"/>
        </w:rPr>
        <w:t xml:space="preserve">What will God do for </w:t>
      </w:r>
      <w:r w:rsidR="003F7006" w:rsidRPr="000B3DCF">
        <w:rPr>
          <w:sz w:val="22"/>
        </w:rPr>
        <w:t>those who</w:t>
      </w:r>
      <w:r w:rsidRPr="000B3DCF">
        <w:rPr>
          <w:sz w:val="22"/>
        </w:rPr>
        <w:t xml:space="preserve"> serve others with humility? </w:t>
      </w:r>
      <w:r w:rsidRPr="000B3DCF">
        <w:rPr>
          <w:i/>
          <w:iCs/>
          <w:sz w:val="22"/>
        </w:rPr>
        <w:t>[Verse 17]</w:t>
      </w:r>
      <w:r w:rsidR="00D90898">
        <w:rPr>
          <w:i/>
          <w:iCs/>
          <w:sz w:val="22"/>
        </w:rPr>
        <w:br/>
      </w:r>
    </w:p>
    <w:p w:rsidR="00D90898" w:rsidRPr="00D90898" w:rsidRDefault="00D90898" w:rsidP="00D90898">
      <w:pPr>
        <w:pStyle w:val="0L"/>
        <w:widowControl w:val="0"/>
        <w:jc w:val="center"/>
        <w:rPr>
          <w:i/>
          <w:iCs/>
          <w:sz w:val="22"/>
          <w:szCs w:val="22"/>
          <w:lang w:val="en-CA"/>
        </w:rPr>
      </w:pPr>
      <w:bookmarkStart w:id="0" w:name="_GoBack"/>
      <w:r w:rsidRPr="00D90898">
        <w:rPr>
          <w:i/>
          <w:iCs/>
          <w:noProof/>
          <w:lang w:val="en-CA" w:eastAsia="en-CA"/>
        </w:rPr>
        <w:drawing>
          <wp:inline distT="0" distB="0" distL="0" distR="0">
            <wp:extent cx="5943600" cy="2968087"/>
            <wp:effectExtent l="0" t="0" r="0" b="381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90898">
        <w:rPr>
          <w:i/>
          <w:iCs/>
          <w:sz w:val="22"/>
          <w:szCs w:val="22"/>
          <w:lang w:val="en-CA"/>
        </w:rPr>
        <w:br/>
        <w:t>A few hour before Jesus would be arrested, he gathered his disciples and washed their feet.</w:t>
      </w:r>
      <w:r>
        <w:rPr>
          <w:i/>
          <w:iCs/>
          <w:sz w:val="22"/>
          <w:szCs w:val="22"/>
          <w:lang w:val="en-CA"/>
        </w:rPr>
        <w:br/>
      </w:r>
    </w:p>
    <w:p w:rsidR="0003092F" w:rsidRPr="000B3DCF" w:rsidRDefault="009A4C02" w:rsidP="000B3DCF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B3DCF">
        <w:rPr>
          <w:bCs/>
          <w:sz w:val="22"/>
          <w:szCs w:val="22"/>
        </w:rPr>
        <w:lastRenderedPageBreak/>
        <w:t>Dramatize</w:t>
      </w:r>
      <w:r w:rsidRPr="000B3DCF">
        <w:rPr>
          <w:sz w:val="22"/>
          <w:szCs w:val="22"/>
        </w:rPr>
        <w:t xml:space="preserve"> the story of Jesus washing others’ feet </w:t>
      </w:r>
      <w:r w:rsidRPr="000B3DCF">
        <w:rPr>
          <w:b w:val="0"/>
          <w:i/>
          <w:sz w:val="22"/>
          <w:szCs w:val="22"/>
        </w:rPr>
        <w:t>(John 13:1-17)</w:t>
      </w:r>
      <w:r w:rsidR="003F7006" w:rsidRPr="000B3DCF">
        <w:rPr>
          <w:b w:val="0"/>
          <w:i/>
          <w:sz w:val="22"/>
          <w:szCs w:val="22"/>
        </w:rPr>
        <w:t>.</w:t>
      </w:r>
      <w:r w:rsidRPr="000B3DCF">
        <w:rPr>
          <w:sz w:val="22"/>
          <w:szCs w:val="22"/>
        </w:rPr>
        <w:t xml:space="preserve"> </w:t>
      </w:r>
    </w:p>
    <w:p w:rsidR="00FC3C6D" w:rsidRPr="000B3DCF" w:rsidRDefault="004C23CB" w:rsidP="00DB7A08">
      <w:pPr>
        <w:pStyle w:val="0Llnd"/>
        <w:widowControl w:val="0"/>
        <w:rPr>
          <w:sz w:val="22"/>
          <w:szCs w:val="22"/>
        </w:rPr>
      </w:pPr>
      <w:r w:rsidRPr="000B3DCF">
        <w:rPr>
          <w:sz w:val="22"/>
          <w:szCs w:val="22"/>
        </w:rPr>
        <w:t>Arrange for the children to present this drama</w:t>
      </w:r>
      <w:r w:rsidR="0003092F" w:rsidRPr="000B3DCF">
        <w:rPr>
          <w:sz w:val="22"/>
          <w:szCs w:val="22"/>
        </w:rPr>
        <w:t xml:space="preserve"> to the adults</w:t>
      </w:r>
      <w:r w:rsidRPr="000B3DCF">
        <w:rPr>
          <w:sz w:val="22"/>
          <w:szCs w:val="22"/>
        </w:rPr>
        <w:t xml:space="preserve">. </w:t>
      </w:r>
      <w:r w:rsidR="0003092F" w:rsidRPr="000B3DCF">
        <w:rPr>
          <w:sz w:val="22"/>
          <w:szCs w:val="22"/>
        </w:rPr>
        <w:br/>
      </w:r>
      <w:r w:rsidR="00B45CFB" w:rsidRPr="000B3DCF">
        <w:rPr>
          <w:sz w:val="22"/>
          <w:szCs w:val="22"/>
        </w:rPr>
        <w:t xml:space="preserve">You do not have to use all the parts. </w:t>
      </w:r>
      <w:r w:rsidR="00B45CFB" w:rsidRPr="000B3DCF">
        <w:rPr>
          <w:sz w:val="22"/>
          <w:szCs w:val="22"/>
        </w:rPr>
        <w:br/>
      </w:r>
      <w:r w:rsidR="009A4C02" w:rsidRPr="000B3DCF">
        <w:rPr>
          <w:sz w:val="22"/>
          <w:szCs w:val="22"/>
        </w:rPr>
        <w:t>Use your teaching time with the children to prepare.</w:t>
      </w:r>
      <w:r w:rsidR="00153BBB" w:rsidRPr="000B3DCF">
        <w:rPr>
          <w:sz w:val="22"/>
          <w:szCs w:val="22"/>
        </w:rPr>
        <w:t xml:space="preserve"> </w:t>
      </w:r>
      <w:r w:rsidR="0003092F" w:rsidRPr="000B3DCF">
        <w:rPr>
          <w:sz w:val="22"/>
          <w:szCs w:val="22"/>
        </w:rPr>
        <w:br/>
      </w:r>
      <w:r w:rsidR="00B45CFB" w:rsidRPr="000B3DCF">
        <w:rPr>
          <w:sz w:val="22"/>
          <w:szCs w:val="22"/>
        </w:rPr>
        <w:t>O</w:t>
      </w:r>
      <w:r w:rsidR="0003092F" w:rsidRPr="000B3DCF">
        <w:rPr>
          <w:sz w:val="22"/>
          <w:szCs w:val="22"/>
        </w:rPr>
        <w:t>lder children help younger ones prepare.</w:t>
      </w:r>
      <w:r w:rsidR="00DB7A08" w:rsidRPr="000B3DCF">
        <w:rPr>
          <w:sz w:val="22"/>
          <w:szCs w:val="22"/>
        </w:rPr>
        <w:t xml:space="preserve"> </w:t>
      </w:r>
    </w:p>
    <w:p w:rsidR="000C3821" w:rsidRPr="00DB7A08" w:rsidRDefault="00B80AE1" w:rsidP="00DB7A08">
      <w:pPr>
        <w:pStyle w:val="0bullet"/>
        <w:widowControl w:val="0"/>
        <w:spacing w:after="120"/>
        <w:ind w:left="1440"/>
        <w:rPr>
          <w:b/>
          <w:bCs/>
          <w:sz w:val="22"/>
        </w:rPr>
      </w:pPr>
      <w:r w:rsidRPr="00DB7A08">
        <w:rPr>
          <w:sz w:val="22"/>
        </w:rPr>
        <w:t>O</w:t>
      </w:r>
      <w:r w:rsidR="009A4C02" w:rsidRPr="00DB7A08">
        <w:rPr>
          <w:sz w:val="22"/>
        </w:rPr>
        <w:t>lder children or adults play</w:t>
      </w:r>
      <w:r w:rsidR="0003092F" w:rsidRPr="00DB7A08">
        <w:rPr>
          <w:sz w:val="22"/>
        </w:rPr>
        <w:t xml:space="preserve"> these </w:t>
      </w:r>
      <w:r w:rsidR="009A4C02" w:rsidRPr="00DB7A08">
        <w:rPr>
          <w:sz w:val="22"/>
        </w:rPr>
        <w:t>parts</w:t>
      </w:r>
      <w:r w:rsidR="00A372B5" w:rsidRPr="00DB7A08">
        <w:rPr>
          <w:sz w:val="22"/>
        </w:rPr>
        <w:t>:</w:t>
      </w:r>
      <w:r w:rsidR="0003092F" w:rsidRPr="00DB7A08">
        <w:rPr>
          <w:sz w:val="22"/>
        </w:rPr>
        <w:t xml:space="preserve"> </w:t>
      </w:r>
      <w:r w:rsidR="009A4C02" w:rsidRPr="00DB7A08">
        <w:rPr>
          <w:b/>
          <w:bCs/>
          <w:sz w:val="22"/>
        </w:rPr>
        <w:t>Jesus</w:t>
      </w:r>
      <w:r w:rsidR="00A372B5" w:rsidRPr="00DB7A08">
        <w:rPr>
          <w:b/>
          <w:bCs/>
          <w:sz w:val="22"/>
        </w:rPr>
        <w:t>.</w:t>
      </w:r>
      <w:r w:rsidR="00A372B5" w:rsidRPr="00DB7A08">
        <w:rPr>
          <w:sz w:val="22"/>
        </w:rPr>
        <w:t xml:space="preserve"> Hold a towel and bowl</w:t>
      </w:r>
      <w:r w:rsidR="00DB7A08">
        <w:rPr>
          <w:sz w:val="22"/>
        </w:rPr>
        <w:t xml:space="preserve">. </w:t>
      </w:r>
      <w:r w:rsidR="009A4C02" w:rsidRPr="00DB7A08">
        <w:rPr>
          <w:b/>
          <w:bCs/>
          <w:sz w:val="22"/>
        </w:rPr>
        <w:t>Narrator</w:t>
      </w:r>
      <w:r w:rsidR="00DB7A08">
        <w:rPr>
          <w:b/>
          <w:bCs/>
          <w:sz w:val="22"/>
        </w:rPr>
        <w:t>.</w:t>
      </w:r>
    </w:p>
    <w:p w:rsidR="000C3821" w:rsidRDefault="00EF332F" w:rsidP="00DB7A08">
      <w:pPr>
        <w:pStyle w:val="0Llnd"/>
        <w:widowControl w:val="0"/>
        <w:ind w:left="1440" w:hanging="180"/>
        <w:rPr>
          <w:b/>
          <w:bCs/>
          <w:sz w:val="22"/>
          <w:szCs w:val="22"/>
        </w:rPr>
      </w:pPr>
      <w:r w:rsidRPr="000B3DCF">
        <w:rPr>
          <w:sz w:val="22"/>
          <w:szCs w:val="22"/>
        </w:rPr>
        <w:t>Y</w:t>
      </w:r>
      <w:r w:rsidR="009A4C02" w:rsidRPr="000B3DCF">
        <w:rPr>
          <w:sz w:val="22"/>
          <w:szCs w:val="22"/>
        </w:rPr>
        <w:t>ounger children play</w:t>
      </w:r>
      <w:r w:rsidR="0003092F" w:rsidRPr="000B3DCF">
        <w:rPr>
          <w:sz w:val="22"/>
          <w:szCs w:val="22"/>
        </w:rPr>
        <w:t xml:space="preserve"> these </w:t>
      </w:r>
      <w:r w:rsidR="009A4C02" w:rsidRPr="000B3DCF">
        <w:rPr>
          <w:sz w:val="22"/>
          <w:szCs w:val="22"/>
        </w:rPr>
        <w:t>parts</w:t>
      </w:r>
      <w:r w:rsidR="00A372B5" w:rsidRPr="000B3DCF">
        <w:rPr>
          <w:sz w:val="22"/>
          <w:szCs w:val="22"/>
        </w:rPr>
        <w:t>:</w:t>
      </w:r>
      <w:r w:rsidR="009A4C02" w:rsidRPr="000B3DCF">
        <w:rPr>
          <w:sz w:val="22"/>
          <w:szCs w:val="22"/>
        </w:rPr>
        <w:t xml:space="preserve"> </w:t>
      </w:r>
      <w:r w:rsidR="009A4C02" w:rsidRPr="000B3DCF">
        <w:rPr>
          <w:b/>
          <w:bCs/>
          <w:sz w:val="22"/>
          <w:szCs w:val="22"/>
        </w:rPr>
        <w:t>Peter</w:t>
      </w:r>
      <w:r w:rsidR="00DB7A08">
        <w:rPr>
          <w:b/>
          <w:bCs/>
          <w:sz w:val="22"/>
          <w:szCs w:val="22"/>
        </w:rPr>
        <w:t xml:space="preserve">, </w:t>
      </w:r>
      <w:r w:rsidR="009A4C02" w:rsidRPr="000B3DCF">
        <w:rPr>
          <w:b/>
          <w:bCs/>
          <w:sz w:val="22"/>
          <w:szCs w:val="22"/>
        </w:rPr>
        <w:t>Judas</w:t>
      </w:r>
      <w:r w:rsidR="00DB7A08">
        <w:rPr>
          <w:b/>
          <w:sz w:val="22"/>
          <w:szCs w:val="22"/>
        </w:rPr>
        <w:t xml:space="preserve">, </w:t>
      </w:r>
      <w:r w:rsidR="009A4C02" w:rsidRPr="000B3DCF">
        <w:rPr>
          <w:b/>
          <w:bCs/>
          <w:sz w:val="22"/>
          <w:szCs w:val="22"/>
        </w:rPr>
        <w:t>Disciples</w:t>
      </w:r>
      <w:r w:rsidR="00DB7A08">
        <w:rPr>
          <w:b/>
          <w:bCs/>
          <w:sz w:val="22"/>
          <w:szCs w:val="22"/>
        </w:rPr>
        <w:t>.</w:t>
      </w:r>
    </w:p>
    <w:p w:rsidR="00DB7A08" w:rsidRPr="000B3DCF" w:rsidRDefault="00DB7A08" w:rsidP="00DB7A08">
      <w:pPr>
        <w:pStyle w:val="0Llnd"/>
        <w:widowControl w:val="0"/>
        <w:ind w:left="1440" w:hanging="180"/>
        <w:rPr>
          <w:b/>
          <w:bCs/>
          <w:sz w:val="22"/>
          <w:szCs w:val="22"/>
        </w:rPr>
      </w:pPr>
    </w:p>
    <w:p w:rsidR="009A4C02" w:rsidRPr="000B3DCF" w:rsidRDefault="009A4C02" w:rsidP="000B3DCF">
      <w:pPr>
        <w:pStyle w:val="0drama"/>
        <w:widowControl w:val="0"/>
        <w:ind w:left="1354" w:hanging="994"/>
        <w:rPr>
          <w:sz w:val="22"/>
          <w:szCs w:val="22"/>
        </w:rPr>
      </w:pPr>
      <w:r w:rsidRPr="000B3DCF">
        <w:rPr>
          <w:sz w:val="22"/>
          <w:szCs w:val="22"/>
        </w:rPr>
        <w:t>Narrator</w:t>
      </w:r>
      <w:r w:rsidR="008B25BE" w:rsidRPr="000B3DCF">
        <w:rPr>
          <w:sz w:val="22"/>
          <w:szCs w:val="22"/>
        </w:rPr>
        <w:tab/>
      </w:r>
      <w:r w:rsidRPr="000B3DCF">
        <w:rPr>
          <w:sz w:val="22"/>
          <w:szCs w:val="22"/>
        </w:rPr>
        <w:t xml:space="preserve">Tell the </w:t>
      </w:r>
      <w:r w:rsidRPr="000B3DCF">
        <w:rPr>
          <w:b/>
          <w:sz w:val="22"/>
          <w:szCs w:val="22"/>
        </w:rPr>
        <w:t>1st part of the story</w:t>
      </w:r>
      <w:r w:rsidRPr="000B3DCF">
        <w:rPr>
          <w:sz w:val="22"/>
          <w:szCs w:val="22"/>
        </w:rPr>
        <w:t xml:space="preserve"> of Jesus washing others’ feet, </w:t>
      </w:r>
      <w:r w:rsidRPr="000B3DCF">
        <w:rPr>
          <w:i/>
          <w:sz w:val="22"/>
          <w:szCs w:val="22"/>
        </w:rPr>
        <w:t>John 13:1-7</w:t>
      </w:r>
      <w:r w:rsidRPr="000B3DCF">
        <w:rPr>
          <w:sz w:val="22"/>
          <w:szCs w:val="22"/>
        </w:rPr>
        <w:t>.</w:t>
      </w:r>
      <w:r w:rsidR="00CA03C2" w:rsidRPr="000B3DCF">
        <w:rPr>
          <w:sz w:val="22"/>
          <w:szCs w:val="22"/>
        </w:rPr>
        <w:t xml:space="preserve"> </w:t>
      </w:r>
      <w:r w:rsidRPr="000B3DCF">
        <w:rPr>
          <w:sz w:val="22"/>
          <w:szCs w:val="22"/>
        </w:rPr>
        <w:t xml:space="preserve">Then say, </w:t>
      </w:r>
      <w:r w:rsidR="00233FF7" w:rsidRPr="000B3DCF">
        <w:rPr>
          <w:sz w:val="22"/>
          <w:szCs w:val="22"/>
        </w:rPr>
        <w:br/>
      </w:r>
      <w:r w:rsidRPr="000B3DCF">
        <w:rPr>
          <w:sz w:val="22"/>
          <w:szCs w:val="22"/>
        </w:rPr>
        <w:t>“Hear what Jesus says.”</w:t>
      </w:r>
    </w:p>
    <w:p w:rsidR="009A4C02" w:rsidRPr="000B3DCF" w:rsidRDefault="009A4C02" w:rsidP="000B3DCF">
      <w:pPr>
        <w:pStyle w:val="0drama"/>
        <w:widowControl w:val="0"/>
        <w:ind w:left="1354" w:hanging="994"/>
        <w:rPr>
          <w:sz w:val="22"/>
          <w:szCs w:val="22"/>
        </w:rPr>
      </w:pPr>
      <w:r w:rsidRPr="000B3DCF">
        <w:rPr>
          <w:sz w:val="22"/>
          <w:szCs w:val="22"/>
        </w:rPr>
        <w:t>Jesus</w:t>
      </w:r>
      <w:r w:rsidR="008B25BE" w:rsidRPr="000B3DCF">
        <w:rPr>
          <w:sz w:val="22"/>
          <w:szCs w:val="22"/>
        </w:rPr>
        <w:tab/>
      </w:r>
      <w:r w:rsidRPr="000B3DCF">
        <w:rPr>
          <w:i/>
          <w:sz w:val="22"/>
          <w:szCs w:val="22"/>
        </w:rPr>
        <w:t xml:space="preserve">Stand and wrap the towel around your waist. </w:t>
      </w:r>
      <w:r w:rsidR="00233FF7" w:rsidRPr="000B3DCF">
        <w:rPr>
          <w:i/>
          <w:sz w:val="22"/>
          <w:szCs w:val="22"/>
        </w:rPr>
        <w:br/>
      </w:r>
      <w:r w:rsidRPr="000B3DCF">
        <w:rPr>
          <w:i/>
          <w:sz w:val="22"/>
          <w:szCs w:val="22"/>
        </w:rPr>
        <w:t xml:space="preserve">Then kneel in front of Peter and </w:t>
      </w:r>
      <w:r w:rsidR="0048454F" w:rsidRPr="000B3DCF">
        <w:rPr>
          <w:i/>
          <w:sz w:val="22"/>
          <w:szCs w:val="22"/>
        </w:rPr>
        <w:t xml:space="preserve">pretend to </w:t>
      </w:r>
      <w:r w:rsidRPr="000B3DCF">
        <w:rPr>
          <w:i/>
          <w:sz w:val="22"/>
          <w:szCs w:val="22"/>
        </w:rPr>
        <w:t>wash his feet. Say,</w:t>
      </w:r>
      <w:r w:rsidRPr="000B3DCF">
        <w:rPr>
          <w:sz w:val="22"/>
          <w:szCs w:val="22"/>
        </w:rPr>
        <w:t xml:space="preserve"> </w:t>
      </w:r>
      <w:r w:rsidR="00233FF7" w:rsidRPr="000B3DCF">
        <w:rPr>
          <w:sz w:val="22"/>
          <w:szCs w:val="22"/>
        </w:rPr>
        <w:br/>
      </w:r>
      <w:r w:rsidRPr="000B3DCF">
        <w:rPr>
          <w:sz w:val="22"/>
          <w:szCs w:val="22"/>
        </w:rPr>
        <w:t xml:space="preserve">“I have loved you all very much. </w:t>
      </w:r>
      <w:r w:rsidR="00535281" w:rsidRPr="000B3DCF">
        <w:rPr>
          <w:sz w:val="22"/>
          <w:szCs w:val="22"/>
        </w:rPr>
        <w:br/>
      </w:r>
      <w:r w:rsidRPr="000B3DCF">
        <w:rPr>
          <w:sz w:val="22"/>
          <w:szCs w:val="22"/>
        </w:rPr>
        <w:t>Soon I will leave this world and go back to my Father in heaven.”</w:t>
      </w:r>
    </w:p>
    <w:p w:rsidR="009A4C02" w:rsidRPr="000B3DCF" w:rsidRDefault="009A4C02" w:rsidP="000B3DCF">
      <w:pPr>
        <w:pStyle w:val="0drama"/>
        <w:widowControl w:val="0"/>
        <w:ind w:left="1350" w:hanging="990"/>
        <w:rPr>
          <w:sz w:val="22"/>
          <w:szCs w:val="22"/>
        </w:rPr>
      </w:pPr>
      <w:r w:rsidRPr="000B3DCF">
        <w:rPr>
          <w:sz w:val="22"/>
          <w:szCs w:val="22"/>
        </w:rPr>
        <w:t>Disciples</w:t>
      </w:r>
      <w:r w:rsidR="008B25BE" w:rsidRPr="000B3DCF">
        <w:rPr>
          <w:sz w:val="22"/>
          <w:szCs w:val="22"/>
        </w:rPr>
        <w:tab/>
      </w:r>
      <w:r w:rsidR="00535281" w:rsidRPr="000B3DCF">
        <w:rPr>
          <w:sz w:val="22"/>
          <w:szCs w:val="22"/>
        </w:rPr>
        <w:t>(</w:t>
      </w:r>
      <w:r w:rsidR="00535281" w:rsidRPr="000B3DCF">
        <w:rPr>
          <w:i/>
          <w:sz w:val="22"/>
          <w:szCs w:val="22"/>
        </w:rPr>
        <w:t xml:space="preserve">Some </w:t>
      </w:r>
      <w:r w:rsidR="00C022F2" w:rsidRPr="000B3DCF">
        <w:rPr>
          <w:i/>
          <w:sz w:val="22"/>
          <w:szCs w:val="22"/>
        </w:rPr>
        <w:t>shout</w:t>
      </w:r>
      <w:r w:rsidR="00535281" w:rsidRPr="000B3DCF">
        <w:rPr>
          <w:sz w:val="22"/>
          <w:szCs w:val="22"/>
        </w:rPr>
        <w:t xml:space="preserve">) </w:t>
      </w:r>
      <w:r w:rsidRPr="000B3DCF">
        <w:rPr>
          <w:sz w:val="22"/>
          <w:szCs w:val="22"/>
        </w:rPr>
        <w:t xml:space="preserve">“No!” </w:t>
      </w:r>
      <w:r w:rsidR="00C022F2" w:rsidRPr="000B3DCF">
        <w:rPr>
          <w:sz w:val="22"/>
          <w:szCs w:val="22"/>
        </w:rPr>
        <w:br/>
        <w:t>(</w:t>
      </w:r>
      <w:r w:rsidR="00C022F2" w:rsidRPr="000B3DCF">
        <w:rPr>
          <w:i/>
          <w:sz w:val="22"/>
          <w:szCs w:val="22"/>
        </w:rPr>
        <w:t>Others shout</w:t>
      </w:r>
      <w:r w:rsidR="00C022F2" w:rsidRPr="000B3DCF">
        <w:rPr>
          <w:sz w:val="22"/>
          <w:szCs w:val="22"/>
        </w:rPr>
        <w:t xml:space="preserve">) </w:t>
      </w:r>
      <w:r w:rsidRPr="000B3DCF">
        <w:rPr>
          <w:sz w:val="22"/>
          <w:szCs w:val="22"/>
        </w:rPr>
        <w:t>“You cannot leave us!”</w:t>
      </w:r>
      <w:r w:rsidR="00C022F2" w:rsidRPr="000B3DCF">
        <w:rPr>
          <w:sz w:val="22"/>
          <w:szCs w:val="22"/>
        </w:rPr>
        <w:br/>
        <w:t>(</w:t>
      </w:r>
      <w:r w:rsidR="00C022F2" w:rsidRPr="000B3DCF">
        <w:rPr>
          <w:i/>
          <w:sz w:val="22"/>
          <w:szCs w:val="22"/>
        </w:rPr>
        <w:t>Others shout</w:t>
      </w:r>
      <w:r w:rsidR="00C022F2" w:rsidRPr="000B3DCF">
        <w:rPr>
          <w:sz w:val="22"/>
          <w:szCs w:val="22"/>
        </w:rPr>
        <w:t xml:space="preserve">) </w:t>
      </w:r>
      <w:r w:rsidRPr="000B3DCF">
        <w:rPr>
          <w:sz w:val="22"/>
          <w:szCs w:val="22"/>
        </w:rPr>
        <w:t xml:space="preserve">“Do not go away!” </w:t>
      </w:r>
    </w:p>
    <w:p w:rsidR="009A4C02" w:rsidRPr="000B3DCF" w:rsidRDefault="009A4C02" w:rsidP="000B3DCF">
      <w:pPr>
        <w:pStyle w:val="0drama"/>
        <w:widowControl w:val="0"/>
        <w:ind w:left="1350" w:hanging="990"/>
        <w:rPr>
          <w:sz w:val="22"/>
          <w:szCs w:val="22"/>
        </w:rPr>
      </w:pPr>
      <w:r w:rsidRPr="000B3DCF">
        <w:rPr>
          <w:sz w:val="22"/>
          <w:szCs w:val="22"/>
        </w:rPr>
        <w:t>Jesus</w:t>
      </w:r>
      <w:r w:rsidR="008B25BE" w:rsidRPr="000B3DCF">
        <w:rPr>
          <w:sz w:val="22"/>
          <w:szCs w:val="22"/>
        </w:rPr>
        <w:tab/>
      </w:r>
      <w:r w:rsidR="0048454F" w:rsidRPr="000B3DCF">
        <w:rPr>
          <w:sz w:val="22"/>
          <w:szCs w:val="22"/>
        </w:rPr>
        <w:t xml:space="preserve"> </w:t>
      </w:r>
      <w:r w:rsidRPr="000B3DCF">
        <w:rPr>
          <w:sz w:val="22"/>
          <w:szCs w:val="22"/>
        </w:rPr>
        <w:t xml:space="preserve">“I have something to teach you.” </w:t>
      </w:r>
    </w:p>
    <w:p w:rsidR="009A4C02" w:rsidRPr="000B3DCF" w:rsidRDefault="009A4C02" w:rsidP="000B3DCF">
      <w:pPr>
        <w:pStyle w:val="0drama"/>
        <w:widowControl w:val="0"/>
        <w:ind w:left="1350" w:hanging="990"/>
        <w:rPr>
          <w:sz w:val="22"/>
          <w:szCs w:val="22"/>
        </w:rPr>
      </w:pPr>
      <w:r w:rsidRPr="000B3DCF">
        <w:rPr>
          <w:sz w:val="22"/>
          <w:szCs w:val="22"/>
        </w:rPr>
        <w:t>Disciples</w:t>
      </w:r>
      <w:r w:rsidR="008B25BE" w:rsidRPr="000B3DCF">
        <w:rPr>
          <w:sz w:val="22"/>
          <w:szCs w:val="22"/>
        </w:rPr>
        <w:tab/>
      </w:r>
      <w:r w:rsidR="00576A00" w:rsidRPr="000B3DCF">
        <w:rPr>
          <w:sz w:val="22"/>
          <w:szCs w:val="22"/>
        </w:rPr>
        <w:t>(</w:t>
      </w:r>
      <w:r w:rsidR="00576A00" w:rsidRPr="000B3DCF">
        <w:rPr>
          <w:i/>
          <w:sz w:val="22"/>
          <w:szCs w:val="22"/>
        </w:rPr>
        <w:t>One asks</w:t>
      </w:r>
      <w:r w:rsidR="00576A00" w:rsidRPr="000B3DCF">
        <w:rPr>
          <w:sz w:val="22"/>
          <w:szCs w:val="22"/>
        </w:rPr>
        <w:t xml:space="preserve">) </w:t>
      </w:r>
      <w:r w:rsidRPr="000B3DCF">
        <w:rPr>
          <w:sz w:val="22"/>
          <w:szCs w:val="22"/>
        </w:rPr>
        <w:t xml:space="preserve">“Why does Jesus wash our feet like a slave?” </w:t>
      </w:r>
      <w:r w:rsidR="00576A00" w:rsidRPr="000B3DCF">
        <w:rPr>
          <w:sz w:val="22"/>
          <w:szCs w:val="22"/>
        </w:rPr>
        <w:br/>
        <w:t>(</w:t>
      </w:r>
      <w:r w:rsidR="00576A00" w:rsidRPr="000B3DCF">
        <w:rPr>
          <w:i/>
          <w:sz w:val="22"/>
          <w:szCs w:val="22"/>
        </w:rPr>
        <w:t>Another says</w:t>
      </w:r>
      <w:r w:rsidR="00576A00" w:rsidRPr="000B3DCF">
        <w:rPr>
          <w:sz w:val="22"/>
          <w:szCs w:val="22"/>
        </w:rPr>
        <w:t xml:space="preserve">) </w:t>
      </w:r>
      <w:r w:rsidRPr="000B3DCF">
        <w:rPr>
          <w:sz w:val="22"/>
          <w:szCs w:val="22"/>
        </w:rPr>
        <w:t xml:space="preserve">“He is our master!” </w:t>
      </w:r>
      <w:r w:rsidR="00576A00" w:rsidRPr="000B3DCF">
        <w:rPr>
          <w:sz w:val="22"/>
          <w:szCs w:val="22"/>
        </w:rPr>
        <w:br/>
        <w:t>(</w:t>
      </w:r>
      <w:r w:rsidR="00576A00" w:rsidRPr="000B3DCF">
        <w:rPr>
          <w:i/>
          <w:sz w:val="22"/>
          <w:szCs w:val="22"/>
        </w:rPr>
        <w:t>Another says</w:t>
      </w:r>
      <w:r w:rsidR="00576A00" w:rsidRPr="000B3DCF">
        <w:rPr>
          <w:sz w:val="22"/>
          <w:szCs w:val="22"/>
        </w:rPr>
        <w:t xml:space="preserve">) </w:t>
      </w:r>
      <w:r w:rsidRPr="000B3DCF">
        <w:rPr>
          <w:sz w:val="22"/>
          <w:szCs w:val="22"/>
        </w:rPr>
        <w:t xml:space="preserve">“He is not our servant!” </w:t>
      </w:r>
      <w:r w:rsidR="00576A00" w:rsidRPr="000B3DCF">
        <w:rPr>
          <w:sz w:val="22"/>
          <w:szCs w:val="22"/>
        </w:rPr>
        <w:br/>
        <w:t>(</w:t>
      </w:r>
      <w:r w:rsidR="00C05D2A" w:rsidRPr="000B3DCF">
        <w:rPr>
          <w:i/>
          <w:sz w:val="22"/>
          <w:szCs w:val="22"/>
        </w:rPr>
        <w:t>Others shout</w:t>
      </w:r>
      <w:r w:rsidR="00576A00" w:rsidRPr="000B3DCF">
        <w:rPr>
          <w:sz w:val="22"/>
          <w:szCs w:val="22"/>
        </w:rPr>
        <w:t xml:space="preserve">) </w:t>
      </w:r>
      <w:r w:rsidRPr="000B3DCF">
        <w:rPr>
          <w:sz w:val="22"/>
          <w:szCs w:val="22"/>
        </w:rPr>
        <w:t>“He should not do this!”</w:t>
      </w:r>
    </w:p>
    <w:p w:rsidR="009A4C02" w:rsidRPr="000B3DCF" w:rsidRDefault="009A4C02" w:rsidP="000B3DCF">
      <w:pPr>
        <w:pStyle w:val="0drama"/>
        <w:widowControl w:val="0"/>
        <w:ind w:left="1350" w:hanging="990"/>
        <w:rPr>
          <w:sz w:val="22"/>
          <w:szCs w:val="22"/>
        </w:rPr>
      </w:pPr>
      <w:r w:rsidRPr="000B3DCF">
        <w:rPr>
          <w:sz w:val="22"/>
          <w:szCs w:val="22"/>
        </w:rPr>
        <w:t>Narrator</w:t>
      </w:r>
      <w:r w:rsidR="008B25BE" w:rsidRPr="000B3DCF">
        <w:rPr>
          <w:sz w:val="22"/>
          <w:szCs w:val="22"/>
        </w:rPr>
        <w:tab/>
      </w:r>
      <w:r w:rsidR="0048454F" w:rsidRPr="000B3DCF">
        <w:rPr>
          <w:sz w:val="22"/>
          <w:szCs w:val="22"/>
        </w:rPr>
        <w:t>“</w:t>
      </w:r>
      <w:r w:rsidRPr="000B3DCF">
        <w:rPr>
          <w:sz w:val="22"/>
          <w:szCs w:val="22"/>
        </w:rPr>
        <w:t>Hear what Peter says.</w:t>
      </w:r>
      <w:r w:rsidR="0048454F" w:rsidRPr="000B3DCF">
        <w:rPr>
          <w:sz w:val="22"/>
          <w:szCs w:val="22"/>
        </w:rPr>
        <w:t>”</w:t>
      </w:r>
    </w:p>
    <w:p w:rsidR="009A4C02" w:rsidRPr="000B3DCF" w:rsidRDefault="009A4C02" w:rsidP="000B3DCF">
      <w:pPr>
        <w:pStyle w:val="0drama"/>
        <w:widowControl w:val="0"/>
        <w:ind w:left="1350" w:hanging="990"/>
        <w:rPr>
          <w:sz w:val="22"/>
          <w:szCs w:val="22"/>
        </w:rPr>
      </w:pPr>
      <w:r w:rsidRPr="000B3DCF">
        <w:rPr>
          <w:sz w:val="22"/>
          <w:szCs w:val="22"/>
        </w:rPr>
        <w:t>Peter</w:t>
      </w:r>
      <w:r w:rsidR="008B25BE" w:rsidRPr="000B3DCF">
        <w:rPr>
          <w:sz w:val="22"/>
          <w:szCs w:val="22"/>
        </w:rPr>
        <w:tab/>
      </w:r>
      <w:r w:rsidRPr="000B3DCF">
        <w:rPr>
          <w:sz w:val="22"/>
          <w:szCs w:val="22"/>
        </w:rPr>
        <w:t xml:space="preserve">“Jesus, stop! Why are you washing my feet? </w:t>
      </w:r>
      <w:r w:rsidR="00C05D2A" w:rsidRPr="000B3DCF">
        <w:rPr>
          <w:sz w:val="22"/>
          <w:szCs w:val="22"/>
        </w:rPr>
        <w:br/>
      </w:r>
      <w:r w:rsidRPr="000B3DCF">
        <w:rPr>
          <w:sz w:val="22"/>
          <w:szCs w:val="22"/>
        </w:rPr>
        <w:t>You are my master!”</w:t>
      </w:r>
    </w:p>
    <w:p w:rsidR="00826566" w:rsidRPr="000B3DCF" w:rsidRDefault="009A4C02" w:rsidP="000B3DCF">
      <w:pPr>
        <w:pStyle w:val="0drama"/>
        <w:widowControl w:val="0"/>
        <w:ind w:left="1350" w:hanging="990"/>
        <w:rPr>
          <w:sz w:val="22"/>
          <w:szCs w:val="22"/>
        </w:rPr>
      </w:pPr>
      <w:r w:rsidRPr="000B3DCF">
        <w:rPr>
          <w:sz w:val="22"/>
          <w:szCs w:val="22"/>
        </w:rPr>
        <w:t>Jesus</w:t>
      </w:r>
      <w:r w:rsidR="008B25BE" w:rsidRPr="000B3DCF">
        <w:rPr>
          <w:sz w:val="22"/>
          <w:szCs w:val="22"/>
        </w:rPr>
        <w:tab/>
      </w:r>
      <w:r w:rsidRPr="000B3DCF">
        <w:rPr>
          <w:sz w:val="22"/>
          <w:szCs w:val="22"/>
        </w:rPr>
        <w:t xml:space="preserve">“I always serve those that I love. </w:t>
      </w:r>
      <w:r w:rsidR="00C05D2A" w:rsidRPr="000B3DCF">
        <w:rPr>
          <w:sz w:val="22"/>
          <w:szCs w:val="22"/>
        </w:rPr>
        <w:br/>
      </w:r>
      <w:r w:rsidRPr="000B3DCF">
        <w:rPr>
          <w:sz w:val="22"/>
          <w:szCs w:val="22"/>
        </w:rPr>
        <w:t>You need me to clean you.”</w:t>
      </w:r>
    </w:p>
    <w:p w:rsidR="00E9070A" w:rsidRPr="000B3DCF" w:rsidRDefault="00E9070A" w:rsidP="000B3DCF">
      <w:pPr>
        <w:pStyle w:val="0drama"/>
        <w:widowControl w:val="0"/>
        <w:ind w:left="1350" w:hanging="990"/>
        <w:rPr>
          <w:sz w:val="22"/>
          <w:szCs w:val="22"/>
        </w:rPr>
      </w:pPr>
      <w:r w:rsidRPr="000B3DCF">
        <w:rPr>
          <w:sz w:val="22"/>
          <w:szCs w:val="22"/>
        </w:rPr>
        <w:t>Narrator</w:t>
      </w:r>
      <w:r w:rsidR="008B25BE" w:rsidRPr="000B3DCF">
        <w:rPr>
          <w:sz w:val="22"/>
          <w:szCs w:val="22"/>
        </w:rPr>
        <w:tab/>
      </w:r>
      <w:r w:rsidRPr="000B3DCF">
        <w:rPr>
          <w:i/>
          <w:sz w:val="22"/>
          <w:szCs w:val="22"/>
        </w:rPr>
        <w:t xml:space="preserve">Tell the </w:t>
      </w:r>
      <w:r w:rsidRPr="000B3DCF">
        <w:rPr>
          <w:b/>
          <w:i/>
          <w:sz w:val="22"/>
          <w:szCs w:val="22"/>
        </w:rPr>
        <w:t>2nd part of the story</w:t>
      </w:r>
      <w:r w:rsidRPr="000B3DCF">
        <w:rPr>
          <w:i/>
          <w:sz w:val="22"/>
          <w:szCs w:val="22"/>
        </w:rPr>
        <w:t>, John 13:8-17.</w:t>
      </w:r>
      <w:r w:rsidR="00BF7CE3" w:rsidRPr="000B3DCF">
        <w:rPr>
          <w:i/>
          <w:sz w:val="22"/>
          <w:szCs w:val="22"/>
        </w:rPr>
        <w:t xml:space="preserve"> </w:t>
      </w:r>
      <w:r w:rsidRPr="000B3DCF">
        <w:rPr>
          <w:i/>
          <w:sz w:val="22"/>
          <w:szCs w:val="22"/>
        </w:rPr>
        <w:t xml:space="preserve">Then say, </w:t>
      </w:r>
      <w:r w:rsidR="00C05D2A" w:rsidRPr="000B3DCF">
        <w:rPr>
          <w:i/>
          <w:sz w:val="22"/>
          <w:szCs w:val="22"/>
        </w:rPr>
        <w:br/>
      </w:r>
      <w:r w:rsidRPr="000B3DCF">
        <w:rPr>
          <w:sz w:val="22"/>
          <w:szCs w:val="22"/>
        </w:rPr>
        <w:t>“Hear what Peter says.”</w:t>
      </w:r>
    </w:p>
    <w:p w:rsidR="00135782" w:rsidRPr="000B3DCF" w:rsidRDefault="00135782" w:rsidP="000B3DCF">
      <w:pPr>
        <w:pStyle w:val="0drama"/>
        <w:widowControl w:val="0"/>
        <w:ind w:left="1350" w:hanging="990"/>
        <w:rPr>
          <w:sz w:val="22"/>
          <w:szCs w:val="22"/>
        </w:rPr>
      </w:pPr>
      <w:r w:rsidRPr="000B3DCF">
        <w:rPr>
          <w:sz w:val="22"/>
          <w:szCs w:val="22"/>
        </w:rPr>
        <w:t>Peter</w:t>
      </w:r>
      <w:r w:rsidR="008B25BE" w:rsidRPr="000B3DCF">
        <w:rPr>
          <w:sz w:val="22"/>
          <w:szCs w:val="22"/>
        </w:rPr>
        <w:tab/>
      </w:r>
      <w:r w:rsidRPr="000B3DCF">
        <w:rPr>
          <w:sz w:val="22"/>
          <w:szCs w:val="22"/>
        </w:rPr>
        <w:t>“Then wash my hands and my head, too!”</w:t>
      </w:r>
    </w:p>
    <w:p w:rsidR="00135782" w:rsidRPr="000B3DCF" w:rsidRDefault="00135782" w:rsidP="000B3DCF">
      <w:pPr>
        <w:pStyle w:val="0drama"/>
        <w:widowControl w:val="0"/>
        <w:ind w:left="1350" w:hanging="990"/>
        <w:rPr>
          <w:sz w:val="22"/>
          <w:szCs w:val="22"/>
        </w:rPr>
      </w:pPr>
      <w:r w:rsidRPr="000B3DCF">
        <w:rPr>
          <w:sz w:val="22"/>
          <w:szCs w:val="22"/>
        </w:rPr>
        <w:t>Jesus</w:t>
      </w:r>
      <w:r w:rsidR="008B25BE" w:rsidRPr="000B3DCF">
        <w:rPr>
          <w:sz w:val="22"/>
          <w:szCs w:val="22"/>
        </w:rPr>
        <w:tab/>
      </w:r>
      <w:r w:rsidRPr="000B3DCF">
        <w:rPr>
          <w:sz w:val="22"/>
          <w:szCs w:val="22"/>
        </w:rPr>
        <w:t xml:space="preserve">“No, I have done all that you need. </w:t>
      </w:r>
      <w:r w:rsidR="00C05D2A" w:rsidRPr="000B3DCF">
        <w:rPr>
          <w:sz w:val="22"/>
          <w:szCs w:val="22"/>
        </w:rPr>
        <w:br/>
      </w:r>
      <w:r w:rsidRPr="000B3DCF">
        <w:rPr>
          <w:sz w:val="22"/>
          <w:szCs w:val="22"/>
        </w:rPr>
        <w:t>However, not all of you are clean.</w:t>
      </w:r>
      <w:r w:rsidR="00C05D2A" w:rsidRPr="000B3DCF">
        <w:rPr>
          <w:sz w:val="22"/>
          <w:szCs w:val="22"/>
        </w:rPr>
        <w:br/>
      </w:r>
      <w:r w:rsidRPr="000B3DCF">
        <w:rPr>
          <w:sz w:val="22"/>
          <w:szCs w:val="22"/>
        </w:rPr>
        <w:t>One of you has a heart that is not clean.”</w:t>
      </w:r>
    </w:p>
    <w:p w:rsidR="00135782" w:rsidRPr="000B3DCF" w:rsidRDefault="00135782" w:rsidP="000B3DCF">
      <w:pPr>
        <w:pStyle w:val="0drama"/>
        <w:widowControl w:val="0"/>
        <w:ind w:left="1350" w:hanging="990"/>
        <w:rPr>
          <w:sz w:val="22"/>
          <w:szCs w:val="22"/>
        </w:rPr>
      </w:pPr>
      <w:r w:rsidRPr="000B3DCF">
        <w:rPr>
          <w:sz w:val="22"/>
          <w:szCs w:val="22"/>
        </w:rPr>
        <w:t>Disciples</w:t>
      </w:r>
      <w:r w:rsidR="008B25BE" w:rsidRPr="000B3DCF">
        <w:rPr>
          <w:sz w:val="22"/>
          <w:szCs w:val="22"/>
        </w:rPr>
        <w:tab/>
      </w:r>
      <w:r w:rsidR="00C05D2A" w:rsidRPr="000B3DCF">
        <w:rPr>
          <w:sz w:val="22"/>
          <w:szCs w:val="22"/>
        </w:rPr>
        <w:t>(</w:t>
      </w:r>
      <w:r w:rsidR="00C05D2A" w:rsidRPr="000B3DCF">
        <w:rPr>
          <w:i/>
          <w:sz w:val="22"/>
          <w:szCs w:val="22"/>
        </w:rPr>
        <w:t>Some say</w:t>
      </w:r>
      <w:r w:rsidR="00C05D2A" w:rsidRPr="000B3DCF">
        <w:rPr>
          <w:sz w:val="22"/>
          <w:szCs w:val="22"/>
        </w:rPr>
        <w:t>)</w:t>
      </w:r>
      <w:r w:rsidRPr="000B3DCF">
        <w:rPr>
          <w:sz w:val="22"/>
          <w:szCs w:val="22"/>
        </w:rPr>
        <w:t xml:space="preserve"> “Who does He mean?” </w:t>
      </w:r>
      <w:r w:rsidR="00C05D2A" w:rsidRPr="000B3DCF">
        <w:rPr>
          <w:sz w:val="22"/>
          <w:szCs w:val="22"/>
        </w:rPr>
        <w:br/>
        <w:t>(</w:t>
      </w:r>
      <w:r w:rsidR="00C05D2A" w:rsidRPr="000B3DCF">
        <w:rPr>
          <w:i/>
          <w:sz w:val="22"/>
          <w:szCs w:val="22"/>
        </w:rPr>
        <w:t>Others. Ask</w:t>
      </w:r>
      <w:r w:rsidR="00C05D2A" w:rsidRPr="000B3DCF">
        <w:rPr>
          <w:sz w:val="22"/>
          <w:szCs w:val="22"/>
        </w:rPr>
        <w:t xml:space="preserve">) </w:t>
      </w:r>
      <w:r w:rsidRPr="000B3DCF">
        <w:rPr>
          <w:sz w:val="22"/>
          <w:szCs w:val="22"/>
        </w:rPr>
        <w:t>“Who has an unclean heart?”</w:t>
      </w:r>
    </w:p>
    <w:p w:rsidR="00135782" w:rsidRPr="000B3DCF" w:rsidRDefault="00135782" w:rsidP="000B3DCF">
      <w:pPr>
        <w:pStyle w:val="0drama"/>
        <w:widowControl w:val="0"/>
        <w:ind w:left="1350" w:hanging="990"/>
        <w:rPr>
          <w:sz w:val="22"/>
          <w:szCs w:val="22"/>
        </w:rPr>
      </w:pPr>
      <w:r w:rsidRPr="000B3DCF">
        <w:rPr>
          <w:sz w:val="22"/>
          <w:szCs w:val="22"/>
        </w:rPr>
        <w:t>Narrator</w:t>
      </w:r>
      <w:r w:rsidR="008B25BE" w:rsidRPr="000B3DCF">
        <w:rPr>
          <w:sz w:val="22"/>
          <w:szCs w:val="22"/>
        </w:rPr>
        <w:tab/>
      </w:r>
      <w:r w:rsidRPr="000B3DCF">
        <w:rPr>
          <w:sz w:val="22"/>
          <w:szCs w:val="22"/>
        </w:rPr>
        <w:t xml:space="preserve">“Hear what Judas is thinking in his heart.” </w:t>
      </w:r>
    </w:p>
    <w:p w:rsidR="00135782" w:rsidRPr="000B3DCF" w:rsidRDefault="00135782" w:rsidP="000B3DCF">
      <w:pPr>
        <w:pStyle w:val="0drama"/>
        <w:widowControl w:val="0"/>
        <w:ind w:left="1350" w:hanging="990"/>
        <w:rPr>
          <w:sz w:val="22"/>
          <w:szCs w:val="22"/>
        </w:rPr>
      </w:pPr>
      <w:r w:rsidRPr="000B3DCF">
        <w:rPr>
          <w:sz w:val="22"/>
          <w:szCs w:val="22"/>
        </w:rPr>
        <w:t>Judas</w:t>
      </w:r>
      <w:r w:rsidR="008B25BE" w:rsidRPr="000B3DCF">
        <w:rPr>
          <w:sz w:val="22"/>
          <w:szCs w:val="22"/>
        </w:rPr>
        <w:tab/>
      </w:r>
      <w:r w:rsidRPr="000B3DCF">
        <w:rPr>
          <w:i/>
          <w:sz w:val="22"/>
          <w:szCs w:val="22"/>
        </w:rPr>
        <w:t>Walk toward the listeners and say to them,</w:t>
      </w:r>
      <w:r w:rsidRPr="000B3DCF">
        <w:rPr>
          <w:sz w:val="22"/>
          <w:szCs w:val="22"/>
        </w:rPr>
        <w:t xml:space="preserve"> </w:t>
      </w:r>
      <w:r w:rsidR="007978EC" w:rsidRPr="000B3DCF">
        <w:rPr>
          <w:sz w:val="22"/>
          <w:szCs w:val="22"/>
        </w:rPr>
        <w:br/>
      </w:r>
      <w:r w:rsidRPr="000B3DCF">
        <w:rPr>
          <w:sz w:val="22"/>
          <w:szCs w:val="22"/>
        </w:rPr>
        <w:t xml:space="preserve">“Jesus is not freeing us from Roman political control like I expected. </w:t>
      </w:r>
      <w:r w:rsidR="007978EC" w:rsidRPr="000B3DCF">
        <w:rPr>
          <w:sz w:val="22"/>
          <w:szCs w:val="22"/>
        </w:rPr>
        <w:br/>
      </w:r>
      <w:r w:rsidRPr="000B3DCF">
        <w:rPr>
          <w:sz w:val="22"/>
          <w:szCs w:val="22"/>
        </w:rPr>
        <w:t>I will sell Him to His enemies.” (</w:t>
      </w:r>
      <w:r w:rsidRPr="000B3DCF">
        <w:rPr>
          <w:i/>
          <w:sz w:val="22"/>
          <w:szCs w:val="22"/>
        </w:rPr>
        <w:t>Leave</w:t>
      </w:r>
      <w:r w:rsidRPr="000B3DCF">
        <w:rPr>
          <w:sz w:val="22"/>
          <w:szCs w:val="22"/>
        </w:rPr>
        <w:t>.)</w:t>
      </w:r>
    </w:p>
    <w:p w:rsidR="00135782" w:rsidRPr="000B3DCF" w:rsidRDefault="00135782" w:rsidP="000B3DCF">
      <w:pPr>
        <w:pStyle w:val="0drama"/>
        <w:widowControl w:val="0"/>
        <w:ind w:left="1350" w:hanging="990"/>
        <w:rPr>
          <w:sz w:val="22"/>
          <w:szCs w:val="22"/>
        </w:rPr>
      </w:pPr>
      <w:r w:rsidRPr="000B3DCF">
        <w:rPr>
          <w:sz w:val="22"/>
          <w:szCs w:val="22"/>
        </w:rPr>
        <w:lastRenderedPageBreak/>
        <w:t>Jesus</w:t>
      </w:r>
      <w:r w:rsidR="008B25BE" w:rsidRPr="000B3DCF">
        <w:rPr>
          <w:sz w:val="22"/>
          <w:szCs w:val="22"/>
        </w:rPr>
        <w:tab/>
      </w:r>
      <w:r w:rsidRPr="000B3DCF">
        <w:rPr>
          <w:sz w:val="22"/>
          <w:szCs w:val="22"/>
        </w:rPr>
        <w:t xml:space="preserve">“I am your teacher and Lord, </w:t>
      </w:r>
      <w:r w:rsidR="00FC0AD2" w:rsidRPr="000B3DCF">
        <w:rPr>
          <w:sz w:val="22"/>
          <w:szCs w:val="22"/>
        </w:rPr>
        <w:t>yet</w:t>
      </w:r>
      <w:r w:rsidRPr="000B3DCF">
        <w:rPr>
          <w:sz w:val="22"/>
          <w:szCs w:val="22"/>
        </w:rPr>
        <w:t xml:space="preserve"> I have washed your feet like a servant. </w:t>
      </w:r>
      <w:r w:rsidR="007978EC" w:rsidRPr="000B3DCF">
        <w:rPr>
          <w:sz w:val="22"/>
          <w:szCs w:val="22"/>
        </w:rPr>
        <w:br/>
      </w:r>
      <w:r w:rsidRPr="000B3DCF">
        <w:rPr>
          <w:sz w:val="22"/>
          <w:szCs w:val="22"/>
        </w:rPr>
        <w:t xml:space="preserve">You must do the same for one another. </w:t>
      </w:r>
      <w:r w:rsidR="007978EC" w:rsidRPr="000B3DCF">
        <w:rPr>
          <w:sz w:val="22"/>
          <w:szCs w:val="22"/>
        </w:rPr>
        <w:br/>
      </w:r>
      <w:r w:rsidRPr="000B3DCF">
        <w:rPr>
          <w:sz w:val="22"/>
          <w:szCs w:val="22"/>
        </w:rPr>
        <w:t>You must serve one another humbly. Then</w:t>
      </w:r>
      <w:r w:rsidR="00FC0AD2" w:rsidRPr="000B3DCF">
        <w:rPr>
          <w:sz w:val="22"/>
          <w:szCs w:val="22"/>
        </w:rPr>
        <w:t>,</w:t>
      </w:r>
      <w:r w:rsidRPr="000B3DCF">
        <w:rPr>
          <w:sz w:val="22"/>
          <w:szCs w:val="22"/>
        </w:rPr>
        <w:t xml:space="preserve"> I will bless you.”</w:t>
      </w:r>
    </w:p>
    <w:p w:rsidR="00135782" w:rsidRPr="000B3DCF" w:rsidRDefault="00135782" w:rsidP="000B3DCF">
      <w:pPr>
        <w:pStyle w:val="0drama"/>
        <w:widowControl w:val="0"/>
        <w:ind w:left="1350" w:hanging="990"/>
        <w:rPr>
          <w:sz w:val="22"/>
          <w:szCs w:val="22"/>
        </w:rPr>
      </w:pPr>
      <w:r w:rsidRPr="000B3DCF">
        <w:rPr>
          <w:sz w:val="22"/>
          <w:szCs w:val="22"/>
        </w:rPr>
        <w:t>Peter</w:t>
      </w:r>
      <w:r w:rsidR="008B25BE" w:rsidRPr="000B3DCF">
        <w:rPr>
          <w:sz w:val="22"/>
          <w:szCs w:val="22"/>
        </w:rPr>
        <w:tab/>
      </w:r>
      <w:r w:rsidRPr="000B3DCF">
        <w:rPr>
          <w:sz w:val="22"/>
          <w:szCs w:val="22"/>
        </w:rPr>
        <w:t xml:space="preserve">“You teach </w:t>
      </w:r>
      <w:r w:rsidR="00AE5E7A" w:rsidRPr="000B3DCF">
        <w:rPr>
          <w:sz w:val="22"/>
          <w:szCs w:val="22"/>
        </w:rPr>
        <w:t>so</w:t>
      </w:r>
      <w:r w:rsidRPr="000B3DCF">
        <w:rPr>
          <w:sz w:val="22"/>
          <w:szCs w:val="22"/>
        </w:rPr>
        <w:t xml:space="preserve"> well by your good example</w:t>
      </w:r>
      <w:r w:rsidR="00AE5E7A" w:rsidRPr="000B3DCF">
        <w:rPr>
          <w:sz w:val="22"/>
          <w:szCs w:val="22"/>
        </w:rPr>
        <w:t xml:space="preserve"> that w</w:t>
      </w:r>
      <w:r w:rsidRPr="000B3DCF">
        <w:rPr>
          <w:sz w:val="22"/>
          <w:szCs w:val="22"/>
        </w:rPr>
        <w:t>e will never forget.”</w:t>
      </w:r>
    </w:p>
    <w:p w:rsidR="00CA03C2" w:rsidRDefault="00135782" w:rsidP="000B3DCF">
      <w:pPr>
        <w:pStyle w:val="0drama"/>
        <w:widowControl w:val="0"/>
        <w:ind w:left="1350" w:hanging="990"/>
        <w:rPr>
          <w:sz w:val="22"/>
          <w:szCs w:val="22"/>
          <w:lang w:val="en-GB"/>
        </w:rPr>
      </w:pPr>
      <w:r w:rsidRPr="000B3DCF">
        <w:rPr>
          <w:sz w:val="22"/>
          <w:szCs w:val="22"/>
        </w:rPr>
        <w:t>Narrator</w:t>
      </w:r>
      <w:r w:rsidR="008B25BE" w:rsidRPr="000B3DCF">
        <w:rPr>
          <w:sz w:val="22"/>
          <w:szCs w:val="22"/>
        </w:rPr>
        <w:tab/>
      </w:r>
      <w:r w:rsidRPr="000B3DCF">
        <w:rPr>
          <w:i/>
          <w:sz w:val="22"/>
          <w:szCs w:val="22"/>
        </w:rPr>
        <w:t>Thank everyone who helped</w:t>
      </w:r>
      <w:r w:rsidRPr="000B3DCF">
        <w:rPr>
          <w:i/>
          <w:sz w:val="22"/>
          <w:szCs w:val="22"/>
          <w:lang w:val="en-GB"/>
        </w:rPr>
        <w:t xml:space="preserve"> with the drama</w:t>
      </w:r>
      <w:r w:rsidRPr="000B3DCF">
        <w:rPr>
          <w:sz w:val="22"/>
          <w:szCs w:val="22"/>
          <w:lang w:val="en-GB"/>
        </w:rPr>
        <w:t>.</w:t>
      </w:r>
    </w:p>
    <w:p w:rsidR="00DB7A08" w:rsidRPr="000B3DCF" w:rsidRDefault="00DB7A08" w:rsidP="000B3DCF">
      <w:pPr>
        <w:pStyle w:val="0drama"/>
        <w:widowControl w:val="0"/>
        <w:ind w:left="1350" w:hanging="990"/>
        <w:rPr>
          <w:b/>
          <w:bCs/>
          <w:sz w:val="22"/>
          <w:szCs w:val="22"/>
        </w:rPr>
      </w:pPr>
    </w:p>
    <w:p w:rsidR="00135782" w:rsidRPr="000B3DCF" w:rsidRDefault="00135782" w:rsidP="00DB7A08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B3DCF">
        <w:rPr>
          <w:sz w:val="22"/>
          <w:szCs w:val="22"/>
        </w:rPr>
        <w:t xml:space="preserve">If the children dramatize this story for the adults, </w:t>
      </w:r>
      <w:r w:rsidR="00D113BD" w:rsidRPr="000B3DCF">
        <w:rPr>
          <w:sz w:val="22"/>
          <w:szCs w:val="22"/>
        </w:rPr>
        <w:t xml:space="preserve">then </w:t>
      </w:r>
      <w:r w:rsidRPr="000B3DCF">
        <w:rPr>
          <w:sz w:val="22"/>
          <w:szCs w:val="22"/>
        </w:rPr>
        <w:t xml:space="preserve">let them also </w:t>
      </w:r>
      <w:r w:rsidR="00DB7A08">
        <w:rPr>
          <w:sz w:val="22"/>
          <w:szCs w:val="22"/>
        </w:rPr>
        <w:t>pose to</w:t>
      </w:r>
      <w:r w:rsidRPr="000B3DCF">
        <w:rPr>
          <w:sz w:val="22"/>
          <w:szCs w:val="22"/>
        </w:rPr>
        <w:t xml:space="preserve"> the adults the </w:t>
      </w:r>
      <w:r w:rsidR="00DB7A08">
        <w:rPr>
          <w:sz w:val="22"/>
          <w:szCs w:val="22"/>
        </w:rPr>
        <w:t xml:space="preserve">queries listed </w:t>
      </w:r>
      <w:r w:rsidR="00D113BD" w:rsidRPr="000B3DCF">
        <w:rPr>
          <w:sz w:val="22"/>
          <w:szCs w:val="22"/>
        </w:rPr>
        <w:t>under #1 above</w:t>
      </w:r>
      <w:r w:rsidRPr="000B3DCF">
        <w:rPr>
          <w:sz w:val="22"/>
          <w:szCs w:val="22"/>
        </w:rPr>
        <w:t xml:space="preserve">. </w:t>
      </w:r>
    </w:p>
    <w:p w:rsidR="00135782" w:rsidRPr="00DB7A08" w:rsidRDefault="00135782" w:rsidP="00090B74">
      <w:pPr>
        <w:pStyle w:val="0numbered"/>
        <w:keepLines w:val="0"/>
        <w:widowControl w:val="0"/>
        <w:spacing w:before="0" w:after="120"/>
        <w:rPr>
          <w:b w:val="0"/>
          <w:bCs/>
          <w:sz w:val="22"/>
          <w:szCs w:val="22"/>
        </w:rPr>
      </w:pPr>
      <w:r w:rsidRPr="00DB7A08">
        <w:rPr>
          <w:bCs/>
          <w:sz w:val="22"/>
          <w:szCs w:val="22"/>
        </w:rPr>
        <w:t>Memorize</w:t>
      </w:r>
      <w:r w:rsidR="00DB7A08" w:rsidRPr="00DB7A08">
        <w:rPr>
          <w:sz w:val="22"/>
          <w:szCs w:val="22"/>
        </w:rPr>
        <w:t xml:space="preserve"> 1 Peter 5:5. </w:t>
      </w:r>
      <w:r w:rsidRPr="00DB7A08">
        <w:rPr>
          <w:b w:val="0"/>
          <w:bCs/>
          <w:sz w:val="22"/>
          <w:szCs w:val="22"/>
        </w:rPr>
        <w:t>“Young men, obey your elders; and clothe yourselves with humility toward one another, for God opposes the proud but gives grace to the humble.”</w:t>
      </w:r>
    </w:p>
    <w:p w:rsidR="000B3DCF" w:rsidRPr="00DB7A08" w:rsidRDefault="00B80AE1" w:rsidP="00DB7A08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B3DCF">
        <w:rPr>
          <w:bCs/>
          <w:sz w:val="22"/>
          <w:szCs w:val="22"/>
        </w:rPr>
        <w:t xml:space="preserve">Have children give examples of </w:t>
      </w:r>
      <w:r w:rsidR="00135782" w:rsidRPr="000B3DCF">
        <w:rPr>
          <w:sz w:val="22"/>
          <w:szCs w:val="22"/>
        </w:rPr>
        <w:t xml:space="preserve">ways </w:t>
      </w:r>
      <w:r w:rsidR="000237FB" w:rsidRPr="000B3DCF">
        <w:rPr>
          <w:sz w:val="22"/>
          <w:szCs w:val="22"/>
        </w:rPr>
        <w:t xml:space="preserve">that </w:t>
      </w:r>
      <w:r w:rsidR="00135782" w:rsidRPr="000B3DCF">
        <w:rPr>
          <w:sz w:val="22"/>
          <w:szCs w:val="22"/>
        </w:rPr>
        <w:t xml:space="preserve">we </w:t>
      </w:r>
      <w:r w:rsidR="000237FB" w:rsidRPr="000B3DCF">
        <w:rPr>
          <w:sz w:val="22"/>
          <w:szCs w:val="22"/>
        </w:rPr>
        <w:t xml:space="preserve">can </w:t>
      </w:r>
      <w:r w:rsidR="00135782" w:rsidRPr="000B3DCF">
        <w:rPr>
          <w:sz w:val="22"/>
          <w:szCs w:val="22"/>
        </w:rPr>
        <w:t>serve people with humility</w:t>
      </w:r>
      <w:r w:rsidRPr="000B3DCF">
        <w:rPr>
          <w:sz w:val="22"/>
          <w:szCs w:val="22"/>
        </w:rPr>
        <w:t>.</w:t>
      </w:r>
      <w:r w:rsidR="00135782" w:rsidRPr="000B3DCF">
        <w:rPr>
          <w:sz w:val="22"/>
          <w:szCs w:val="22"/>
        </w:rPr>
        <w:t xml:space="preserve"> </w:t>
      </w:r>
    </w:p>
    <w:p w:rsidR="00B204A6" w:rsidRPr="000B3DCF" w:rsidRDefault="00B413D8" w:rsidP="000B3DCF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B3DCF">
        <w:rPr>
          <w:bCs/>
          <w:sz w:val="22"/>
          <w:szCs w:val="22"/>
        </w:rPr>
        <w:t>Explain</w:t>
      </w:r>
      <w:r w:rsidR="008F2EF8" w:rsidRPr="000B3DCF">
        <w:rPr>
          <w:sz w:val="22"/>
          <w:szCs w:val="22"/>
        </w:rPr>
        <w:t xml:space="preserve"> that </w:t>
      </w:r>
      <w:r w:rsidRPr="000B3DCF">
        <w:rPr>
          <w:sz w:val="22"/>
          <w:szCs w:val="22"/>
        </w:rPr>
        <w:t xml:space="preserve">Jesus let a sinful woman wash His feet with her tears and dry them with her hair. </w:t>
      </w:r>
    </w:p>
    <w:p w:rsidR="00DB7A08" w:rsidRPr="000B3DCF" w:rsidRDefault="00AE5E7A" w:rsidP="005A1E20">
      <w:pPr>
        <w:pStyle w:val="0Llnd"/>
        <w:widowControl w:val="0"/>
        <w:rPr>
          <w:sz w:val="22"/>
          <w:szCs w:val="22"/>
        </w:rPr>
      </w:pPr>
      <w:r w:rsidRPr="000B3DCF">
        <w:rPr>
          <w:sz w:val="22"/>
          <w:szCs w:val="22"/>
        </w:rPr>
        <w:t>A</w:t>
      </w:r>
      <w:r w:rsidR="00B413D8" w:rsidRPr="000B3DCF">
        <w:rPr>
          <w:sz w:val="22"/>
          <w:szCs w:val="22"/>
        </w:rPr>
        <w:t xml:space="preserve"> religious man, in whose house this occurred, rebuked Jesus for letting her do it. </w:t>
      </w:r>
      <w:r w:rsidR="00BF41DF" w:rsidRPr="000B3DCF">
        <w:rPr>
          <w:sz w:val="22"/>
          <w:szCs w:val="22"/>
        </w:rPr>
        <w:br/>
      </w:r>
      <w:r w:rsidR="00B413D8" w:rsidRPr="000B3DCF">
        <w:rPr>
          <w:sz w:val="22"/>
          <w:szCs w:val="22"/>
        </w:rPr>
        <w:t xml:space="preserve">Jesus answered that those who have been forgiven much love much, </w:t>
      </w:r>
      <w:r w:rsidR="00BF41DF" w:rsidRPr="000B3DCF">
        <w:rPr>
          <w:sz w:val="22"/>
          <w:szCs w:val="22"/>
        </w:rPr>
        <w:br/>
      </w:r>
      <w:r w:rsidR="00B413D8" w:rsidRPr="000B3DCF">
        <w:rPr>
          <w:sz w:val="22"/>
          <w:szCs w:val="22"/>
        </w:rPr>
        <w:t xml:space="preserve">and He forgave her </w:t>
      </w:r>
      <w:r w:rsidR="00635638" w:rsidRPr="000B3DCF">
        <w:rPr>
          <w:sz w:val="22"/>
          <w:szCs w:val="22"/>
        </w:rPr>
        <w:t xml:space="preserve">all her </w:t>
      </w:r>
      <w:r w:rsidR="00B413D8" w:rsidRPr="000B3DCF">
        <w:rPr>
          <w:sz w:val="22"/>
          <w:szCs w:val="22"/>
        </w:rPr>
        <w:t xml:space="preserve">sins (Luke 7:37-48). </w:t>
      </w:r>
    </w:p>
    <w:p w:rsidR="00A73CC7" w:rsidRPr="000B3DCF" w:rsidRDefault="00B413D8" w:rsidP="000B3DCF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B3DCF">
        <w:rPr>
          <w:bCs/>
          <w:sz w:val="22"/>
          <w:szCs w:val="22"/>
        </w:rPr>
        <w:t>Draw</w:t>
      </w:r>
      <w:r w:rsidRPr="000B3DCF">
        <w:rPr>
          <w:sz w:val="22"/>
          <w:szCs w:val="22"/>
        </w:rPr>
        <w:t xml:space="preserve"> a picture of feet</w:t>
      </w:r>
      <w:r w:rsidR="00A73CC7" w:rsidRPr="000B3DCF">
        <w:rPr>
          <w:sz w:val="22"/>
          <w:szCs w:val="22"/>
        </w:rPr>
        <w:t xml:space="preserve"> and h</w:t>
      </w:r>
      <w:r w:rsidR="00FE3BF2" w:rsidRPr="000B3DCF">
        <w:rPr>
          <w:sz w:val="22"/>
          <w:szCs w:val="22"/>
        </w:rPr>
        <w:t>ave the children copy it.</w:t>
      </w:r>
    </w:p>
    <w:p w:rsidR="005A1E20" w:rsidRDefault="005A1E20" w:rsidP="005A1E20">
      <w:pPr>
        <w:pStyle w:val="0Llnd"/>
        <w:widowControl w:val="0"/>
        <w:jc w:val="center"/>
        <w:rPr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 wp14:anchorId="45AEB9EC" wp14:editId="5B1F71D1">
            <wp:extent cx="1865376" cy="1865376"/>
            <wp:effectExtent l="0" t="0" r="1905" b="1905"/>
            <wp:docPr id="5" name="Picture 5" descr="Image result for jesus washes his disciples 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jesus washes his disciples fe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8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695" w:rsidRPr="000B3DCF" w:rsidRDefault="00206C88" w:rsidP="00DB7A08">
      <w:pPr>
        <w:pStyle w:val="0Llnd"/>
        <w:widowControl w:val="0"/>
        <w:rPr>
          <w:sz w:val="22"/>
          <w:szCs w:val="22"/>
        </w:rPr>
      </w:pPr>
      <w:r w:rsidRPr="000B3DCF">
        <w:rPr>
          <w:sz w:val="22"/>
          <w:szCs w:val="22"/>
        </w:rPr>
        <w:t>O</w:t>
      </w:r>
      <w:r w:rsidR="00DB7A08">
        <w:rPr>
          <w:sz w:val="22"/>
          <w:szCs w:val="22"/>
        </w:rPr>
        <w:t>l</w:t>
      </w:r>
      <w:r w:rsidRPr="000B3DCF">
        <w:rPr>
          <w:sz w:val="22"/>
          <w:szCs w:val="22"/>
        </w:rPr>
        <w:t>der children might copy the larger picture under #6 above</w:t>
      </w:r>
      <w:r w:rsidR="00DB7A08">
        <w:rPr>
          <w:sz w:val="22"/>
          <w:szCs w:val="22"/>
        </w:rPr>
        <w:t xml:space="preserve">. </w:t>
      </w:r>
      <w:r w:rsidR="00B413D8" w:rsidRPr="000B3DCF">
        <w:rPr>
          <w:sz w:val="22"/>
          <w:szCs w:val="22"/>
        </w:rPr>
        <w:t>Let the children show their pictures to the adults during worship and explain</w:t>
      </w:r>
      <w:r w:rsidR="00DF7695" w:rsidRPr="000B3DCF">
        <w:rPr>
          <w:sz w:val="22"/>
          <w:szCs w:val="22"/>
        </w:rPr>
        <w:t>:</w:t>
      </w:r>
    </w:p>
    <w:p w:rsidR="003D3E83" w:rsidRPr="000B3DCF" w:rsidRDefault="00DF7695" w:rsidP="000B3DCF">
      <w:pPr>
        <w:pStyle w:val="0bullet"/>
        <w:widowControl w:val="0"/>
        <w:spacing w:after="120"/>
        <w:rPr>
          <w:sz w:val="22"/>
        </w:rPr>
      </w:pPr>
      <w:r w:rsidRPr="000B3DCF">
        <w:rPr>
          <w:sz w:val="22"/>
        </w:rPr>
        <w:t>T</w:t>
      </w:r>
      <w:r w:rsidR="00B413D8" w:rsidRPr="000B3DCF">
        <w:rPr>
          <w:sz w:val="22"/>
        </w:rPr>
        <w:t>his illustrates how we serve one another with humility</w:t>
      </w:r>
      <w:r w:rsidR="003D3E83" w:rsidRPr="000B3DCF">
        <w:rPr>
          <w:sz w:val="22"/>
        </w:rPr>
        <w:t>.</w:t>
      </w:r>
    </w:p>
    <w:p w:rsidR="00A848C0" w:rsidRDefault="003D3E83" w:rsidP="000B3DCF">
      <w:pPr>
        <w:pStyle w:val="0bullet"/>
        <w:widowControl w:val="0"/>
        <w:spacing w:after="120"/>
        <w:rPr>
          <w:sz w:val="22"/>
        </w:rPr>
      </w:pPr>
      <w:r w:rsidRPr="000B3DCF">
        <w:rPr>
          <w:sz w:val="22"/>
        </w:rPr>
        <w:t>J</w:t>
      </w:r>
      <w:r w:rsidR="00FE3BF2" w:rsidRPr="000B3DCF">
        <w:rPr>
          <w:sz w:val="22"/>
        </w:rPr>
        <w:t xml:space="preserve">ust as </w:t>
      </w:r>
      <w:r w:rsidR="00B413D8" w:rsidRPr="000B3DCF">
        <w:rPr>
          <w:sz w:val="22"/>
        </w:rPr>
        <w:t>Jesus washed His disciples’ feet</w:t>
      </w:r>
      <w:r w:rsidR="00FE3BF2" w:rsidRPr="000B3DCF">
        <w:rPr>
          <w:sz w:val="22"/>
        </w:rPr>
        <w:t xml:space="preserve">, </w:t>
      </w:r>
      <w:r w:rsidRPr="000B3DCF">
        <w:rPr>
          <w:sz w:val="22"/>
        </w:rPr>
        <w:br/>
      </w:r>
      <w:r w:rsidR="00FE3BF2" w:rsidRPr="000B3DCF">
        <w:rPr>
          <w:sz w:val="22"/>
        </w:rPr>
        <w:t>so</w:t>
      </w:r>
      <w:r w:rsidR="00B413D8" w:rsidRPr="000B3DCF">
        <w:rPr>
          <w:sz w:val="22"/>
        </w:rPr>
        <w:t xml:space="preserve"> </w:t>
      </w:r>
      <w:r w:rsidR="00FE3BF2" w:rsidRPr="000B3DCF">
        <w:rPr>
          <w:sz w:val="22"/>
        </w:rPr>
        <w:t>he wants to cleans</w:t>
      </w:r>
      <w:r w:rsidR="00A73CC7" w:rsidRPr="000B3DCF">
        <w:rPr>
          <w:sz w:val="22"/>
        </w:rPr>
        <w:t>e</w:t>
      </w:r>
      <w:r w:rsidR="00B413D8" w:rsidRPr="000B3DCF">
        <w:rPr>
          <w:sz w:val="22"/>
        </w:rPr>
        <w:t xml:space="preserve"> us</w:t>
      </w:r>
      <w:r w:rsidR="00FE3BF2" w:rsidRPr="000B3DCF">
        <w:rPr>
          <w:sz w:val="22"/>
        </w:rPr>
        <w:t>, too</w:t>
      </w:r>
      <w:r w:rsidR="00B413D8" w:rsidRPr="000B3DCF">
        <w:rPr>
          <w:sz w:val="22"/>
        </w:rPr>
        <w:t>.</w:t>
      </w:r>
    </w:p>
    <w:p w:rsidR="00DB7A08" w:rsidRPr="00DB7A08" w:rsidRDefault="00DB7A08" w:rsidP="00DB7A08">
      <w:pPr>
        <w:pStyle w:val="0Llnd"/>
        <w:widowControl w:val="0"/>
        <w:rPr>
          <w:sz w:val="22"/>
          <w:szCs w:val="22"/>
        </w:rPr>
      </w:pPr>
      <w:r w:rsidRPr="00DB7A08">
        <w:rPr>
          <w:sz w:val="22"/>
          <w:szCs w:val="22"/>
        </w:rPr>
        <w:t>Some children might like to colour the picture found at the end of this lesson.</w:t>
      </w:r>
    </w:p>
    <w:p w:rsidR="00B413D8" w:rsidRPr="000B3DCF" w:rsidRDefault="00B413D8" w:rsidP="000B3DCF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B3DCF">
        <w:rPr>
          <w:sz w:val="22"/>
          <w:szCs w:val="22"/>
        </w:rPr>
        <w:t xml:space="preserve">Let </w:t>
      </w:r>
      <w:r w:rsidR="000F1B31" w:rsidRPr="000B3DCF">
        <w:rPr>
          <w:sz w:val="22"/>
          <w:szCs w:val="22"/>
        </w:rPr>
        <w:t>five</w:t>
      </w:r>
      <w:r w:rsidRPr="000B3DCF">
        <w:rPr>
          <w:sz w:val="22"/>
          <w:szCs w:val="22"/>
        </w:rPr>
        <w:t xml:space="preserve"> children each recite a ver</w:t>
      </w:r>
      <w:r w:rsidR="00FE3BF2" w:rsidRPr="000B3DCF">
        <w:rPr>
          <w:sz w:val="22"/>
          <w:szCs w:val="22"/>
        </w:rPr>
        <w:t>se from Philippians 2:3-8.</w:t>
      </w:r>
    </w:p>
    <w:p w:rsidR="00A73CC7" w:rsidRPr="000B3DCF" w:rsidRDefault="00A73CC7" w:rsidP="000B3DCF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B3DCF">
        <w:rPr>
          <w:sz w:val="22"/>
          <w:szCs w:val="22"/>
        </w:rPr>
        <w:t>Have an older child pray</w:t>
      </w:r>
      <w:r w:rsidR="00B413D8" w:rsidRPr="000B3DCF">
        <w:rPr>
          <w:sz w:val="22"/>
          <w:szCs w:val="22"/>
        </w:rPr>
        <w:t xml:space="preserve">: </w:t>
      </w:r>
    </w:p>
    <w:p w:rsidR="007D6590" w:rsidRDefault="00B413D8" w:rsidP="000B3DCF">
      <w:pPr>
        <w:pStyle w:val="0block"/>
        <w:widowControl w:val="0"/>
        <w:spacing w:after="120"/>
        <w:rPr>
          <w:sz w:val="22"/>
          <w:szCs w:val="22"/>
        </w:rPr>
      </w:pPr>
      <w:r w:rsidRPr="000B3DCF">
        <w:rPr>
          <w:sz w:val="22"/>
          <w:szCs w:val="22"/>
        </w:rPr>
        <w:t>“Jesus, you are our Lord and Teacher. We praise you because you served others humbly. Help us to follow your example. Help us also to serve others</w:t>
      </w:r>
      <w:r w:rsidR="00FE3BF2" w:rsidRPr="000B3DCF">
        <w:rPr>
          <w:sz w:val="22"/>
          <w:szCs w:val="22"/>
        </w:rPr>
        <w:t xml:space="preserve"> in the same way</w:t>
      </w:r>
      <w:r w:rsidRPr="000B3DCF">
        <w:rPr>
          <w:sz w:val="22"/>
          <w:szCs w:val="22"/>
        </w:rPr>
        <w:t>.</w:t>
      </w:r>
    </w:p>
    <w:p w:rsidR="00DB7A08" w:rsidRDefault="00DB7A08" w:rsidP="005A1E20">
      <w:pPr>
        <w:pStyle w:val="0block"/>
        <w:widowControl w:val="0"/>
        <w:spacing w:after="120"/>
        <w:ind w:left="0" w:firstLine="0"/>
        <w:rPr>
          <w:sz w:val="22"/>
          <w:szCs w:val="22"/>
        </w:rPr>
      </w:pPr>
    </w:p>
    <w:p w:rsidR="005A1E20" w:rsidRDefault="005A1E20" w:rsidP="005A1E20">
      <w:pPr>
        <w:pStyle w:val="0block"/>
        <w:widowControl w:val="0"/>
        <w:spacing w:after="120"/>
        <w:ind w:left="0" w:firstLine="0"/>
        <w:rPr>
          <w:sz w:val="22"/>
          <w:szCs w:val="22"/>
        </w:rPr>
      </w:pPr>
    </w:p>
    <w:p w:rsidR="005A1E20" w:rsidRDefault="005A1E20" w:rsidP="005A1E20">
      <w:pPr>
        <w:pStyle w:val="0block"/>
        <w:widowControl w:val="0"/>
        <w:spacing w:after="120"/>
        <w:ind w:left="0" w:firstLine="0"/>
        <w:rPr>
          <w:sz w:val="22"/>
          <w:szCs w:val="22"/>
        </w:rPr>
      </w:pPr>
    </w:p>
    <w:p w:rsidR="005A1E20" w:rsidRDefault="005A1E20" w:rsidP="005A1E20">
      <w:pPr>
        <w:pStyle w:val="0block"/>
        <w:widowControl w:val="0"/>
        <w:spacing w:after="120"/>
        <w:ind w:left="0" w:firstLine="0"/>
        <w:rPr>
          <w:sz w:val="22"/>
          <w:szCs w:val="22"/>
        </w:rPr>
      </w:pPr>
    </w:p>
    <w:p w:rsidR="005A1E20" w:rsidRDefault="005A1E20" w:rsidP="005A1E20">
      <w:pPr>
        <w:pStyle w:val="0block"/>
        <w:widowControl w:val="0"/>
        <w:spacing w:after="120"/>
        <w:ind w:left="0" w:firstLine="0"/>
        <w:rPr>
          <w:sz w:val="22"/>
          <w:szCs w:val="22"/>
        </w:rPr>
      </w:pPr>
    </w:p>
    <w:p w:rsidR="005A1E20" w:rsidRDefault="005A1E20" w:rsidP="005A1E20">
      <w:pPr>
        <w:pStyle w:val="0block"/>
        <w:widowControl w:val="0"/>
        <w:spacing w:after="120"/>
        <w:ind w:left="0" w:firstLine="0"/>
        <w:rPr>
          <w:sz w:val="22"/>
          <w:szCs w:val="22"/>
        </w:rPr>
      </w:pPr>
    </w:p>
    <w:p w:rsidR="005A1E20" w:rsidRPr="008D07EE" w:rsidRDefault="005A1E20" w:rsidP="008D07EE">
      <w:pPr>
        <w:pStyle w:val="0block"/>
        <w:widowControl w:val="0"/>
        <w:spacing w:after="120"/>
        <w:ind w:left="0" w:right="0" w:firstLine="0"/>
        <w:jc w:val="center"/>
        <w:rPr>
          <w:sz w:val="26"/>
          <w:szCs w:val="26"/>
        </w:rPr>
      </w:pPr>
      <w:r w:rsidRPr="008D07EE">
        <w:rPr>
          <w:noProof/>
          <w:sz w:val="28"/>
          <w:szCs w:val="24"/>
          <w:lang w:val="en-CA" w:eastAsia="en-CA"/>
        </w:rPr>
        <w:drawing>
          <wp:inline distT="0" distB="0" distL="0" distR="0" wp14:anchorId="09AD9198" wp14:editId="0C831735">
            <wp:extent cx="5943600" cy="566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07EE">
        <w:rPr>
          <w:sz w:val="26"/>
          <w:szCs w:val="26"/>
        </w:rPr>
        <w:br/>
      </w:r>
      <w:r w:rsidR="008D07EE">
        <w:rPr>
          <w:sz w:val="26"/>
          <w:szCs w:val="26"/>
        </w:rPr>
        <w:br/>
      </w:r>
      <w:r w:rsidRPr="008D07EE">
        <w:rPr>
          <w:sz w:val="26"/>
          <w:szCs w:val="26"/>
        </w:rPr>
        <w:t xml:space="preserve">Peter and others were surprised when Jesus wanted to wash their feet. </w:t>
      </w:r>
      <w:r w:rsidR="008D07EE" w:rsidRPr="008D07EE">
        <w:rPr>
          <w:sz w:val="26"/>
          <w:szCs w:val="26"/>
        </w:rPr>
        <w:t xml:space="preserve">By doing so, </w:t>
      </w:r>
      <w:r w:rsidR="008D07EE">
        <w:rPr>
          <w:sz w:val="26"/>
          <w:szCs w:val="26"/>
        </w:rPr>
        <w:t xml:space="preserve">he </w:t>
      </w:r>
      <w:r w:rsidR="008D07EE" w:rsidRPr="008D07EE">
        <w:rPr>
          <w:sz w:val="26"/>
          <w:szCs w:val="26"/>
        </w:rPr>
        <w:t>showed that we all need Jesus to cleanse us from sin.</w:t>
      </w:r>
    </w:p>
    <w:sectPr w:rsidR="005A1E20" w:rsidRPr="008D07EE" w:rsidSect="000B3DCF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73" w:rsidRDefault="002F7A73" w:rsidP="00DB4833">
      <w:pPr>
        <w:pStyle w:val="Maintextbullets"/>
      </w:pPr>
      <w:r>
        <w:separator/>
      </w:r>
    </w:p>
  </w:endnote>
  <w:endnote w:type="continuationSeparator" w:id="0">
    <w:p w:rsidR="002F7A73" w:rsidRDefault="002F7A73" w:rsidP="00DB4833">
      <w:pPr>
        <w:pStyle w:val="Maintextbullet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19231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7D6590" w:rsidRPr="000B3DCF" w:rsidRDefault="000B3DCF" w:rsidP="000B3DCF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B3DC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B3DCF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0B3DC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F300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0B3DCF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73" w:rsidRDefault="002F7A73" w:rsidP="00DB4833">
      <w:pPr>
        <w:pStyle w:val="Maintextbullets"/>
      </w:pPr>
      <w:r>
        <w:separator/>
      </w:r>
    </w:p>
  </w:footnote>
  <w:footnote w:type="continuationSeparator" w:id="0">
    <w:p w:rsidR="002F7A73" w:rsidRDefault="002F7A73" w:rsidP="00DB4833">
      <w:pPr>
        <w:pStyle w:val="Maintextbullet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590" w:rsidRPr="000B3DCF" w:rsidRDefault="007D6590" w:rsidP="000B3DCF">
    <w:pPr>
      <w:pStyle w:val="Header"/>
      <w:rPr>
        <w:rFonts w:asciiTheme="minorHAnsi" w:hAnsiTheme="minorHAnsi" w:cstheme="minorHAnsi"/>
      </w:rPr>
    </w:pPr>
    <w:r w:rsidRPr="000B3DCF">
      <w:rPr>
        <w:rFonts w:asciiTheme="minorHAnsi" w:hAnsiTheme="minorHAnsi" w:cstheme="minorHAnsi"/>
      </w:rPr>
      <w:t xml:space="preserve">Paul-Timothy </w:t>
    </w:r>
    <w:r w:rsidR="00CA03C2" w:rsidRPr="000B3DCF">
      <w:rPr>
        <w:rFonts w:asciiTheme="minorHAnsi" w:hAnsiTheme="minorHAnsi" w:cstheme="minorHAnsi"/>
      </w:rPr>
      <w:t>Children</w:t>
    </w:r>
    <w:r w:rsidR="000B3DCF" w:rsidRPr="000B3DCF">
      <w:rPr>
        <w:rFonts w:asciiTheme="minorHAnsi" w:hAnsiTheme="minorHAnsi" w:cstheme="minorHAnsi"/>
      </w:rPr>
      <w:t xml:space="preserve"> </w:t>
    </w:r>
    <w:r w:rsidRPr="000B3DCF">
      <w:rPr>
        <w:rFonts w:asciiTheme="minorHAnsi" w:hAnsiTheme="minorHAnsi" w:cstheme="minorHAnsi"/>
      </w:rPr>
      <w:t xml:space="preserve">#103 </w:t>
    </w:r>
    <w:r w:rsidR="000B3DCF" w:rsidRPr="000B3DCF">
      <w:rPr>
        <w:rFonts w:asciiTheme="minorHAnsi" w:hAnsiTheme="minorHAnsi" w:cstheme="minorHAnsi"/>
      </w:rPr>
      <w:t>(2017)</w:t>
    </w:r>
    <w:r w:rsidR="000B3DCF" w:rsidRPr="000B3DCF">
      <w:rPr>
        <w:rFonts w:asciiTheme="minorHAnsi" w:hAnsiTheme="minorHAnsi" w:cstheme="minorHAnsi"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2834BD"/>
    <w:multiLevelType w:val="hybridMultilevel"/>
    <w:tmpl w:val="A4F2523A"/>
    <w:lvl w:ilvl="0" w:tplc="EDFA225A">
      <w:start w:val="1"/>
      <w:numFmt w:val="bullet"/>
      <w:pStyle w:val="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EB3872"/>
    <w:multiLevelType w:val="hybridMultilevel"/>
    <w:tmpl w:val="6CA80C2A"/>
    <w:lvl w:ilvl="0" w:tplc="ED1865E0">
      <w:start w:val="1"/>
      <w:numFmt w:val="decimal"/>
      <w:pStyle w:val="0numbered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87C41"/>
    <w:multiLevelType w:val="hybridMultilevel"/>
    <w:tmpl w:val="62945C54"/>
    <w:lvl w:ilvl="0" w:tplc="73ACEBDA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7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0"/>
  </w:num>
  <w:num w:numId="32">
    <w:abstractNumId w:val="2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7"/>
  </w:num>
  <w:num w:numId="40">
    <w:abstractNumId w:val="7"/>
  </w:num>
  <w:num w:numId="41">
    <w:abstractNumId w:val="7"/>
  </w:num>
  <w:num w:numId="42">
    <w:abstractNumId w:val="4"/>
  </w:num>
  <w:num w:numId="43">
    <w:abstractNumId w:val="7"/>
  </w:num>
  <w:num w:numId="44">
    <w:abstractNumId w:val="7"/>
  </w:num>
  <w:num w:numId="45">
    <w:abstractNumId w:val="4"/>
  </w:num>
  <w:num w:numId="46">
    <w:abstractNumId w:val="4"/>
  </w:num>
  <w:num w:numId="47">
    <w:abstractNumId w:val="6"/>
  </w:num>
  <w:num w:numId="48">
    <w:abstractNumId w:val="3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n-CA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D"/>
    <w:rsid w:val="000006AB"/>
    <w:rsid w:val="000237FB"/>
    <w:rsid w:val="00023AC5"/>
    <w:rsid w:val="0003092F"/>
    <w:rsid w:val="000326AA"/>
    <w:rsid w:val="00045BAF"/>
    <w:rsid w:val="00083B5C"/>
    <w:rsid w:val="000910C1"/>
    <w:rsid w:val="00092BF5"/>
    <w:rsid w:val="000A2158"/>
    <w:rsid w:val="000B2B64"/>
    <w:rsid w:val="000B3DCF"/>
    <w:rsid w:val="000C3821"/>
    <w:rsid w:val="000D04CA"/>
    <w:rsid w:val="000D09FA"/>
    <w:rsid w:val="000E1CC2"/>
    <w:rsid w:val="000E27A6"/>
    <w:rsid w:val="000F1B31"/>
    <w:rsid w:val="00120E92"/>
    <w:rsid w:val="00130D77"/>
    <w:rsid w:val="00135782"/>
    <w:rsid w:val="00153BBB"/>
    <w:rsid w:val="00160639"/>
    <w:rsid w:val="00170449"/>
    <w:rsid w:val="001722BC"/>
    <w:rsid w:val="00176E09"/>
    <w:rsid w:val="00195E94"/>
    <w:rsid w:val="001A0C80"/>
    <w:rsid w:val="001C5D36"/>
    <w:rsid w:val="001C652D"/>
    <w:rsid w:val="001E4836"/>
    <w:rsid w:val="001E54BE"/>
    <w:rsid w:val="00206C88"/>
    <w:rsid w:val="00215D2E"/>
    <w:rsid w:val="00222B3B"/>
    <w:rsid w:val="00231E46"/>
    <w:rsid w:val="00233FF7"/>
    <w:rsid w:val="00270DA4"/>
    <w:rsid w:val="00271FD7"/>
    <w:rsid w:val="0029542A"/>
    <w:rsid w:val="002A17AE"/>
    <w:rsid w:val="002B474F"/>
    <w:rsid w:val="002D5A7D"/>
    <w:rsid w:val="002F2498"/>
    <w:rsid w:val="002F2DA1"/>
    <w:rsid w:val="002F7A73"/>
    <w:rsid w:val="003334BF"/>
    <w:rsid w:val="00345C2D"/>
    <w:rsid w:val="00367DB6"/>
    <w:rsid w:val="003771F4"/>
    <w:rsid w:val="003B044F"/>
    <w:rsid w:val="003C58A0"/>
    <w:rsid w:val="003C6653"/>
    <w:rsid w:val="003D3E83"/>
    <w:rsid w:val="003F7006"/>
    <w:rsid w:val="00405A53"/>
    <w:rsid w:val="00412F15"/>
    <w:rsid w:val="0041389B"/>
    <w:rsid w:val="00445423"/>
    <w:rsid w:val="0048454F"/>
    <w:rsid w:val="004B390D"/>
    <w:rsid w:val="004C23CB"/>
    <w:rsid w:val="004C5F5B"/>
    <w:rsid w:val="004D7D19"/>
    <w:rsid w:val="004E02A4"/>
    <w:rsid w:val="00535281"/>
    <w:rsid w:val="005367A8"/>
    <w:rsid w:val="0054193F"/>
    <w:rsid w:val="00550B60"/>
    <w:rsid w:val="00576A00"/>
    <w:rsid w:val="005A1E20"/>
    <w:rsid w:val="005D6EE3"/>
    <w:rsid w:val="005E4E00"/>
    <w:rsid w:val="00601953"/>
    <w:rsid w:val="00606CB3"/>
    <w:rsid w:val="00635638"/>
    <w:rsid w:val="0067232C"/>
    <w:rsid w:val="00673D81"/>
    <w:rsid w:val="0068550C"/>
    <w:rsid w:val="006B3576"/>
    <w:rsid w:val="006B3B36"/>
    <w:rsid w:val="006F3003"/>
    <w:rsid w:val="00713675"/>
    <w:rsid w:val="00721971"/>
    <w:rsid w:val="007232B7"/>
    <w:rsid w:val="00736558"/>
    <w:rsid w:val="00743C5D"/>
    <w:rsid w:val="00751040"/>
    <w:rsid w:val="00751853"/>
    <w:rsid w:val="00766324"/>
    <w:rsid w:val="00775905"/>
    <w:rsid w:val="007978EC"/>
    <w:rsid w:val="007A54A3"/>
    <w:rsid w:val="007C4680"/>
    <w:rsid w:val="007D6590"/>
    <w:rsid w:val="007F4D54"/>
    <w:rsid w:val="0080456A"/>
    <w:rsid w:val="00826566"/>
    <w:rsid w:val="00840B9D"/>
    <w:rsid w:val="00842846"/>
    <w:rsid w:val="0088221D"/>
    <w:rsid w:val="00883970"/>
    <w:rsid w:val="0089318C"/>
    <w:rsid w:val="008B25BE"/>
    <w:rsid w:val="008B70EC"/>
    <w:rsid w:val="008D07EE"/>
    <w:rsid w:val="008F2EF8"/>
    <w:rsid w:val="008F33C9"/>
    <w:rsid w:val="00903D92"/>
    <w:rsid w:val="00911D41"/>
    <w:rsid w:val="00941628"/>
    <w:rsid w:val="00941B39"/>
    <w:rsid w:val="00953630"/>
    <w:rsid w:val="00976FF3"/>
    <w:rsid w:val="009A17AD"/>
    <w:rsid w:val="009A4C02"/>
    <w:rsid w:val="009B75DD"/>
    <w:rsid w:val="009B7C61"/>
    <w:rsid w:val="009D4129"/>
    <w:rsid w:val="009F0D35"/>
    <w:rsid w:val="00A05A21"/>
    <w:rsid w:val="00A0766A"/>
    <w:rsid w:val="00A11755"/>
    <w:rsid w:val="00A23B24"/>
    <w:rsid w:val="00A372B5"/>
    <w:rsid w:val="00A40183"/>
    <w:rsid w:val="00A53C77"/>
    <w:rsid w:val="00A61013"/>
    <w:rsid w:val="00A64A3C"/>
    <w:rsid w:val="00A73CC7"/>
    <w:rsid w:val="00A74533"/>
    <w:rsid w:val="00A828D8"/>
    <w:rsid w:val="00A839CD"/>
    <w:rsid w:val="00A848C0"/>
    <w:rsid w:val="00AA4260"/>
    <w:rsid w:val="00AC45C0"/>
    <w:rsid w:val="00AD1EAE"/>
    <w:rsid w:val="00AD7304"/>
    <w:rsid w:val="00AD78F8"/>
    <w:rsid w:val="00AE06FA"/>
    <w:rsid w:val="00AE5E7A"/>
    <w:rsid w:val="00AF3359"/>
    <w:rsid w:val="00B204A6"/>
    <w:rsid w:val="00B306DE"/>
    <w:rsid w:val="00B37ACC"/>
    <w:rsid w:val="00B413D8"/>
    <w:rsid w:val="00B45CFB"/>
    <w:rsid w:val="00B80AE1"/>
    <w:rsid w:val="00BC4679"/>
    <w:rsid w:val="00BE1962"/>
    <w:rsid w:val="00BE6DAD"/>
    <w:rsid w:val="00BF41DF"/>
    <w:rsid w:val="00BF7CE3"/>
    <w:rsid w:val="00C022F2"/>
    <w:rsid w:val="00C05D2A"/>
    <w:rsid w:val="00C23BF2"/>
    <w:rsid w:val="00C405E6"/>
    <w:rsid w:val="00C907EC"/>
    <w:rsid w:val="00CA03C2"/>
    <w:rsid w:val="00CF66DD"/>
    <w:rsid w:val="00D017BB"/>
    <w:rsid w:val="00D02A4A"/>
    <w:rsid w:val="00D113BD"/>
    <w:rsid w:val="00D455B6"/>
    <w:rsid w:val="00D62180"/>
    <w:rsid w:val="00D90898"/>
    <w:rsid w:val="00D90B18"/>
    <w:rsid w:val="00DB4833"/>
    <w:rsid w:val="00DB7A08"/>
    <w:rsid w:val="00DF7695"/>
    <w:rsid w:val="00E07731"/>
    <w:rsid w:val="00E22395"/>
    <w:rsid w:val="00E24A47"/>
    <w:rsid w:val="00E60241"/>
    <w:rsid w:val="00E640CF"/>
    <w:rsid w:val="00E70B77"/>
    <w:rsid w:val="00E9070A"/>
    <w:rsid w:val="00E92AEA"/>
    <w:rsid w:val="00E941AC"/>
    <w:rsid w:val="00EA7909"/>
    <w:rsid w:val="00EE4ED4"/>
    <w:rsid w:val="00EF332F"/>
    <w:rsid w:val="00F040BE"/>
    <w:rsid w:val="00F2710C"/>
    <w:rsid w:val="00F415C8"/>
    <w:rsid w:val="00F724F1"/>
    <w:rsid w:val="00FB1150"/>
    <w:rsid w:val="00FC0AD2"/>
    <w:rsid w:val="00FC3C6D"/>
    <w:rsid w:val="00FE3788"/>
    <w:rsid w:val="00FE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99F12-5769-483A-8A2B-7E6D3FA1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80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0D77"/>
    <w:pPr>
      <w:keepNext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130D77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DB4833"/>
    <w:pPr>
      <w:numPr>
        <w:numId w:val="3"/>
      </w:numPr>
      <w:tabs>
        <w:tab w:val="clear" w:pos="360"/>
        <w:tab w:val="num" w:pos="1080"/>
      </w:tabs>
      <w:spacing w:before="60"/>
      <w:ind w:left="1080"/>
    </w:pPr>
    <w:rPr>
      <w:szCs w:val="24"/>
    </w:rPr>
  </w:style>
  <w:style w:type="table" w:styleId="TableGrid">
    <w:name w:val="Table Grid"/>
    <w:basedOn w:val="TableNormal"/>
    <w:rsid w:val="009B7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">
    <w:name w:val="Style (Latin) Arial"/>
    <w:basedOn w:val="Normal"/>
    <w:autoRedefine/>
    <w:rsid w:val="007D6590"/>
    <w:pPr>
      <w:ind w:firstLine="360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023AC5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customStyle="1" w:styleId="0Ctrbold">
    <w:name w:val="0 Ctr bold"/>
    <w:basedOn w:val="Heading1"/>
    <w:qFormat/>
    <w:rsid w:val="00023AC5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023AC5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1A0C80"/>
    <w:pPr>
      <w:keepLines/>
      <w:numPr>
        <w:numId w:val="48"/>
      </w:numPr>
      <w:spacing w:before="180"/>
      <w:ind w:left="360"/>
    </w:pPr>
    <w:rPr>
      <w:rFonts w:ascii="Calibri" w:eastAsia="Calibri" w:hAnsi="Calibri" w:cs="Calibri"/>
      <w:b/>
      <w:szCs w:val="24"/>
    </w:rPr>
  </w:style>
  <w:style w:type="paragraph" w:customStyle="1" w:styleId="0L">
    <w:name w:val="0 L"/>
    <w:qFormat/>
    <w:rsid w:val="00023AC5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qFormat/>
    <w:rsid w:val="007C4680"/>
    <w:pPr>
      <w:keepLines/>
      <w:spacing w:after="60"/>
      <w:contextualSpacing/>
      <w:jc w:val="center"/>
    </w:pPr>
    <w:rPr>
      <w:rFonts w:ascii="Calibri" w:hAnsi="Calibri" w:cs="Calibri"/>
      <w:bCs/>
      <w:sz w:val="24"/>
      <w:szCs w:val="24"/>
      <w:lang w:val="en-GB"/>
    </w:rPr>
  </w:style>
  <w:style w:type="paragraph" w:customStyle="1" w:styleId="0block">
    <w:name w:val="0 block"/>
    <w:qFormat/>
    <w:rsid w:val="007C4680"/>
    <w:pPr>
      <w:spacing w:after="240"/>
      <w:ind w:left="1440" w:right="1440" w:firstLine="720"/>
    </w:pPr>
    <w:rPr>
      <w:rFonts w:ascii="Calibri" w:hAnsi="Calibri" w:cs="Calibri"/>
      <w:sz w:val="24"/>
      <w:lang w:val="en-US" w:eastAsia="en-US"/>
    </w:rPr>
  </w:style>
  <w:style w:type="paragraph" w:customStyle="1" w:styleId="0bullet">
    <w:name w:val="0 bullet"/>
    <w:qFormat/>
    <w:rsid w:val="007C4680"/>
    <w:pPr>
      <w:numPr>
        <w:numId w:val="49"/>
      </w:numPr>
      <w:spacing w:after="60"/>
      <w:ind w:left="1080"/>
    </w:pPr>
    <w:rPr>
      <w:rFonts w:ascii="Calibri" w:hAnsi="Calibri" w:cs="Calibri"/>
      <w:sz w:val="24"/>
      <w:szCs w:val="22"/>
      <w:lang w:val="en-US"/>
    </w:rPr>
  </w:style>
  <w:style w:type="paragraph" w:customStyle="1" w:styleId="0drama">
    <w:name w:val="0 drama"/>
    <w:qFormat/>
    <w:rsid w:val="007C4680"/>
    <w:pPr>
      <w:spacing w:after="120"/>
      <w:ind w:left="2880" w:hanging="25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0Llnd">
    <w:name w:val="0 L lnd"/>
    <w:basedOn w:val="0L"/>
    <w:qFormat/>
    <w:rsid w:val="007C4680"/>
    <w:pPr>
      <w:ind w:left="360"/>
    </w:pPr>
    <w:rPr>
      <w:lang w:val="en-US"/>
    </w:rPr>
  </w:style>
  <w:style w:type="character" w:styleId="FollowedHyperlink">
    <w:name w:val="FollowedHyperlink"/>
    <w:basedOn w:val="DefaultParagraphFont"/>
    <w:rsid w:val="007C4680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B3DCF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71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4" baseType="lpstr">
      <vt:lpstr>Jesus' Resurrection, Turning Point of</vt:lpstr>
      <vt:lpstr>Jesus' Resurrection, Turning Point of</vt:lpstr>
      <vt:lpstr/>
      <vt:lpstr>Jesus Trained Leaders by Humbly Serving Them</vt:lpstr>
    </vt:vector>
  </TitlesOfParts>
  <Company>Hewlett-Packard Company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&amp; Jennifer</dc:creator>
  <cp:keywords/>
  <cp:lastModifiedBy>Galen Currah</cp:lastModifiedBy>
  <cp:revision>9</cp:revision>
  <cp:lastPrinted>2017-09-06T20:20:00Z</cp:lastPrinted>
  <dcterms:created xsi:type="dcterms:W3CDTF">2017-08-11T13:21:00Z</dcterms:created>
  <dcterms:modified xsi:type="dcterms:W3CDTF">2017-09-06T20:21:00Z</dcterms:modified>
</cp:coreProperties>
</file>