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7A65" w14:textId="77777777" w:rsidR="00732D7A" w:rsidRPr="00583EFC" w:rsidRDefault="00732D7A" w:rsidP="00073C9F">
      <w:pPr>
        <w:spacing w:before="120" w:after="240"/>
        <w:jc w:val="center"/>
        <w:rPr>
          <w:lang w:val="fr-FR"/>
        </w:rPr>
      </w:pPr>
      <w:r w:rsidRPr="00583EFC">
        <w:rPr>
          <w:b/>
          <w:bCs/>
          <w:sz w:val="28"/>
          <w:szCs w:val="28"/>
          <w:lang w:val="fr-FR"/>
        </w:rPr>
        <w:t xml:space="preserve">Une famille a adoré Jésus </w:t>
      </w:r>
      <w:r w:rsidR="00073C9F" w:rsidRPr="00583EFC">
        <w:rPr>
          <w:b/>
          <w:bCs/>
          <w:sz w:val="28"/>
          <w:szCs w:val="28"/>
          <w:lang w:val="fr-FR"/>
        </w:rPr>
        <w:t>chez elle</w:t>
      </w:r>
    </w:p>
    <w:p w14:paraId="73DE4131" w14:textId="77777777" w:rsidR="00732D7A" w:rsidRPr="00583EFC" w:rsidRDefault="00732D7A" w:rsidP="00073C9F">
      <w:pPr>
        <w:spacing w:before="120"/>
        <w:ind w:firstLine="360"/>
        <w:rPr>
          <w:lang w:val="fr-FR"/>
        </w:rPr>
      </w:pPr>
      <w:r w:rsidRPr="00583EFC">
        <w:rPr>
          <w:lang w:val="fr-FR"/>
        </w:rPr>
        <w:t xml:space="preserve">Choisissez de </w:t>
      </w:r>
      <w:r w:rsidR="00073C9F" w:rsidRPr="00583EFC">
        <w:rPr>
          <w:lang w:val="fr-FR"/>
        </w:rPr>
        <w:t xml:space="preserve">parmi ces activités </w:t>
      </w:r>
      <w:r w:rsidR="00E424A6" w:rsidRPr="00583EFC">
        <w:rPr>
          <w:lang w:val="fr-FR"/>
        </w:rPr>
        <w:t xml:space="preserve">scolaires </w:t>
      </w:r>
      <w:r w:rsidR="00073C9F" w:rsidRPr="00583EFC">
        <w:rPr>
          <w:lang w:val="fr-FR"/>
        </w:rPr>
        <w:t xml:space="preserve">pour </w:t>
      </w:r>
      <w:r w:rsidRPr="00583EFC">
        <w:rPr>
          <w:lang w:val="fr-FR"/>
        </w:rPr>
        <w:t>enfants.</w:t>
      </w:r>
    </w:p>
    <w:p w14:paraId="3077E019" w14:textId="77777777" w:rsidR="00732D7A" w:rsidRPr="00583EFC" w:rsidRDefault="00732D7A" w:rsidP="00583EFC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t xml:space="preserve">Prière. </w:t>
      </w:r>
      <w:r w:rsidRPr="00583EFC">
        <w:rPr>
          <w:lang w:val="fr-FR"/>
        </w:rPr>
        <w:t>« </w:t>
      </w:r>
      <w:r w:rsidR="00E424A6" w:rsidRPr="00583EFC">
        <w:rPr>
          <w:lang w:val="fr-FR"/>
        </w:rPr>
        <w:t>Cher Seigneur</w:t>
      </w:r>
      <w:r w:rsidRPr="00583EFC">
        <w:rPr>
          <w:lang w:val="fr-FR"/>
        </w:rPr>
        <w:t xml:space="preserve">, </w:t>
      </w:r>
      <w:r w:rsidR="00E424A6" w:rsidRPr="00583EFC">
        <w:rPr>
          <w:lang w:val="fr-FR"/>
        </w:rPr>
        <w:t xml:space="preserve">veuille </w:t>
      </w:r>
      <w:r w:rsidRPr="00583EFC">
        <w:rPr>
          <w:lang w:val="fr-FR"/>
        </w:rPr>
        <w:t>aide</w:t>
      </w:r>
      <w:r w:rsidR="00E424A6" w:rsidRPr="00583EFC">
        <w:rPr>
          <w:lang w:val="fr-FR"/>
        </w:rPr>
        <w:t xml:space="preserve">r </w:t>
      </w:r>
      <w:r w:rsidRPr="00583EFC">
        <w:rPr>
          <w:lang w:val="fr-FR"/>
        </w:rPr>
        <w:t xml:space="preserve">les croyants à </w:t>
      </w:r>
      <w:r w:rsidR="00E424A6" w:rsidRPr="00583EFC">
        <w:rPr>
          <w:lang w:val="fr-FR"/>
        </w:rPr>
        <w:t>acc</w:t>
      </w:r>
      <w:r w:rsidRPr="00583EFC">
        <w:rPr>
          <w:lang w:val="fr-FR"/>
        </w:rPr>
        <w:t xml:space="preserve">ueillir des </w:t>
      </w:r>
      <w:r w:rsidR="00E424A6" w:rsidRPr="00583EFC">
        <w:rPr>
          <w:lang w:val="fr-FR"/>
        </w:rPr>
        <w:t xml:space="preserve">gens </w:t>
      </w:r>
      <w:r w:rsidR="00583EFC" w:rsidRPr="00583EFC">
        <w:rPr>
          <w:lang w:val="fr-FR"/>
        </w:rPr>
        <w:t>chez eux</w:t>
      </w:r>
      <w:r w:rsidR="00E424A6" w:rsidRPr="00583EFC">
        <w:rPr>
          <w:lang w:val="fr-FR"/>
        </w:rPr>
        <w:t xml:space="preserve"> pour </w:t>
      </w:r>
      <w:r w:rsidRPr="00583EFC">
        <w:rPr>
          <w:lang w:val="fr-FR"/>
        </w:rPr>
        <w:t xml:space="preserve">leur </w:t>
      </w:r>
      <w:r w:rsidR="00E424A6" w:rsidRPr="00583EFC">
        <w:rPr>
          <w:lang w:val="fr-FR"/>
        </w:rPr>
        <w:t xml:space="preserve">parler </w:t>
      </w:r>
      <w:r w:rsidRPr="00583EFC">
        <w:rPr>
          <w:lang w:val="fr-FR"/>
        </w:rPr>
        <w:t xml:space="preserve">de Jésus et </w:t>
      </w:r>
      <w:r w:rsidR="00583EFC" w:rsidRPr="00583EFC">
        <w:rPr>
          <w:lang w:val="fr-FR"/>
        </w:rPr>
        <w:t xml:space="preserve">pour t’y </w:t>
      </w:r>
      <w:r w:rsidR="00E424A6" w:rsidRPr="00583EFC">
        <w:rPr>
          <w:lang w:val="fr-FR"/>
        </w:rPr>
        <w:t>adorer. »</w:t>
      </w:r>
    </w:p>
    <w:p w14:paraId="01DCFD1F" w14:textId="435B5DEE" w:rsidR="00E424A6" w:rsidRPr="00583EFC" w:rsidRDefault="00E424A6" w:rsidP="00583EFC">
      <w:pPr>
        <w:spacing w:before="120"/>
        <w:ind w:firstLine="360"/>
        <w:rPr>
          <w:lang w:val="fr-FR"/>
        </w:rPr>
      </w:pPr>
      <w:r w:rsidRPr="00583EFC">
        <w:rPr>
          <w:lang w:val="fr-FR"/>
        </w:rPr>
        <w:t xml:space="preserve">Faites à </w:t>
      </w:r>
      <w:r w:rsidR="00732D7A" w:rsidRPr="00583EFC">
        <w:rPr>
          <w:lang w:val="fr-FR"/>
        </w:rPr>
        <w:t xml:space="preserve">un enfant </w:t>
      </w:r>
      <w:r w:rsidRPr="00583EFC">
        <w:rPr>
          <w:lang w:val="fr-FR"/>
        </w:rPr>
        <w:t xml:space="preserve">plus âgé </w:t>
      </w:r>
      <w:r w:rsidR="00732D7A" w:rsidRPr="00583EFC">
        <w:rPr>
          <w:lang w:val="fr-FR"/>
        </w:rPr>
        <w:t xml:space="preserve">ou un </w:t>
      </w:r>
      <w:r w:rsidRPr="00583EFC">
        <w:rPr>
          <w:lang w:val="fr-FR"/>
        </w:rPr>
        <w:t>enseignant</w:t>
      </w:r>
      <w:r w:rsidRPr="00583EFC">
        <w:rPr>
          <w:b/>
          <w:bCs/>
          <w:lang w:val="fr-FR"/>
        </w:rPr>
        <w:t xml:space="preserve"> </w:t>
      </w:r>
      <w:r w:rsidR="00732D7A" w:rsidRPr="00583EFC">
        <w:rPr>
          <w:b/>
          <w:bCs/>
          <w:lang w:val="fr-FR"/>
        </w:rPr>
        <w:t>l</w:t>
      </w:r>
      <w:r w:rsidRPr="00583EFC">
        <w:rPr>
          <w:b/>
          <w:bCs/>
          <w:lang w:val="fr-FR"/>
        </w:rPr>
        <w:t>ire</w:t>
      </w:r>
      <w:r w:rsidR="00732D7A" w:rsidRPr="00583EFC">
        <w:rPr>
          <w:b/>
          <w:bCs/>
          <w:lang w:val="fr-FR"/>
        </w:rPr>
        <w:t xml:space="preserve"> ou </w:t>
      </w:r>
      <w:r w:rsidRPr="00583EFC">
        <w:rPr>
          <w:b/>
          <w:bCs/>
          <w:lang w:val="fr-FR"/>
        </w:rPr>
        <w:t>raconter</w:t>
      </w:r>
      <w:r w:rsidR="00732D7A" w:rsidRPr="00583EFC">
        <w:rPr>
          <w:lang w:val="fr-FR"/>
        </w:rPr>
        <w:t xml:space="preserve"> par mémoire </w:t>
      </w:r>
      <w:r w:rsidRPr="00583EFC">
        <w:rPr>
          <w:lang w:val="fr-FR"/>
        </w:rPr>
        <w:t xml:space="preserve">le récit </w:t>
      </w:r>
      <w:r w:rsidR="00732D7A" w:rsidRPr="00583EFC">
        <w:rPr>
          <w:lang w:val="fr-FR"/>
        </w:rPr>
        <w:t>du geôlier de Philipp</w:t>
      </w:r>
      <w:r w:rsidRPr="00583EFC">
        <w:rPr>
          <w:lang w:val="fr-FR"/>
        </w:rPr>
        <w:t xml:space="preserve">es </w:t>
      </w:r>
      <w:r w:rsidR="00583EFC" w:rsidRPr="00583EFC">
        <w:rPr>
          <w:lang w:val="fr-FR"/>
        </w:rPr>
        <w:t>à partir d’</w:t>
      </w:r>
      <w:r w:rsidR="00732D7A" w:rsidRPr="00583EFC">
        <w:rPr>
          <w:b/>
          <w:bCs/>
          <w:lang w:val="fr-FR"/>
        </w:rPr>
        <w:t>Actes 16</w:t>
      </w:r>
      <w:r w:rsidR="00B11326">
        <w:rPr>
          <w:b/>
          <w:bCs/>
          <w:lang w:val="fr-FR"/>
        </w:rPr>
        <w:t xml:space="preserve"> : </w:t>
      </w:r>
      <w:r w:rsidR="00732D7A" w:rsidRPr="00583EFC">
        <w:rPr>
          <w:b/>
          <w:bCs/>
          <w:lang w:val="fr-FR"/>
        </w:rPr>
        <w:t>22</w:t>
      </w:r>
      <w:r w:rsidRPr="00583EFC">
        <w:rPr>
          <w:b/>
          <w:bCs/>
          <w:lang w:val="fr-FR"/>
        </w:rPr>
        <w:t xml:space="preserve"> à </w:t>
      </w:r>
      <w:r w:rsidR="00732D7A" w:rsidRPr="00583EFC">
        <w:rPr>
          <w:b/>
          <w:bCs/>
          <w:lang w:val="fr-FR"/>
        </w:rPr>
        <w:t>36</w:t>
      </w:r>
      <w:r w:rsidR="00732D7A" w:rsidRPr="00583EFC">
        <w:rPr>
          <w:lang w:val="fr-FR"/>
        </w:rPr>
        <w:t xml:space="preserve">. </w:t>
      </w:r>
      <w:r w:rsidR="00583EFC" w:rsidRPr="00583EFC">
        <w:rPr>
          <w:lang w:val="fr-FR"/>
        </w:rPr>
        <w:t>Ce texte</w:t>
      </w:r>
      <w:r w:rsidR="00732D7A" w:rsidRPr="00583EFC">
        <w:rPr>
          <w:lang w:val="fr-FR"/>
        </w:rPr>
        <w:t xml:space="preserve"> </w:t>
      </w:r>
      <w:r w:rsidRPr="00583EFC">
        <w:rPr>
          <w:lang w:val="fr-FR"/>
        </w:rPr>
        <w:t xml:space="preserve">décrit </w:t>
      </w:r>
      <w:r w:rsidR="00732D7A" w:rsidRPr="00583EFC">
        <w:rPr>
          <w:lang w:val="fr-FR"/>
        </w:rPr>
        <w:t xml:space="preserve">comment une famille a adoré Dieu </w:t>
      </w:r>
      <w:r w:rsidRPr="00583EFC">
        <w:rPr>
          <w:lang w:val="fr-FR"/>
        </w:rPr>
        <w:t>chez elle</w:t>
      </w:r>
      <w:r w:rsidR="00583EFC" w:rsidRPr="00583EFC">
        <w:rPr>
          <w:lang w:val="fr-FR"/>
        </w:rPr>
        <w:t>.</w:t>
      </w:r>
    </w:p>
    <w:p w14:paraId="15E7402B" w14:textId="1A55E380" w:rsidR="00732D7A" w:rsidRPr="00583EFC" w:rsidRDefault="00732D7A" w:rsidP="00E424A6">
      <w:pPr>
        <w:spacing w:before="120"/>
        <w:ind w:firstLine="360"/>
        <w:rPr>
          <w:lang w:val="fr-FR"/>
        </w:rPr>
      </w:pPr>
      <w:bookmarkStart w:id="0" w:name="_GoBack"/>
      <w:bookmarkEnd w:id="0"/>
    </w:p>
    <w:p w14:paraId="6395640C" w14:textId="3F3E7C34" w:rsidR="00732D7A" w:rsidRPr="00583EFC" w:rsidRDefault="001E7F44" w:rsidP="00732D7A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6F2D7DC2">
            <wp:extent cx="1552575" cy="192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83EFC" w:rsidRPr="00583EFC">
        <w:rPr>
          <w:lang w:val="fr-FR"/>
        </w:rPr>
        <w:br/>
      </w:r>
      <w:r w:rsidR="00583EFC" w:rsidRPr="00583EFC">
        <w:rPr>
          <w:i/>
          <w:iCs/>
          <w:lang w:val="fr-FR"/>
        </w:rPr>
        <w:t xml:space="preserve">Paul et </w:t>
      </w:r>
      <w:proofErr w:type="spellStart"/>
      <w:r w:rsidR="00583EFC" w:rsidRPr="00583EFC">
        <w:rPr>
          <w:i/>
          <w:iCs/>
          <w:lang w:val="fr-FR"/>
        </w:rPr>
        <w:t>Silas</w:t>
      </w:r>
      <w:proofErr w:type="spellEnd"/>
      <w:r w:rsidR="00583EFC" w:rsidRPr="00583EFC">
        <w:rPr>
          <w:i/>
          <w:iCs/>
          <w:lang w:val="fr-FR"/>
        </w:rPr>
        <w:t xml:space="preserve"> en prison</w:t>
      </w:r>
    </w:p>
    <w:p w14:paraId="752C1A91" w14:textId="77777777" w:rsidR="00E424A6" w:rsidRPr="00583EFC" w:rsidRDefault="00E424A6" w:rsidP="00732D7A">
      <w:pPr>
        <w:jc w:val="center"/>
        <w:rPr>
          <w:lang w:val="fr-FR"/>
        </w:rPr>
      </w:pPr>
    </w:p>
    <w:p w14:paraId="38041055" w14:textId="77777777" w:rsidR="00732D7A" w:rsidRPr="00583EFC" w:rsidRDefault="00732D7A" w:rsidP="00583EFC">
      <w:pPr>
        <w:spacing w:before="120"/>
        <w:ind w:firstLine="360"/>
        <w:rPr>
          <w:lang w:val="fr-FR"/>
        </w:rPr>
      </w:pPr>
      <w:r w:rsidRPr="00583EFC">
        <w:rPr>
          <w:lang w:val="fr-FR"/>
        </w:rPr>
        <w:t xml:space="preserve">Après avoir </w:t>
      </w:r>
      <w:r w:rsidR="00E424A6" w:rsidRPr="00583EFC">
        <w:rPr>
          <w:lang w:val="fr-FR"/>
        </w:rPr>
        <w:t>raconté</w:t>
      </w:r>
      <w:r w:rsidRPr="00583EFC">
        <w:rPr>
          <w:lang w:val="fr-FR"/>
        </w:rPr>
        <w:t xml:space="preserve"> </w:t>
      </w:r>
      <w:r w:rsidR="00E424A6" w:rsidRPr="00583EFC">
        <w:rPr>
          <w:lang w:val="fr-FR"/>
        </w:rPr>
        <w:t>le récit</w:t>
      </w:r>
      <w:r w:rsidRPr="00583EFC">
        <w:rPr>
          <w:lang w:val="fr-FR"/>
        </w:rPr>
        <w:t xml:space="preserve">, </w:t>
      </w:r>
      <w:r w:rsidR="00583EFC" w:rsidRPr="00583EFC">
        <w:rPr>
          <w:b/>
          <w:bCs/>
          <w:lang w:val="fr-FR"/>
        </w:rPr>
        <w:t>posez</w:t>
      </w:r>
      <w:r w:rsidRPr="00583EFC">
        <w:rPr>
          <w:lang w:val="fr-FR"/>
        </w:rPr>
        <w:t xml:space="preserve"> </w:t>
      </w:r>
      <w:r w:rsidRPr="00583EFC">
        <w:rPr>
          <w:b/>
          <w:bCs/>
          <w:lang w:val="fr-FR"/>
        </w:rPr>
        <w:t>ces questions</w:t>
      </w:r>
      <w:r w:rsidRPr="00583EFC">
        <w:rPr>
          <w:lang w:val="fr-FR"/>
        </w:rPr>
        <w:t xml:space="preserve">. </w:t>
      </w:r>
      <w:r w:rsidRPr="00583EFC">
        <w:rPr>
          <w:i/>
          <w:iCs/>
          <w:lang w:val="fr-FR"/>
        </w:rPr>
        <w:t>[</w:t>
      </w:r>
      <w:r w:rsidR="00E424A6" w:rsidRPr="00583EFC">
        <w:rPr>
          <w:i/>
          <w:iCs/>
          <w:lang w:val="fr-FR"/>
        </w:rPr>
        <w:t>Une réponse</w:t>
      </w:r>
      <w:r w:rsidRPr="00583EFC">
        <w:rPr>
          <w:i/>
          <w:iCs/>
          <w:lang w:val="fr-FR"/>
        </w:rPr>
        <w:t xml:space="preserve"> appara</w:t>
      </w:r>
      <w:r w:rsidR="00E424A6" w:rsidRPr="00583EFC">
        <w:rPr>
          <w:i/>
          <w:iCs/>
          <w:lang w:val="fr-FR"/>
        </w:rPr>
        <w:t>ît</w:t>
      </w:r>
      <w:r w:rsidRPr="00583EFC">
        <w:rPr>
          <w:i/>
          <w:iCs/>
          <w:lang w:val="fr-FR"/>
        </w:rPr>
        <w:t xml:space="preserve"> après chaque question.]</w:t>
      </w:r>
      <w:r w:rsidRPr="00583EFC">
        <w:rPr>
          <w:b/>
          <w:bCs/>
          <w:lang w:val="fr-FR"/>
        </w:rPr>
        <w:t xml:space="preserve"> </w:t>
      </w:r>
    </w:p>
    <w:p w14:paraId="0EF356D6" w14:textId="77777777" w:rsidR="00732D7A" w:rsidRPr="00583EFC" w:rsidRDefault="00732D7A" w:rsidP="00E424A6">
      <w:pPr>
        <w:pStyle w:val="Boulettes"/>
        <w:rPr>
          <w:lang w:val="fr-FR"/>
        </w:rPr>
      </w:pPr>
      <w:r w:rsidRPr="00583EFC">
        <w:rPr>
          <w:lang w:val="fr-FR"/>
        </w:rPr>
        <w:t xml:space="preserve">Comment les magistrats ont-ils traité Paul et </w:t>
      </w:r>
      <w:proofErr w:type="spellStart"/>
      <w:r w:rsidRPr="00583EFC">
        <w:rPr>
          <w:lang w:val="fr-FR"/>
        </w:rPr>
        <w:t>Silas</w:t>
      </w:r>
      <w:proofErr w:type="spellEnd"/>
      <w:r w:rsidRPr="00583EFC">
        <w:rPr>
          <w:lang w:val="fr-FR"/>
        </w:rPr>
        <w:t xml:space="preserve"> ? </w:t>
      </w:r>
      <w:r w:rsidR="00E424A6" w:rsidRPr="00583EFC">
        <w:rPr>
          <w:i/>
          <w:iCs/>
          <w:lang w:val="fr-FR"/>
        </w:rPr>
        <w:t>[Verset</w:t>
      </w:r>
      <w:r w:rsidRPr="00583EFC">
        <w:rPr>
          <w:i/>
          <w:iCs/>
          <w:lang w:val="fr-FR"/>
        </w:rPr>
        <w:t xml:space="preserve"> 23</w:t>
      </w:r>
      <w:r w:rsidR="00E424A6" w:rsidRPr="00583EFC">
        <w:rPr>
          <w:i/>
          <w:iCs/>
          <w:lang w:val="fr-FR"/>
        </w:rPr>
        <w:t xml:space="preserve"> à </w:t>
      </w:r>
      <w:r w:rsidRPr="00583EFC">
        <w:rPr>
          <w:i/>
          <w:iCs/>
          <w:lang w:val="fr-FR"/>
        </w:rPr>
        <w:t>24]</w:t>
      </w:r>
    </w:p>
    <w:p w14:paraId="28570DEF" w14:textId="77777777" w:rsidR="00732D7A" w:rsidRPr="00583EFC" w:rsidRDefault="00E424A6" w:rsidP="00E424A6">
      <w:pPr>
        <w:pStyle w:val="Boulettes"/>
        <w:rPr>
          <w:lang w:val="fr-FR"/>
        </w:rPr>
      </w:pPr>
      <w:r w:rsidRPr="00583EFC">
        <w:rPr>
          <w:lang w:val="fr-FR"/>
        </w:rPr>
        <w:t xml:space="preserve">Que Paul et </w:t>
      </w:r>
      <w:proofErr w:type="spellStart"/>
      <w:r w:rsidRPr="00583EFC">
        <w:rPr>
          <w:lang w:val="fr-FR"/>
        </w:rPr>
        <w:t>Silas</w:t>
      </w:r>
      <w:proofErr w:type="spellEnd"/>
      <w:r w:rsidRPr="00583EFC">
        <w:rPr>
          <w:lang w:val="fr-FR"/>
        </w:rPr>
        <w:t xml:space="preserve"> faisaient-ils</w:t>
      </w:r>
      <w:r w:rsidR="00732D7A" w:rsidRPr="00583EFC">
        <w:rPr>
          <w:lang w:val="fr-FR"/>
        </w:rPr>
        <w:t xml:space="preserve"> en prison à minuit ? </w:t>
      </w:r>
      <w:r w:rsidRPr="00583EFC">
        <w:rPr>
          <w:i/>
          <w:iCs/>
          <w:lang w:val="fr-FR"/>
        </w:rPr>
        <w:t>[Verset</w:t>
      </w:r>
      <w:r w:rsidR="00732D7A" w:rsidRPr="00583EFC">
        <w:rPr>
          <w:i/>
          <w:iCs/>
          <w:lang w:val="fr-FR"/>
        </w:rPr>
        <w:t xml:space="preserve"> 25]</w:t>
      </w:r>
    </w:p>
    <w:p w14:paraId="2EBE5A86" w14:textId="77777777" w:rsidR="00732D7A" w:rsidRPr="00583EFC" w:rsidRDefault="00732D7A" w:rsidP="00E424A6">
      <w:pPr>
        <w:pStyle w:val="Boulettes"/>
        <w:rPr>
          <w:lang w:val="fr-FR"/>
        </w:rPr>
      </w:pPr>
      <w:r w:rsidRPr="00583EFC">
        <w:rPr>
          <w:lang w:val="fr-FR"/>
        </w:rPr>
        <w:t xml:space="preserve">Pourquoi le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 xml:space="preserve"> a-t-il voulu se tuer ? </w:t>
      </w:r>
      <w:r w:rsidR="00E424A6" w:rsidRPr="00583EFC">
        <w:rPr>
          <w:i/>
          <w:iCs/>
          <w:lang w:val="fr-FR"/>
        </w:rPr>
        <w:t>[Verset</w:t>
      </w:r>
      <w:r w:rsidRPr="00583EFC">
        <w:rPr>
          <w:i/>
          <w:iCs/>
          <w:lang w:val="fr-FR"/>
        </w:rPr>
        <w:t xml:space="preserve"> 26</w:t>
      </w:r>
      <w:r w:rsidR="00E424A6" w:rsidRPr="00583EFC">
        <w:rPr>
          <w:i/>
          <w:iCs/>
          <w:lang w:val="fr-FR"/>
        </w:rPr>
        <w:t xml:space="preserve"> à </w:t>
      </w:r>
      <w:r w:rsidRPr="00583EFC">
        <w:rPr>
          <w:i/>
          <w:iCs/>
          <w:lang w:val="fr-FR"/>
        </w:rPr>
        <w:t>27]</w:t>
      </w:r>
    </w:p>
    <w:p w14:paraId="57A39235" w14:textId="77777777" w:rsidR="00732D7A" w:rsidRPr="00583EFC" w:rsidRDefault="00732D7A" w:rsidP="00E424A6">
      <w:pPr>
        <w:pStyle w:val="Boulettes"/>
        <w:rPr>
          <w:lang w:val="fr-FR"/>
        </w:rPr>
      </w:pPr>
      <w:r w:rsidRPr="00583EFC">
        <w:rPr>
          <w:lang w:val="fr-FR"/>
        </w:rPr>
        <w:t xml:space="preserve">Comment le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 xml:space="preserve"> a-t-il trouvé le salut pour </w:t>
      </w:r>
      <w:r w:rsidR="00E424A6" w:rsidRPr="00583EFC">
        <w:rPr>
          <w:lang w:val="fr-FR"/>
        </w:rPr>
        <w:t>lui</w:t>
      </w:r>
      <w:r w:rsidRPr="00583EFC">
        <w:rPr>
          <w:lang w:val="fr-FR"/>
        </w:rPr>
        <w:t xml:space="preserve"> et </w:t>
      </w:r>
      <w:r w:rsidR="00E424A6" w:rsidRPr="00583EFC">
        <w:rPr>
          <w:lang w:val="fr-FR"/>
        </w:rPr>
        <w:t xml:space="preserve">pour </w:t>
      </w:r>
      <w:r w:rsidRPr="00583EFC">
        <w:rPr>
          <w:lang w:val="fr-FR"/>
        </w:rPr>
        <w:t xml:space="preserve">sa famille ? </w:t>
      </w:r>
      <w:r w:rsidR="00E424A6" w:rsidRPr="00583EFC">
        <w:rPr>
          <w:i/>
          <w:iCs/>
          <w:lang w:val="fr-FR"/>
        </w:rPr>
        <w:t>[Verset</w:t>
      </w:r>
      <w:r w:rsidRPr="00583EFC">
        <w:rPr>
          <w:i/>
          <w:iCs/>
          <w:lang w:val="fr-FR"/>
        </w:rPr>
        <w:t xml:space="preserve"> 31]</w:t>
      </w:r>
    </w:p>
    <w:p w14:paraId="392CD8B1" w14:textId="77777777" w:rsidR="00732D7A" w:rsidRPr="00583EFC" w:rsidRDefault="00732D7A" w:rsidP="00583EFC">
      <w:pPr>
        <w:pStyle w:val="Boulettes"/>
        <w:ind w:left="720" w:hanging="360"/>
        <w:rPr>
          <w:lang w:val="fr-FR"/>
        </w:rPr>
      </w:pPr>
      <w:r w:rsidRPr="00583EFC">
        <w:rPr>
          <w:lang w:val="fr-FR"/>
        </w:rPr>
        <w:t xml:space="preserve">À quelle heure de la nuit le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 xml:space="preserve"> et sa famille ont-ils été baptisés ? </w:t>
      </w:r>
      <w:r w:rsidR="00E424A6" w:rsidRPr="00583EFC">
        <w:rPr>
          <w:i/>
          <w:iCs/>
          <w:lang w:val="fr-FR"/>
        </w:rPr>
        <w:t>[Verset</w:t>
      </w:r>
      <w:r w:rsidR="00583EFC" w:rsidRPr="00583EFC">
        <w:rPr>
          <w:i/>
          <w:iCs/>
          <w:lang w:val="fr-FR"/>
        </w:rPr>
        <w:t>s</w:t>
      </w:r>
      <w:r w:rsidRPr="00583EFC">
        <w:rPr>
          <w:i/>
          <w:iCs/>
          <w:lang w:val="fr-FR"/>
        </w:rPr>
        <w:t xml:space="preserve"> 25 et 32</w:t>
      </w:r>
      <w:r w:rsidR="00E424A6" w:rsidRPr="00583EFC">
        <w:rPr>
          <w:i/>
          <w:iCs/>
          <w:lang w:val="fr-FR"/>
        </w:rPr>
        <w:t xml:space="preserve"> à </w:t>
      </w:r>
      <w:r w:rsidRPr="00583EFC">
        <w:rPr>
          <w:i/>
          <w:iCs/>
          <w:lang w:val="fr-FR"/>
        </w:rPr>
        <w:t>34]</w:t>
      </w:r>
    </w:p>
    <w:p w14:paraId="0881C530" w14:textId="77777777" w:rsidR="00732D7A" w:rsidRPr="00583EFC" w:rsidRDefault="00732D7A" w:rsidP="00E424A6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lastRenderedPageBreak/>
        <w:t>Dramatisez</w:t>
      </w:r>
      <w:r w:rsidRPr="00583EFC">
        <w:rPr>
          <w:lang w:val="fr-FR"/>
        </w:rPr>
        <w:t xml:space="preserve"> </w:t>
      </w:r>
      <w:r w:rsidR="00E424A6" w:rsidRPr="00583EFC">
        <w:rPr>
          <w:lang w:val="fr-FR"/>
        </w:rPr>
        <w:t xml:space="preserve">des </w:t>
      </w:r>
      <w:r w:rsidRPr="00583EFC">
        <w:rPr>
          <w:lang w:val="fr-FR"/>
        </w:rPr>
        <w:t xml:space="preserve">parties </w:t>
      </w:r>
      <w:r w:rsidR="00E424A6" w:rsidRPr="00583EFC">
        <w:rPr>
          <w:lang w:val="fr-FR"/>
        </w:rPr>
        <w:t>du récit</w:t>
      </w:r>
      <w:r w:rsidRPr="00583EFC">
        <w:rPr>
          <w:lang w:val="fr-FR"/>
        </w:rPr>
        <w:t xml:space="preserve"> du geôlier et sa famille. </w:t>
      </w:r>
    </w:p>
    <w:p w14:paraId="75766F77" w14:textId="77777777" w:rsidR="00732D7A" w:rsidRPr="00583EFC" w:rsidRDefault="00E424A6" w:rsidP="00583EFC">
      <w:pPr>
        <w:pStyle w:val="Boulettes"/>
        <w:ind w:left="720" w:hanging="360"/>
        <w:rPr>
          <w:lang w:val="fr-FR"/>
        </w:rPr>
      </w:pPr>
      <w:r w:rsidRPr="00583EFC">
        <w:rPr>
          <w:lang w:val="fr-FR"/>
        </w:rPr>
        <w:t xml:space="preserve">Arrangez </w:t>
      </w:r>
      <w:r w:rsidR="00732D7A" w:rsidRPr="00583EFC">
        <w:rPr>
          <w:lang w:val="fr-FR"/>
        </w:rPr>
        <w:t>avec le chef du culte en assemblée pour que les enfants présentent ce bref drame.</w:t>
      </w:r>
    </w:p>
    <w:p w14:paraId="5B9F2ECD" w14:textId="77777777" w:rsidR="00732D7A" w:rsidRPr="00583EFC" w:rsidRDefault="00E424A6" w:rsidP="00583EFC">
      <w:pPr>
        <w:pStyle w:val="Boulettes"/>
        <w:ind w:left="720" w:hanging="360"/>
        <w:rPr>
          <w:lang w:val="fr-FR"/>
        </w:rPr>
      </w:pPr>
      <w:r w:rsidRPr="00583EFC">
        <w:rPr>
          <w:lang w:val="fr-FR"/>
        </w:rPr>
        <w:t>Mettez du</w:t>
      </w:r>
      <w:r w:rsidR="00732D7A" w:rsidRPr="00583EFC">
        <w:rPr>
          <w:lang w:val="fr-FR"/>
        </w:rPr>
        <w:t xml:space="preserve"> temps avec les enfants </w:t>
      </w:r>
      <w:r w:rsidRPr="00583EFC">
        <w:rPr>
          <w:lang w:val="fr-FR"/>
        </w:rPr>
        <w:t xml:space="preserve">à </w:t>
      </w:r>
      <w:r w:rsidR="00732D7A" w:rsidRPr="00583EFC">
        <w:rPr>
          <w:lang w:val="fr-FR"/>
        </w:rPr>
        <w:t xml:space="preserve">préparer le drame. Vous </w:t>
      </w:r>
      <w:r w:rsidRPr="00583EFC">
        <w:rPr>
          <w:lang w:val="fr-FR"/>
        </w:rPr>
        <w:t>n</w:t>
      </w:r>
      <w:r w:rsidR="00B3003F" w:rsidRPr="00583EFC">
        <w:rPr>
          <w:lang w:val="fr-FR"/>
        </w:rPr>
        <w:t>’</w:t>
      </w:r>
      <w:r w:rsidRPr="00583EFC">
        <w:rPr>
          <w:lang w:val="fr-FR"/>
        </w:rPr>
        <w:t xml:space="preserve">avez </w:t>
      </w:r>
      <w:r w:rsidR="00732D7A" w:rsidRPr="00583EFC">
        <w:rPr>
          <w:lang w:val="fr-FR"/>
        </w:rPr>
        <w:t xml:space="preserve">pas </w:t>
      </w:r>
      <w:r w:rsidRPr="00583EFC">
        <w:rPr>
          <w:lang w:val="fr-FR"/>
        </w:rPr>
        <w:t xml:space="preserve">à </w:t>
      </w:r>
      <w:r w:rsidR="00732D7A" w:rsidRPr="00583EFC">
        <w:rPr>
          <w:lang w:val="fr-FR"/>
        </w:rPr>
        <w:t xml:space="preserve">employer toutes </w:t>
      </w:r>
      <w:r w:rsidRPr="00583EFC">
        <w:rPr>
          <w:lang w:val="fr-FR"/>
        </w:rPr>
        <w:t>les parties</w:t>
      </w:r>
      <w:r w:rsidR="00732D7A" w:rsidRPr="00583EFC">
        <w:rPr>
          <w:lang w:val="fr-FR"/>
        </w:rPr>
        <w:t>.</w:t>
      </w:r>
    </w:p>
    <w:p w14:paraId="04D35102" w14:textId="77777777" w:rsidR="00732D7A" w:rsidRPr="00583EFC" w:rsidRDefault="00B61414" w:rsidP="00B61414">
      <w:pPr>
        <w:pStyle w:val="Boulettes"/>
        <w:rPr>
          <w:lang w:val="fr-FR"/>
        </w:rPr>
      </w:pPr>
      <w:r w:rsidRPr="00583EFC">
        <w:rPr>
          <w:lang w:val="fr-FR"/>
        </w:rPr>
        <w:t xml:space="preserve">Faites aux </w:t>
      </w:r>
      <w:r w:rsidR="00732D7A" w:rsidRPr="00583EFC">
        <w:rPr>
          <w:lang w:val="fr-FR"/>
        </w:rPr>
        <w:t xml:space="preserve">enfants plus âgés aider les plus petits </w:t>
      </w:r>
      <w:r w:rsidRPr="00583EFC">
        <w:rPr>
          <w:lang w:val="fr-FR"/>
        </w:rPr>
        <w:t xml:space="preserve">à </w:t>
      </w:r>
      <w:r w:rsidR="00732D7A" w:rsidRPr="00583EFC">
        <w:rPr>
          <w:lang w:val="fr-FR"/>
        </w:rPr>
        <w:t>préparer le drame.</w:t>
      </w:r>
    </w:p>
    <w:p w14:paraId="39D767BC" w14:textId="664B5073" w:rsidR="00732D7A" w:rsidRPr="00583EFC" w:rsidRDefault="00B61414" w:rsidP="00B61414">
      <w:pPr>
        <w:pStyle w:val="Boulettes"/>
        <w:rPr>
          <w:lang w:val="fr-FR"/>
        </w:rPr>
      </w:pPr>
      <w:r w:rsidRPr="00583EFC">
        <w:rPr>
          <w:lang w:val="fr-FR"/>
        </w:rPr>
        <w:t xml:space="preserve">Faites à </w:t>
      </w:r>
      <w:r w:rsidR="00732D7A" w:rsidRPr="00583EFC">
        <w:rPr>
          <w:b/>
          <w:bCs/>
          <w:lang w:val="fr-FR"/>
        </w:rPr>
        <w:t>des enfants plus âgés</w:t>
      </w:r>
      <w:r w:rsidR="00732D7A" w:rsidRPr="00583EFC">
        <w:rPr>
          <w:lang w:val="fr-FR"/>
        </w:rPr>
        <w:t xml:space="preserve"> ou </w:t>
      </w:r>
      <w:r w:rsidRPr="00583EFC">
        <w:rPr>
          <w:lang w:val="fr-FR"/>
        </w:rPr>
        <w:t>à des adultes jouer</w:t>
      </w:r>
      <w:r w:rsidR="00732D7A" w:rsidRPr="00583EFC">
        <w:rPr>
          <w:lang w:val="fr-FR"/>
        </w:rPr>
        <w:t xml:space="preserve"> ces rôles</w:t>
      </w:r>
      <w:r w:rsidR="00B11326">
        <w:rPr>
          <w:lang w:val="fr-FR"/>
        </w:rPr>
        <w:t xml:space="preserve"> : </w:t>
      </w:r>
    </w:p>
    <w:p w14:paraId="17B35F02" w14:textId="77777777" w:rsidR="00732D7A" w:rsidRPr="00583EFC" w:rsidRDefault="00732D7A" w:rsidP="00732D7A">
      <w:pPr>
        <w:spacing w:before="60"/>
        <w:ind w:left="360" w:firstLine="360"/>
        <w:rPr>
          <w:lang w:val="fr-FR"/>
        </w:rPr>
      </w:pPr>
      <w:r w:rsidRPr="00583EFC">
        <w:rPr>
          <w:b/>
          <w:bCs/>
          <w:lang w:val="fr-FR"/>
        </w:rPr>
        <w:t>Paul</w:t>
      </w:r>
      <w:r w:rsidRPr="00583EFC">
        <w:rPr>
          <w:lang w:val="fr-FR"/>
        </w:rPr>
        <w:t>.</w:t>
      </w:r>
    </w:p>
    <w:p w14:paraId="57507CAF" w14:textId="77777777" w:rsidR="00732D7A" w:rsidRPr="00583EFC" w:rsidRDefault="00E424A6" w:rsidP="00B61414">
      <w:pPr>
        <w:spacing w:before="60"/>
        <w:ind w:left="360" w:firstLine="36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61414" w:rsidRPr="00583EFC">
        <w:rPr>
          <w:lang w:val="fr-FR"/>
        </w:rPr>
        <w:t>. Trouvez d</w:t>
      </w:r>
      <w:r w:rsidR="00732D7A" w:rsidRPr="00583EFC">
        <w:rPr>
          <w:lang w:val="fr-FR"/>
        </w:rPr>
        <w:t xml:space="preserve">es cordes </w:t>
      </w:r>
      <w:r w:rsidR="00B61414" w:rsidRPr="00583EFC">
        <w:rPr>
          <w:lang w:val="fr-FR"/>
        </w:rPr>
        <w:t xml:space="preserve">ou des ficelles à </w:t>
      </w:r>
      <w:r w:rsidR="00732D7A" w:rsidRPr="00583EFC">
        <w:rPr>
          <w:lang w:val="fr-FR"/>
        </w:rPr>
        <w:t xml:space="preserve">représenter deux chaînes, et quelque chose </w:t>
      </w:r>
      <w:r w:rsidR="00B61414" w:rsidRPr="00583EFC">
        <w:rPr>
          <w:lang w:val="fr-FR"/>
        </w:rPr>
        <w:t xml:space="preserve">à </w:t>
      </w:r>
      <w:r w:rsidR="00732D7A" w:rsidRPr="00583EFC">
        <w:rPr>
          <w:lang w:val="fr-FR"/>
        </w:rPr>
        <w:t>représenter une épée.</w:t>
      </w:r>
    </w:p>
    <w:p w14:paraId="45CC1ED0" w14:textId="77777777" w:rsidR="00732D7A" w:rsidRPr="00583EFC" w:rsidRDefault="00732D7A" w:rsidP="00583EFC">
      <w:pPr>
        <w:spacing w:before="60"/>
        <w:ind w:left="360" w:firstLine="360"/>
        <w:rPr>
          <w:lang w:val="fr-FR"/>
        </w:rPr>
      </w:pPr>
      <w:r w:rsidRPr="00583EFC">
        <w:rPr>
          <w:b/>
          <w:bCs/>
          <w:lang w:val="fr-FR"/>
        </w:rPr>
        <w:t>Narrateur</w:t>
      </w:r>
      <w:r w:rsidRPr="00583EFC">
        <w:rPr>
          <w:lang w:val="fr-FR"/>
        </w:rPr>
        <w:t xml:space="preserve">. Récapitulez </w:t>
      </w:r>
      <w:r w:rsidR="00E424A6" w:rsidRPr="00583EFC">
        <w:rPr>
          <w:lang w:val="fr-FR"/>
        </w:rPr>
        <w:t>le récit</w:t>
      </w:r>
      <w:r w:rsidRPr="00583EFC">
        <w:rPr>
          <w:lang w:val="fr-FR"/>
        </w:rPr>
        <w:t xml:space="preserve">. Préparez </w:t>
      </w:r>
      <w:r w:rsidR="00B61414" w:rsidRPr="00583EFC">
        <w:rPr>
          <w:lang w:val="fr-FR"/>
        </w:rPr>
        <w:t>à l</w:t>
      </w:r>
      <w:r w:rsidR="00B3003F" w:rsidRPr="00583EFC">
        <w:rPr>
          <w:lang w:val="fr-FR"/>
        </w:rPr>
        <w:t>’</w:t>
      </w:r>
      <w:r w:rsidR="00B61414" w:rsidRPr="00583EFC">
        <w:rPr>
          <w:lang w:val="fr-FR"/>
        </w:rPr>
        <w:t xml:space="preserve">avance </w:t>
      </w:r>
      <w:r w:rsidRPr="00583EFC">
        <w:rPr>
          <w:lang w:val="fr-FR"/>
        </w:rPr>
        <w:t>un</w:t>
      </w:r>
      <w:r w:rsidR="00B61414" w:rsidRPr="00583EFC">
        <w:rPr>
          <w:lang w:val="fr-FR"/>
        </w:rPr>
        <w:t xml:space="preserve"> tas </w:t>
      </w:r>
      <w:r w:rsidRPr="00583EFC">
        <w:rPr>
          <w:lang w:val="fr-FR"/>
        </w:rPr>
        <w:t xml:space="preserve">de </w:t>
      </w:r>
      <w:r w:rsidR="00583EFC" w:rsidRPr="00583EFC">
        <w:rPr>
          <w:lang w:val="fr-FR"/>
        </w:rPr>
        <w:t xml:space="preserve">petits </w:t>
      </w:r>
      <w:r w:rsidR="00B61414" w:rsidRPr="00583EFC">
        <w:rPr>
          <w:lang w:val="fr-FR"/>
        </w:rPr>
        <w:t xml:space="preserve">cailloux </w:t>
      </w:r>
      <w:r w:rsidRPr="00583EFC">
        <w:rPr>
          <w:lang w:val="fr-FR"/>
        </w:rPr>
        <w:t>ou de livres sur le bord d</w:t>
      </w:r>
      <w:r w:rsidR="00B3003F" w:rsidRPr="00583EFC">
        <w:rPr>
          <w:lang w:val="fr-FR"/>
        </w:rPr>
        <w:t>’</w:t>
      </w:r>
      <w:r w:rsidRPr="00583EFC">
        <w:rPr>
          <w:lang w:val="fr-FR"/>
        </w:rPr>
        <w:t>une table.</w:t>
      </w:r>
    </w:p>
    <w:p w14:paraId="42C6F837" w14:textId="77777777" w:rsidR="00732D7A" w:rsidRPr="00583EFC" w:rsidRDefault="00B61414" w:rsidP="00583EFC">
      <w:pPr>
        <w:pStyle w:val="Boulettes"/>
        <w:rPr>
          <w:lang w:val="fr-FR"/>
        </w:rPr>
      </w:pPr>
      <w:r w:rsidRPr="00583EFC">
        <w:rPr>
          <w:lang w:val="fr-FR"/>
        </w:rPr>
        <w:t xml:space="preserve">Faites aux </w:t>
      </w:r>
      <w:r w:rsidR="00732D7A" w:rsidRPr="00583EFC">
        <w:rPr>
          <w:b/>
          <w:bCs/>
          <w:lang w:val="fr-FR"/>
        </w:rPr>
        <w:t xml:space="preserve">enfants en </w:t>
      </w:r>
      <w:r w:rsidR="00583EFC" w:rsidRPr="00583EFC">
        <w:rPr>
          <w:b/>
          <w:bCs/>
          <w:lang w:val="fr-FR"/>
        </w:rPr>
        <w:t xml:space="preserve">plus </w:t>
      </w:r>
      <w:r w:rsidR="00732D7A" w:rsidRPr="00583EFC">
        <w:rPr>
          <w:b/>
          <w:bCs/>
          <w:lang w:val="fr-FR"/>
        </w:rPr>
        <w:t>bas âge</w:t>
      </w:r>
      <w:r w:rsidR="00732D7A" w:rsidRPr="00583EFC">
        <w:rPr>
          <w:lang w:val="fr-FR"/>
        </w:rPr>
        <w:t xml:space="preserve"> jouez les rôles de </w:t>
      </w:r>
      <w:proofErr w:type="spellStart"/>
      <w:r w:rsidR="00732D7A" w:rsidRPr="00583EFC">
        <w:rPr>
          <w:b/>
          <w:bCs/>
          <w:lang w:val="fr-FR"/>
        </w:rPr>
        <w:t>Silas</w:t>
      </w:r>
      <w:proofErr w:type="spellEnd"/>
      <w:r w:rsidR="00732D7A" w:rsidRPr="00583EFC">
        <w:rPr>
          <w:lang w:val="fr-FR"/>
        </w:rPr>
        <w:t xml:space="preserve">, </w:t>
      </w:r>
      <w:r w:rsidRPr="00583EFC">
        <w:rPr>
          <w:lang w:val="fr-FR"/>
        </w:rPr>
        <w:t xml:space="preserve">de </w:t>
      </w:r>
      <w:r w:rsidR="00732D7A" w:rsidRPr="00583EFC">
        <w:rPr>
          <w:b/>
          <w:bCs/>
          <w:lang w:val="fr-FR"/>
        </w:rPr>
        <w:t>Magistrat</w:t>
      </w:r>
      <w:r w:rsidR="00732D7A" w:rsidRPr="00583EFC">
        <w:rPr>
          <w:lang w:val="fr-FR"/>
        </w:rPr>
        <w:t xml:space="preserve">, </w:t>
      </w:r>
      <w:r w:rsidRPr="00583EFC">
        <w:rPr>
          <w:lang w:val="fr-FR"/>
        </w:rPr>
        <w:t xml:space="preserve">de </w:t>
      </w:r>
      <w:r w:rsidR="00732D7A" w:rsidRPr="00583EFC">
        <w:rPr>
          <w:b/>
          <w:bCs/>
          <w:lang w:val="fr-FR"/>
        </w:rPr>
        <w:t>Prisonniers</w:t>
      </w:r>
      <w:r w:rsidR="00732D7A" w:rsidRPr="00583EFC">
        <w:rPr>
          <w:lang w:val="fr-FR"/>
        </w:rPr>
        <w:t xml:space="preserve">, et </w:t>
      </w:r>
      <w:r w:rsidRPr="00583EFC">
        <w:rPr>
          <w:lang w:val="fr-FR"/>
        </w:rPr>
        <w:t xml:space="preserve">de la </w:t>
      </w:r>
      <w:r w:rsidRPr="00583EFC">
        <w:rPr>
          <w:b/>
          <w:bCs/>
          <w:lang w:val="fr-FR"/>
        </w:rPr>
        <w:t>famille du geôlier</w:t>
      </w:r>
      <w:r w:rsidRPr="00583EFC">
        <w:rPr>
          <w:lang w:val="fr-FR"/>
        </w:rPr>
        <w:t xml:space="preserve"> </w:t>
      </w:r>
    </w:p>
    <w:p w14:paraId="662D29F9" w14:textId="4A4E5D88" w:rsidR="00732D7A" w:rsidRPr="00583EFC" w:rsidRDefault="00732D7A" w:rsidP="00B61414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Narrateur</w:t>
      </w:r>
      <w:r w:rsidR="00B11326">
        <w:rPr>
          <w:lang w:val="fr-FR"/>
        </w:rPr>
        <w:t xml:space="preserve"> : </w:t>
      </w:r>
      <w:r w:rsidR="00B61414" w:rsidRPr="00583EFC">
        <w:rPr>
          <w:lang w:val="fr-FR"/>
        </w:rPr>
        <w:t>Racontez</w:t>
      </w:r>
      <w:r w:rsidRPr="00583EFC">
        <w:rPr>
          <w:lang w:val="fr-FR"/>
        </w:rPr>
        <w:t xml:space="preserve"> la première partie </w:t>
      </w:r>
      <w:proofErr w:type="gramStart"/>
      <w:r w:rsidRPr="00583EFC">
        <w:rPr>
          <w:lang w:val="fr-FR"/>
        </w:rPr>
        <w:t xml:space="preserve">de </w:t>
      </w:r>
      <w:r w:rsidR="00E424A6" w:rsidRPr="00583EFC">
        <w:rPr>
          <w:lang w:val="fr-FR"/>
        </w:rPr>
        <w:t>le</w:t>
      </w:r>
      <w:proofErr w:type="gramEnd"/>
      <w:r w:rsidR="00E424A6" w:rsidRPr="00583EFC">
        <w:rPr>
          <w:lang w:val="fr-FR"/>
        </w:rPr>
        <w:t xml:space="preserve"> récit</w:t>
      </w:r>
      <w:r w:rsidRPr="00583EFC">
        <w:rPr>
          <w:lang w:val="fr-FR"/>
        </w:rPr>
        <w:t xml:space="preserve"> </w:t>
      </w:r>
      <w:r w:rsidR="00B61414" w:rsidRPr="00583EFC">
        <w:rPr>
          <w:lang w:val="fr-FR"/>
        </w:rPr>
        <w:t>d</w:t>
      </w:r>
      <w:r w:rsidR="00B3003F" w:rsidRPr="00583EFC">
        <w:rPr>
          <w:lang w:val="fr-FR"/>
        </w:rPr>
        <w:t>’</w:t>
      </w:r>
      <w:r w:rsidR="00B61414" w:rsidRPr="00583EFC">
        <w:rPr>
          <w:lang w:val="fr-FR"/>
        </w:rPr>
        <w:t>Actes</w:t>
      </w:r>
      <w:r w:rsidRPr="00583EFC">
        <w:rPr>
          <w:lang w:val="fr-FR"/>
        </w:rPr>
        <w:t>16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>22</w:t>
      </w:r>
      <w:r w:rsidR="00B61414" w:rsidRPr="00583EFC">
        <w:rPr>
          <w:lang w:val="fr-FR"/>
        </w:rPr>
        <w:t xml:space="preserve"> à </w:t>
      </w:r>
      <w:r w:rsidRPr="00583EFC">
        <w:rPr>
          <w:lang w:val="fr-FR"/>
        </w:rPr>
        <w:t xml:space="preserve">28. </w:t>
      </w:r>
      <w:r w:rsidR="00B61414" w:rsidRPr="00583EFC">
        <w:rPr>
          <w:lang w:val="fr-FR"/>
        </w:rPr>
        <w:t>Dites alors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B61414" w:rsidRPr="00583EFC">
        <w:rPr>
          <w:lang w:val="fr-FR"/>
        </w:rPr>
        <w:t>)</w:t>
      </w:r>
      <w:proofErr w:type="gramEnd"/>
      <w:r w:rsidRPr="00583EFC">
        <w:rPr>
          <w:lang w:val="fr-FR"/>
        </w:rPr>
        <w:t xml:space="preserve"> « </w:t>
      </w:r>
      <w:r w:rsidR="00B61414" w:rsidRPr="00583EFC">
        <w:rPr>
          <w:lang w:val="fr-FR"/>
        </w:rPr>
        <w:t>Écoutez</w:t>
      </w:r>
      <w:r w:rsidRPr="00583EFC">
        <w:rPr>
          <w:lang w:val="fr-FR"/>
        </w:rPr>
        <w:t xml:space="preserve"> ce que </w:t>
      </w:r>
      <w:r w:rsidR="00B61414" w:rsidRPr="00583EFC">
        <w:rPr>
          <w:lang w:val="fr-FR"/>
        </w:rPr>
        <w:t xml:space="preserve">dit </w:t>
      </w:r>
      <w:r w:rsidRPr="00583EFC">
        <w:rPr>
          <w:lang w:val="fr-FR"/>
        </w:rPr>
        <w:t>le magistrat.</w:t>
      </w:r>
      <w:r w:rsidR="00911F51" w:rsidRPr="00583EFC">
        <w:rPr>
          <w:lang w:val="fr-FR"/>
        </w:rPr>
        <w:t xml:space="preserve"> »</w:t>
      </w:r>
    </w:p>
    <w:p w14:paraId="6DB0270C" w14:textId="7C3FBDDB" w:rsidR="00732D7A" w:rsidRPr="00583EFC" w:rsidRDefault="00732D7A" w:rsidP="00583EFC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Magistrat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 xml:space="preserve">« Geôlier ! Mettez Paul et </w:t>
      </w:r>
      <w:proofErr w:type="spellStart"/>
      <w:r w:rsidRPr="00583EFC">
        <w:rPr>
          <w:lang w:val="fr-FR"/>
        </w:rPr>
        <w:t>Silas</w:t>
      </w:r>
      <w:proofErr w:type="spellEnd"/>
      <w:r w:rsidRPr="00583EFC">
        <w:rPr>
          <w:lang w:val="fr-FR"/>
        </w:rPr>
        <w:t xml:space="preserve"> en prison. </w:t>
      </w:r>
      <w:r w:rsidR="00583EFC" w:rsidRPr="00583EFC">
        <w:rPr>
          <w:lang w:val="fr-FR"/>
        </w:rPr>
        <w:t>Battez-les, e</w:t>
      </w:r>
      <w:r w:rsidRPr="00583EFC">
        <w:rPr>
          <w:lang w:val="fr-FR"/>
        </w:rPr>
        <w:t>t gardez-les soigneusement</w:t>
      </w:r>
      <w:r w:rsidR="00583EFC" w:rsidRPr="00583EFC">
        <w:rPr>
          <w:lang w:val="fr-FR"/>
        </w:rPr>
        <w:t> </w:t>
      </w:r>
      <w:r w:rsidRPr="00583EFC">
        <w:rPr>
          <w:lang w:val="fr-FR"/>
        </w:rPr>
        <w:t>!</w:t>
      </w:r>
      <w:r w:rsidR="00911F51" w:rsidRPr="00583EFC">
        <w:rPr>
          <w:lang w:val="fr-FR"/>
        </w:rPr>
        <w:t> »</w:t>
      </w:r>
    </w:p>
    <w:p w14:paraId="19D6DF4A" w14:textId="68F71275" w:rsidR="00732D7A" w:rsidRPr="00583EFC" w:rsidRDefault="00E424A6" w:rsidP="00911F51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911F51" w:rsidRPr="00583EFC">
        <w:rPr>
          <w:lang w:val="fr-FR"/>
        </w:rPr>
        <w:t>(Liez</w:t>
      </w:r>
      <w:r w:rsidR="00732D7A" w:rsidRPr="00583EFC">
        <w:rPr>
          <w:lang w:val="fr-FR"/>
        </w:rPr>
        <w:t xml:space="preserve"> leurs chevilles avec les </w:t>
      </w:r>
      <w:r w:rsidR="00911F51" w:rsidRPr="00583EFC">
        <w:rPr>
          <w:lang w:val="fr-FR"/>
        </w:rPr>
        <w:t>« </w:t>
      </w:r>
      <w:r w:rsidR="00732D7A" w:rsidRPr="00583EFC">
        <w:rPr>
          <w:lang w:val="fr-FR"/>
        </w:rPr>
        <w:t>chaînes</w:t>
      </w:r>
      <w:r w:rsidR="00911F51" w:rsidRPr="00583EFC">
        <w:rPr>
          <w:lang w:val="fr-FR"/>
        </w:rPr>
        <w:t xml:space="preserve"> ». Ne les </w:t>
      </w:r>
      <w:r w:rsidR="00732D7A" w:rsidRPr="00583EFC">
        <w:rPr>
          <w:lang w:val="fr-FR"/>
        </w:rPr>
        <w:t xml:space="preserve">attachez pas </w:t>
      </w:r>
      <w:r w:rsidR="00911F51" w:rsidRPr="00583EFC">
        <w:rPr>
          <w:lang w:val="fr-FR"/>
        </w:rPr>
        <w:t>avec d</w:t>
      </w:r>
      <w:r w:rsidR="00732D7A" w:rsidRPr="00583EFC">
        <w:rPr>
          <w:lang w:val="fr-FR"/>
        </w:rPr>
        <w:t xml:space="preserve">es </w:t>
      </w:r>
      <w:r w:rsidR="00911F51" w:rsidRPr="00583EFC">
        <w:rPr>
          <w:lang w:val="fr-FR"/>
        </w:rPr>
        <w:t>nœuds</w:t>
      </w:r>
      <w:r w:rsidR="00732D7A" w:rsidRPr="00583EFC">
        <w:rPr>
          <w:lang w:val="fr-FR"/>
        </w:rPr>
        <w:t xml:space="preserve">. Dites </w:t>
      </w:r>
      <w:r w:rsidR="00911F51" w:rsidRPr="00583EFC">
        <w:rPr>
          <w:lang w:val="fr-FR"/>
        </w:rPr>
        <w:t>alors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911F51" w:rsidRPr="00583EFC">
        <w:rPr>
          <w:lang w:val="fr-FR"/>
        </w:rPr>
        <w:t>)</w:t>
      </w:r>
      <w:proofErr w:type="gramEnd"/>
      <w:r w:rsidR="00732D7A" w:rsidRPr="00583EFC">
        <w:rPr>
          <w:lang w:val="fr-FR"/>
        </w:rPr>
        <w:t xml:space="preserve"> « </w:t>
      </w:r>
      <w:r w:rsidR="00911F51" w:rsidRPr="00583EFC">
        <w:rPr>
          <w:lang w:val="fr-FR"/>
        </w:rPr>
        <w:t xml:space="preserve">Je </w:t>
      </w:r>
      <w:r w:rsidR="00732D7A" w:rsidRPr="00583EFC">
        <w:rPr>
          <w:lang w:val="fr-FR"/>
        </w:rPr>
        <w:t xml:space="preserve">les </w:t>
      </w:r>
      <w:r w:rsidR="00911F51" w:rsidRPr="00583EFC">
        <w:rPr>
          <w:lang w:val="fr-FR"/>
        </w:rPr>
        <w:t>enfermerez</w:t>
      </w:r>
      <w:r w:rsidR="00732D7A" w:rsidRPr="00583EFC">
        <w:rPr>
          <w:lang w:val="fr-FR"/>
        </w:rPr>
        <w:t xml:space="preserve"> dans la cellule intérieure et les garderai </w:t>
      </w:r>
      <w:r w:rsidR="00911F51" w:rsidRPr="00583EFC">
        <w:rPr>
          <w:lang w:val="fr-FR"/>
        </w:rPr>
        <w:t>au risque de</w:t>
      </w:r>
      <w:r w:rsidR="00732D7A" w:rsidRPr="00583EFC">
        <w:rPr>
          <w:lang w:val="fr-FR"/>
        </w:rPr>
        <w:t xml:space="preserve"> ma vie.</w:t>
      </w:r>
      <w:r w:rsidR="00911F51" w:rsidRPr="00583EFC">
        <w:rPr>
          <w:lang w:val="fr-FR"/>
        </w:rPr>
        <w:t xml:space="preserve"> »</w:t>
      </w:r>
      <w:r w:rsidR="00583EFC" w:rsidRPr="00583EFC">
        <w:rPr>
          <w:lang w:val="fr-FR"/>
        </w:rPr>
        <w:t xml:space="preserve"> (Faites-leur se mettre en-dessous d’une table, s’il y en a.)</w:t>
      </w:r>
    </w:p>
    <w:p w14:paraId="6340CAF6" w14:textId="3AE4FBE3" w:rsidR="00732D7A" w:rsidRPr="00583EFC" w:rsidRDefault="00732D7A" w:rsidP="00732D7A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 xml:space="preserve">Paul et </w:t>
      </w:r>
      <w:proofErr w:type="spellStart"/>
      <w:r w:rsidRPr="00583EFC">
        <w:rPr>
          <w:b/>
          <w:bCs/>
          <w:lang w:val="fr-FR"/>
        </w:rPr>
        <w:t>Silas</w:t>
      </w:r>
      <w:proofErr w:type="spellEnd"/>
      <w:r w:rsidR="00B11326">
        <w:rPr>
          <w:lang w:val="fr-FR"/>
        </w:rPr>
        <w:t xml:space="preserve"> : </w:t>
      </w:r>
      <w:r w:rsidR="00583EFC" w:rsidRPr="00583EFC">
        <w:rPr>
          <w:lang w:val="fr-FR"/>
        </w:rPr>
        <w:t>(</w:t>
      </w:r>
      <w:r w:rsidRPr="00583EFC">
        <w:rPr>
          <w:lang w:val="fr-FR"/>
        </w:rPr>
        <w:t xml:space="preserve">Reposez-vous sous une table et chantez </w:t>
      </w:r>
      <w:r w:rsidR="00E43F99" w:rsidRPr="00583EFC">
        <w:rPr>
          <w:lang w:val="fr-FR"/>
        </w:rPr>
        <w:t xml:space="preserve">brièvement </w:t>
      </w:r>
      <w:r w:rsidRPr="00583EFC">
        <w:rPr>
          <w:lang w:val="fr-FR"/>
        </w:rPr>
        <w:t>une chanson.</w:t>
      </w:r>
      <w:r w:rsidR="00583EFC" w:rsidRPr="00583EFC">
        <w:rPr>
          <w:lang w:val="fr-FR"/>
        </w:rPr>
        <w:t>)</w:t>
      </w:r>
    </w:p>
    <w:p w14:paraId="47B7183B" w14:textId="218B7901" w:rsidR="00732D7A" w:rsidRPr="00583EFC" w:rsidRDefault="00732D7A" w:rsidP="00583EFC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 xml:space="preserve">(Secouez la table </w:t>
      </w:r>
      <w:r w:rsidR="00E43F99" w:rsidRPr="00583EFC">
        <w:rPr>
          <w:lang w:val="fr-FR"/>
        </w:rPr>
        <w:t>de sorte que</w:t>
      </w:r>
      <w:r w:rsidRPr="00583EFC">
        <w:rPr>
          <w:lang w:val="fr-FR"/>
        </w:rPr>
        <w:t xml:space="preserve"> les </w:t>
      </w:r>
      <w:r w:rsidR="00E43F99" w:rsidRPr="00583EFC">
        <w:rPr>
          <w:lang w:val="fr-FR"/>
        </w:rPr>
        <w:t xml:space="preserve">cailloux ou les </w:t>
      </w:r>
      <w:r w:rsidRPr="00583EFC">
        <w:rPr>
          <w:lang w:val="fr-FR"/>
        </w:rPr>
        <w:t>livres</w:t>
      </w:r>
      <w:r w:rsidR="00E43F99" w:rsidRPr="00583EFC">
        <w:rPr>
          <w:lang w:val="fr-FR"/>
        </w:rPr>
        <w:t xml:space="preserve"> chutent</w:t>
      </w:r>
      <w:r w:rsidRPr="00583EFC">
        <w:rPr>
          <w:lang w:val="fr-FR"/>
        </w:rPr>
        <w:t>.</w:t>
      </w:r>
      <w:r w:rsidR="00E43F99" w:rsidRPr="00583EFC">
        <w:rPr>
          <w:lang w:val="fr-FR"/>
        </w:rPr>
        <w:t xml:space="preserve"> Criez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583EFC" w:rsidRPr="00583EFC">
        <w:rPr>
          <w:lang w:val="fr-FR"/>
        </w:rPr>
        <w:t>)</w:t>
      </w:r>
      <w:proofErr w:type="gramEnd"/>
      <w:r w:rsidR="00583EFC" w:rsidRPr="00583EFC">
        <w:rPr>
          <w:lang w:val="fr-FR"/>
        </w:rPr>
        <w:t xml:space="preserve"> </w:t>
      </w:r>
      <w:r w:rsidR="00E43F99" w:rsidRPr="00583EFC">
        <w:rPr>
          <w:lang w:val="fr-FR"/>
        </w:rPr>
        <w:t xml:space="preserve"> « Tremblement de terre ! »</w:t>
      </w:r>
    </w:p>
    <w:p w14:paraId="5629799B" w14:textId="6CE7BFA5" w:rsidR="00732D7A" w:rsidRPr="00583EFC" w:rsidRDefault="00732D7A" w:rsidP="00E43F99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 xml:space="preserve">Paul et </w:t>
      </w:r>
      <w:proofErr w:type="spellStart"/>
      <w:r w:rsidRPr="00583EFC">
        <w:rPr>
          <w:b/>
          <w:bCs/>
          <w:lang w:val="fr-FR"/>
        </w:rPr>
        <w:t>Silas</w:t>
      </w:r>
      <w:proofErr w:type="spellEnd"/>
      <w:r w:rsidR="00B11326">
        <w:rPr>
          <w:lang w:val="fr-FR"/>
        </w:rPr>
        <w:t xml:space="preserve"> : </w:t>
      </w:r>
      <w:r w:rsidR="00583EFC" w:rsidRPr="00583EFC">
        <w:rPr>
          <w:lang w:val="fr-FR"/>
        </w:rPr>
        <w:t>(</w:t>
      </w:r>
      <w:r w:rsidRPr="00583EFC">
        <w:rPr>
          <w:lang w:val="fr-FR"/>
        </w:rPr>
        <w:t xml:space="preserve">Enlevez </w:t>
      </w:r>
      <w:r w:rsidR="00E43F99" w:rsidRPr="00583EFC">
        <w:rPr>
          <w:lang w:val="fr-FR"/>
        </w:rPr>
        <w:t>vos chaînes et mettez</w:t>
      </w:r>
      <w:r w:rsidRPr="00583EFC">
        <w:rPr>
          <w:lang w:val="fr-FR"/>
        </w:rPr>
        <w:t>-vous</w:t>
      </w:r>
      <w:r w:rsidR="00E43F99" w:rsidRPr="00583EFC">
        <w:rPr>
          <w:lang w:val="fr-FR"/>
        </w:rPr>
        <w:t xml:space="preserve"> debout</w:t>
      </w:r>
      <w:r w:rsidRPr="00583EFC">
        <w:rPr>
          <w:lang w:val="fr-FR"/>
        </w:rPr>
        <w:t>.</w:t>
      </w:r>
      <w:r w:rsidR="00583EFC" w:rsidRPr="00583EFC">
        <w:rPr>
          <w:lang w:val="fr-FR"/>
        </w:rPr>
        <w:t>)</w:t>
      </w:r>
    </w:p>
    <w:p w14:paraId="102B17E9" w14:textId="2BAE6DF3" w:rsidR="00732D7A" w:rsidRPr="00583EFC" w:rsidRDefault="00732D7A" w:rsidP="00E43F99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Prisonniers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>« Nous sommes libres ! Les portes sont ouv</w:t>
      </w:r>
      <w:r w:rsidR="00E43F99" w:rsidRPr="00583EFC">
        <w:rPr>
          <w:lang w:val="fr-FR"/>
        </w:rPr>
        <w:t>ertes ! » </w:t>
      </w:r>
    </w:p>
    <w:p w14:paraId="60410EFF" w14:textId="559D453D" w:rsidR="00732D7A" w:rsidRPr="00583EFC" w:rsidRDefault="00E424A6" w:rsidP="00EB113A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lastRenderedPageBreak/>
        <w:t>Geôlier</w:t>
      </w:r>
      <w:r w:rsidR="00B11326">
        <w:rPr>
          <w:lang w:val="fr-FR"/>
        </w:rPr>
        <w:t xml:space="preserve"> : </w:t>
      </w:r>
      <w:r w:rsidR="00EB113A" w:rsidRPr="00583EFC">
        <w:rPr>
          <w:lang w:val="fr-FR"/>
        </w:rPr>
        <w:t>(</w:t>
      </w:r>
      <w:r w:rsidR="00911F51" w:rsidRPr="00583EFC">
        <w:rPr>
          <w:lang w:val="fr-FR"/>
        </w:rPr>
        <w:t>Pren</w:t>
      </w:r>
      <w:r w:rsidR="00732D7A" w:rsidRPr="00583EFC">
        <w:rPr>
          <w:lang w:val="fr-FR"/>
        </w:rPr>
        <w:t>ez l</w:t>
      </w:r>
      <w:r w:rsidR="00B3003F" w:rsidRPr="00583EFC">
        <w:rPr>
          <w:lang w:val="fr-FR"/>
        </w:rPr>
        <w:t>’</w:t>
      </w:r>
      <w:r w:rsidR="00732D7A" w:rsidRPr="00583EFC">
        <w:rPr>
          <w:lang w:val="fr-FR"/>
        </w:rPr>
        <w:t xml:space="preserve">épée. </w:t>
      </w:r>
      <w:r w:rsidR="00EB113A" w:rsidRPr="00583EFC">
        <w:rPr>
          <w:lang w:val="fr-FR"/>
        </w:rPr>
        <w:t>Dites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EB113A" w:rsidRPr="00583EFC">
        <w:rPr>
          <w:lang w:val="fr-FR"/>
        </w:rPr>
        <w:t>)</w:t>
      </w:r>
      <w:proofErr w:type="gramEnd"/>
      <w:r w:rsidR="00732D7A" w:rsidRPr="00583EFC">
        <w:rPr>
          <w:lang w:val="fr-FR"/>
        </w:rPr>
        <w:t xml:space="preserve"> « </w:t>
      </w:r>
      <w:r w:rsidR="00EB113A" w:rsidRPr="00583EFC">
        <w:rPr>
          <w:lang w:val="fr-FR"/>
        </w:rPr>
        <w:t xml:space="preserve">Oh, </w:t>
      </w:r>
      <w:r w:rsidR="00732D7A" w:rsidRPr="00583EFC">
        <w:rPr>
          <w:lang w:val="fr-FR"/>
        </w:rPr>
        <w:t>non</w:t>
      </w:r>
      <w:r w:rsidR="00EB113A" w:rsidRPr="00583EFC">
        <w:rPr>
          <w:lang w:val="fr-FR"/>
        </w:rPr>
        <w:t> </w:t>
      </w:r>
      <w:r w:rsidR="00732D7A" w:rsidRPr="00583EFC">
        <w:rPr>
          <w:lang w:val="fr-FR"/>
        </w:rPr>
        <w:t xml:space="preserve">! Les prisonniers </w:t>
      </w:r>
      <w:r w:rsidR="00EB113A" w:rsidRPr="00583EFC">
        <w:rPr>
          <w:lang w:val="fr-FR"/>
        </w:rPr>
        <w:t>se s</w:t>
      </w:r>
      <w:r w:rsidR="00732D7A" w:rsidRPr="00583EFC">
        <w:rPr>
          <w:lang w:val="fr-FR"/>
        </w:rPr>
        <w:t xml:space="preserve">ont </w:t>
      </w:r>
      <w:r w:rsidR="00EB113A" w:rsidRPr="00583EFC">
        <w:rPr>
          <w:lang w:val="fr-FR"/>
        </w:rPr>
        <w:t>échappés !</w:t>
      </w:r>
      <w:r w:rsidR="00732D7A" w:rsidRPr="00583EFC">
        <w:rPr>
          <w:lang w:val="fr-FR"/>
        </w:rPr>
        <w:t xml:space="preserve"> </w:t>
      </w:r>
      <w:r w:rsidR="00EB113A" w:rsidRPr="00583EFC">
        <w:rPr>
          <w:lang w:val="fr-FR"/>
        </w:rPr>
        <w:t>Je dois me tuer </w:t>
      </w:r>
      <w:r w:rsidR="00732D7A" w:rsidRPr="00583EFC">
        <w:rPr>
          <w:lang w:val="fr-FR"/>
        </w:rPr>
        <w:t>!</w:t>
      </w:r>
      <w:r w:rsidR="00911F51" w:rsidRPr="00583EFC">
        <w:rPr>
          <w:lang w:val="fr-FR"/>
        </w:rPr>
        <w:t xml:space="preserve"> »</w:t>
      </w:r>
    </w:p>
    <w:p w14:paraId="3AE9462C" w14:textId="6C9A8103" w:rsidR="00732D7A" w:rsidRPr="00583EFC" w:rsidRDefault="00732D7A" w:rsidP="00341995">
      <w:pPr>
        <w:spacing w:before="120" w:after="24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Paul</w:t>
      </w:r>
      <w:r w:rsidR="00B11326">
        <w:rPr>
          <w:lang w:val="fr-FR"/>
        </w:rPr>
        <w:t xml:space="preserve"> : </w:t>
      </w:r>
      <w:r w:rsidR="00EB113A" w:rsidRPr="00583EFC">
        <w:rPr>
          <w:lang w:val="fr-FR"/>
        </w:rPr>
        <w:t>(Criez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EB113A" w:rsidRPr="00583EFC">
        <w:rPr>
          <w:lang w:val="fr-FR"/>
        </w:rPr>
        <w:t>)</w:t>
      </w:r>
      <w:proofErr w:type="gramEnd"/>
      <w:r w:rsidRPr="00583EFC">
        <w:rPr>
          <w:lang w:val="fr-FR"/>
        </w:rPr>
        <w:t xml:space="preserve"> « </w:t>
      </w:r>
      <w:r w:rsidR="003A5C5D" w:rsidRPr="00583EFC">
        <w:rPr>
          <w:lang w:val="fr-FR"/>
        </w:rPr>
        <w:t>Non</w:t>
      </w:r>
      <w:r w:rsidRPr="00583EFC">
        <w:rPr>
          <w:lang w:val="fr-FR"/>
        </w:rPr>
        <w:t xml:space="preserve">, </w:t>
      </w:r>
      <w:r w:rsidR="00583EFC" w:rsidRPr="00583EFC">
        <w:rPr>
          <w:lang w:val="fr-FR"/>
        </w:rPr>
        <w:t xml:space="preserve">Monsieur </w:t>
      </w:r>
      <w:r w:rsidRPr="00583EFC">
        <w:rPr>
          <w:lang w:val="fr-FR"/>
        </w:rPr>
        <w:t xml:space="preserve">! Ne vous </w:t>
      </w:r>
      <w:r w:rsidR="00341995" w:rsidRPr="00583EFC">
        <w:rPr>
          <w:lang w:val="fr-FR"/>
        </w:rPr>
        <w:t>faites</w:t>
      </w:r>
      <w:r w:rsidRPr="00583EFC">
        <w:rPr>
          <w:lang w:val="fr-FR"/>
        </w:rPr>
        <w:t xml:space="preserve"> pas</w:t>
      </w:r>
      <w:r w:rsidR="00341995" w:rsidRPr="00583EFC">
        <w:rPr>
          <w:lang w:val="fr-FR"/>
        </w:rPr>
        <w:t xml:space="preserve"> de mal</w:t>
      </w:r>
      <w:r w:rsidRPr="00583EFC">
        <w:rPr>
          <w:lang w:val="fr-FR"/>
        </w:rPr>
        <w:t>. Nous sommes tous ici !</w:t>
      </w:r>
      <w:r w:rsidR="00911F51" w:rsidRPr="00583EFC">
        <w:rPr>
          <w:lang w:val="fr-FR"/>
        </w:rPr>
        <w:t xml:space="preserve"> »</w:t>
      </w:r>
    </w:p>
    <w:p w14:paraId="2235D14A" w14:textId="3AC64164" w:rsidR="00732D7A" w:rsidRPr="00583EFC" w:rsidRDefault="00732D7A" w:rsidP="003A5C5D">
      <w:pPr>
        <w:spacing w:before="24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Narrateur</w:t>
      </w:r>
      <w:r w:rsidR="00B11326">
        <w:rPr>
          <w:lang w:val="fr-FR"/>
        </w:rPr>
        <w:t xml:space="preserve"> : </w:t>
      </w:r>
      <w:r w:rsidR="003A5C5D" w:rsidRPr="00583EFC">
        <w:rPr>
          <w:lang w:val="fr-FR"/>
        </w:rPr>
        <w:t>(Racontez la</w:t>
      </w:r>
      <w:r w:rsidRPr="00583EFC">
        <w:rPr>
          <w:lang w:val="fr-FR"/>
        </w:rPr>
        <w:t xml:space="preserve"> </w:t>
      </w:r>
      <w:r w:rsidRPr="00583EFC">
        <w:rPr>
          <w:b/>
          <w:bCs/>
          <w:lang w:val="fr-FR"/>
        </w:rPr>
        <w:t>deuxième partie</w:t>
      </w:r>
      <w:r w:rsidRPr="00583EFC">
        <w:rPr>
          <w:lang w:val="fr-FR"/>
        </w:rPr>
        <w:t xml:space="preserve"> </w:t>
      </w:r>
      <w:r w:rsidR="003A5C5D" w:rsidRPr="00583EFC">
        <w:rPr>
          <w:lang w:val="fr-FR"/>
        </w:rPr>
        <w:t xml:space="preserve">du </w:t>
      </w:r>
      <w:r w:rsidR="00E424A6" w:rsidRPr="00583EFC">
        <w:rPr>
          <w:lang w:val="fr-FR"/>
        </w:rPr>
        <w:t>récit</w:t>
      </w:r>
      <w:r w:rsidRPr="00583EFC">
        <w:rPr>
          <w:lang w:val="fr-FR"/>
        </w:rPr>
        <w:t xml:space="preserve"> d</w:t>
      </w:r>
      <w:r w:rsidR="003A5C5D" w:rsidRPr="00583EFC">
        <w:rPr>
          <w:lang w:val="fr-FR"/>
        </w:rPr>
        <w:t>’A</w:t>
      </w:r>
      <w:r w:rsidRPr="00583EFC">
        <w:rPr>
          <w:lang w:val="fr-FR"/>
        </w:rPr>
        <w:t>ctes 16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>29</w:t>
      </w:r>
      <w:r w:rsidR="003A5C5D" w:rsidRPr="00583EFC">
        <w:rPr>
          <w:lang w:val="fr-FR"/>
        </w:rPr>
        <w:t xml:space="preserve"> à </w:t>
      </w:r>
      <w:r w:rsidRPr="00583EFC">
        <w:rPr>
          <w:lang w:val="fr-FR"/>
        </w:rPr>
        <w:t xml:space="preserve">33. Dites </w:t>
      </w:r>
      <w:r w:rsidR="00911F51" w:rsidRPr="00583EFC">
        <w:rPr>
          <w:lang w:val="fr-FR"/>
        </w:rPr>
        <w:t>alors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911F51" w:rsidRPr="00583EFC">
        <w:rPr>
          <w:lang w:val="fr-FR"/>
        </w:rPr>
        <w:t>)</w:t>
      </w:r>
      <w:proofErr w:type="gramEnd"/>
      <w:r w:rsidRPr="00583EFC">
        <w:rPr>
          <w:lang w:val="fr-FR"/>
        </w:rPr>
        <w:t xml:space="preserve"> « </w:t>
      </w:r>
      <w:r w:rsidR="00B61414" w:rsidRPr="00583EFC">
        <w:rPr>
          <w:lang w:val="fr-FR"/>
        </w:rPr>
        <w:t>Écoutez</w:t>
      </w:r>
      <w:r w:rsidRPr="00583EFC">
        <w:rPr>
          <w:lang w:val="fr-FR"/>
        </w:rPr>
        <w:t xml:space="preserve"> ce que</w:t>
      </w:r>
      <w:r w:rsidR="003A5C5D" w:rsidRPr="00583EFC">
        <w:rPr>
          <w:lang w:val="fr-FR"/>
        </w:rPr>
        <w:t xml:space="preserve"> répond</w:t>
      </w:r>
      <w:r w:rsidRPr="00583EFC">
        <w:rPr>
          <w:lang w:val="fr-FR"/>
        </w:rPr>
        <w:t xml:space="preserve"> le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>.</w:t>
      </w:r>
      <w:r w:rsidR="00911F51" w:rsidRPr="00583EFC">
        <w:rPr>
          <w:lang w:val="fr-FR"/>
        </w:rPr>
        <w:t xml:space="preserve"> »</w:t>
      </w:r>
    </w:p>
    <w:p w14:paraId="05AACC6B" w14:textId="09F49C4F" w:rsidR="00732D7A" w:rsidRPr="00583EFC" w:rsidRDefault="00E424A6" w:rsidP="00341995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732D7A" w:rsidRPr="00583EFC">
        <w:rPr>
          <w:lang w:val="fr-FR"/>
        </w:rPr>
        <w:t xml:space="preserve">« Apportez une </w:t>
      </w:r>
      <w:r w:rsidR="00AE0B82" w:rsidRPr="00583EFC">
        <w:rPr>
          <w:lang w:val="fr-FR"/>
        </w:rPr>
        <w:t>lampe</w:t>
      </w:r>
      <w:r w:rsidR="00732D7A" w:rsidRPr="00583EFC">
        <w:rPr>
          <w:lang w:val="fr-FR"/>
        </w:rPr>
        <w:t xml:space="preserve"> ! </w:t>
      </w:r>
      <w:r w:rsidR="00AE0B82" w:rsidRPr="00583EFC">
        <w:rPr>
          <w:lang w:val="fr-FR"/>
        </w:rPr>
        <w:t xml:space="preserve">Je veux voir Paul et </w:t>
      </w:r>
      <w:proofErr w:type="spellStart"/>
      <w:r w:rsidR="00AE0B82" w:rsidRPr="00583EFC">
        <w:rPr>
          <w:lang w:val="fr-FR"/>
        </w:rPr>
        <w:t>Silas</w:t>
      </w:r>
      <w:proofErr w:type="spellEnd"/>
      <w:r w:rsidR="00AE0B82" w:rsidRPr="00583EFC">
        <w:rPr>
          <w:lang w:val="fr-FR"/>
        </w:rPr>
        <w:t>.</w:t>
      </w:r>
      <w:r w:rsidR="00583EFC" w:rsidRPr="00583EFC">
        <w:rPr>
          <w:lang w:val="fr-FR"/>
        </w:rPr>
        <w:t> </w:t>
      </w:r>
      <w:r w:rsidR="00732D7A" w:rsidRPr="00583EFC">
        <w:rPr>
          <w:lang w:val="fr-FR"/>
        </w:rPr>
        <w:t xml:space="preserve">» </w:t>
      </w:r>
      <w:r w:rsidR="00AE0B82" w:rsidRPr="00583EFC">
        <w:rPr>
          <w:lang w:val="fr-FR"/>
        </w:rPr>
        <w:t>(Agenouillez-vous de</w:t>
      </w:r>
      <w:r w:rsidR="00732D7A" w:rsidRPr="00583EFC">
        <w:rPr>
          <w:lang w:val="fr-FR"/>
        </w:rPr>
        <w:t xml:space="preserve">vant Paul et </w:t>
      </w:r>
      <w:proofErr w:type="spellStart"/>
      <w:r w:rsidR="00732D7A" w:rsidRPr="00583EFC">
        <w:rPr>
          <w:lang w:val="fr-FR"/>
        </w:rPr>
        <w:t>Silas</w:t>
      </w:r>
      <w:proofErr w:type="spellEnd"/>
      <w:r w:rsidR="00732D7A" w:rsidRPr="00583EFC">
        <w:rPr>
          <w:lang w:val="fr-FR"/>
        </w:rPr>
        <w:t xml:space="preserve"> </w:t>
      </w:r>
      <w:r w:rsidR="00AE0B82" w:rsidRPr="00583EFC">
        <w:rPr>
          <w:lang w:val="fr-FR"/>
        </w:rPr>
        <w:t>et demandez-leur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AE0B82" w:rsidRPr="00583EFC">
        <w:rPr>
          <w:lang w:val="fr-FR"/>
        </w:rPr>
        <w:t>)</w:t>
      </w:r>
      <w:proofErr w:type="gramEnd"/>
      <w:r w:rsidR="00732D7A" w:rsidRPr="00583EFC">
        <w:rPr>
          <w:lang w:val="fr-FR"/>
        </w:rPr>
        <w:t xml:space="preserve"> « </w:t>
      </w:r>
      <w:r w:rsidR="00341995" w:rsidRPr="00583EFC">
        <w:rPr>
          <w:sz w:val="22"/>
          <w:szCs w:val="22"/>
          <w:lang w:val="fr-FR" w:eastAsia="fr-FR"/>
        </w:rPr>
        <w:t>Que faut-il que je fasse pour être sauvé?</w:t>
      </w:r>
      <w:r w:rsidR="00583EFC" w:rsidRPr="00583EFC">
        <w:rPr>
          <w:sz w:val="22"/>
          <w:szCs w:val="22"/>
          <w:lang w:val="fr-FR" w:eastAsia="fr-FR"/>
        </w:rPr>
        <w:t xml:space="preserve"> </w:t>
      </w:r>
      <w:r w:rsidR="00911F51" w:rsidRPr="00583EFC">
        <w:rPr>
          <w:lang w:val="fr-FR"/>
        </w:rPr>
        <w:t>»</w:t>
      </w:r>
    </w:p>
    <w:p w14:paraId="0470D1C2" w14:textId="65B6B6DE" w:rsidR="00732D7A" w:rsidRPr="00583EFC" w:rsidRDefault="00732D7A" w:rsidP="00341995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Paul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 xml:space="preserve">« Croyez </w:t>
      </w:r>
      <w:r w:rsidR="00341995" w:rsidRPr="00583EFC">
        <w:rPr>
          <w:sz w:val="22"/>
          <w:szCs w:val="22"/>
          <w:lang w:val="fr-FR" w:eastAsia="fr-FR"/>
        </w:rPr>
        <w:t>au Seigneur Jésus, et vous serez sauvé, vous et votre famille</w:t>
      </w:r>
      <w:r w:rsidRPr="00583EFC">
        <w:rPr>
          <w:lang w:val="fr-FR"/>
        </w:rPr>
        <w:t>.</w:t>
      </w:r>
      <w:r w:rsidR="00B11326">
        <w:rPr>
          <w:lang w:val="fr-FR"/>
        </w:rPr>
        <w:t> </w:t>
      </w:r>
      <w:r w:rsidR="00911F51" w:rsidRPr="00583EFC">
        <w:rPr>
          <w:lang w:val="fr-FR"/>
        </w:rPr>
        <w:t>»</w:t>
      </w:r>
    </w:p>
    <w:p w14:paraId="772BAB62" w14:textId="628586C6" w:rsidR="00732D7A" w:rsidRPr="00583EFC" w:rsidRDefault="00341995" w:rsidP="00732D7A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Famille du</w:t>
      </w:r>
      <w:r w:rsidR="00732D7A" w:rsidRPr="00583EFC">
        <w:rPr>
          <w:b/>
          <w:bCs/>
          <w:lang w:val="fr-FR"/>
        </w:rPr>
        <w:t xml:space="preserve"> </w:t>
      </w:r>
      <w:r w:rsidR="00E424A6"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732D7A" w:rsidRPr="00583EFC">
        <w:rPr>
          <w:lang w:val="fr-FR"/>
        </w:rPr>
        <w:t xml:space="preserve">« Nous voulons croire en Jésus, </w:t>
      </w:r>
      <w:r w:rsidRPr="00583EFC">
        <w:rPr>
          <w:lang w:val="fr-FR"/>
        </w:rPr>
        <w:t xml:space="preserve">nous </w:t>
      </w:r>
      <w:r w:rsidR="00732D7A" w:rsidRPr="00583EFC">
        <w:rPr>
          <w:lang w:val="fr-FR"/>
        </w:rPr>
        <w:t>aussi.</w:t>
      </w:r>
      <w:r w:rsidR="00911F51" w:rsidRPr="00583EFC">
        <w:rPr>
          <w:lang w:val="fr-FR"/>
        </w:rPr>
        <w:t xml:space="preserve"> »</w:t>
      </w:r>
    </w:p>
    <w:p w14:paraId="615AB95F" w14:textId="3346F0EB" w:rsidR="00732D7A" w:rsidRPr="00583EFC" w:rsidRDefault="00E424A6" w:rsidP="00341995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732D7A" w:rsidRPr="00583EFC">
        <w:rPr>
          <w:lang w:val="fr-FR"/>
        </w:rPr>
        <w:t>« </w:t>
      </w:r>
      <w:r w:rsidR="00341995" w:rsidRPr="00583EFC">
        <w:rPr>
          <w:lang w:val="fr-FR"/>
        </w:rPr>
        <w:t>Veuillez me</w:t>
      </w:r>
      <w:r w:rsidR="00732D7A" w:rsidRPr="00583EFC">
        <w:rPr>
          <w:lang w:val="fr-FR"/>
        </w:rPr>
        <w:t xml:space="preserve"> laisse</w:t>
      </w:r>
      <w:r w:rsidR="00583EFC">
        <w:rPr>
          <w:lang w:val="fr-FR"/>
        </w:rPr>
        <w:t>r</w:t>
      </w:r>
      <w:r w:rsidR="00341995" w:rsidRPr="00583EFC">
        <w:rPr>
          <w:lang w:val="fr-FR"/>
        </w:rPr>
        <w:t xml:space="preserve"> </w:t>
      </w:r>
      <w:r w:rsidR="00732D7A" w:rsidRPr="00583EFC">
        <w:rPr>
          <w:lang w:val="fr-FR"/>
        </w:rPr>
        <w:t xml:space="preserve">nettoyer vos </w:t>
      </w:r>
      <w:r w:rsidR="00341995" w:rsidRPr="00583EFC">
        <w:rPr>
          <w:lang w:val="fr-FR"/>
        </w:rPr>
        <w:t>plaies</w:t>
      </w:r>
      <w:r w:rsidR="00732D7A" w:rsidRPr="00583EFC">
        <w:rPr>
          <w:lang w:val="fr-FR"/>
        </w:rPr>
        <w:t>. Alors</w:t>
      </w:r>
      <w:r w:rsidR="00341995" w:rsidRPr="00583EFC">
        <w:rPr>
          <w:lang w:val="fr-FR"/>
        </w:rPr>
        <w:t>, nous tous, nous</w:t>
      </w:r>
      <w:r w:rsidR="00732D7A" w:rsidRPr="00583EFC">
        <w:rPr>
          <w:lang w:val="fr-FR"/>
        </w:rPr>
        <w:t xml:space="preserve"> serons baptisés ce soir.</w:t>
      </w:r>
      <w:r w:rsidR="00911F51" w:rsidRPr="00583EFC">
        <w:rPr>
          <w:lang w:val="fr-FR"/>
        </w:rPr>
        <w:t xml:space="preserve"> »</w:t>
      </w:r>
    </w:p>
    <w:p w14:paraId="70866B91" w14:textId="4F836B55" w:rsidR="00732D7A" w:rsidRPr="00583EFC" w:rsidRDefault="00732D7A" w:rsidP="00341995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Narrateur</w:t>
      </w:r>
      <w:r w:rsidR="00B11326">
        <w:rPr>
          <w:lang w:val="fr-FR"/>
        </w:rPr>
        <w:t xml:space="preserve"> : </w:t>
      </w:r>
      <w:r w:rsidR="00341995" w:rsidRPr="00583EFC">
        <w:rPr>
          <w:lang w:val="fr-FR"/>
        </w:rPr>
        <w:t>(</w:t>
      </w:r>
      <w:r w:rsidRPr="00583EFC">
        <w:rPr>
          <w:lang w:val="fr-FR"/>
        </w:rPr>
        <w:t xml:space="preserve">Dites la troisième partie </w:t>
      </w:r>
      <w:r w:rsidR="00341995" w:rsidRPr="00583EFC">
        <w:rPr>
          <w:lang w:val="fr-FR"/>
        </w:rPr>
        <w:t>du</w:t>
      </w:r>
      <w:r w:rsidR="00E424A6" w:rsidRPr="00583EFC">
        <w:rPr>
          <w:lang w:val="fr-FR"/>
        </w:rPr>
        <w:t xml:space="preserve"> récit</w:t>
      </w:r>
      <w:r w:rsidRPr="00583EFC">
        <w:rPr>
          <w:lang w:val="fr-FR"/>
        </w:rPr>
        <w:t xml:space="preserve"> </w:t>
      </w:r>
      <w:r w:rsidR="00341995" w:rsidRPr="00583EFC">
        <w:rPr>
          <w:lang w:val="fr-FR"/>
        </w:rPr>
        <w:t>d’A</w:t>
      </w:r>
      <w:r w:rsidRPr="00583EFC">
        <w:rPr>
          <w:lang w:val="fr-FR"/>
        </w:rPr>
        <w:t>ctes 16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>34</w:t>
      </w:r>
      <w:r w:rsidR="00341995" w:rsidRPr="00583EFC">
        <w:rPr>
          <w:lang w:val="fr-FR"/>
        </w:rPr>
        <w:t xml:space="preserve"> à </w:t>
      </w:r>
      <w:r w:rsidRPr="00583EFC">
        <w:rPr>
          <w:lang w:val="fr-FR"/>
        </w:rPr>
        <w:t xml:space="preserve">36. Dites </w:t>
      </w:r>
      <w:r w:rsidR="00911F51" w:rsidRPr="00583EFC">
        <w:rPr>
          <w:lang w:val="fr-FR"/>
        </w:rPr>
        <w:t>alors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911F51" w:rsidRPr="00583EFC">
        <w:rPr>
          <w:lang w:val="fr-FR"/>
        </w:rPr>
        <w:t>)</w:t>
      </w:r>
      <w:proofErr w:type="gramEnd"/>
      <w:r w:rsidRPr="00583EFC">
        <w:rPr>
          <w:lang w:val="fr-FR"/>
        </w:rPr>
        <w:t xml:space="preserve"> « </w:t>
      </w:r>
      <w:r w:rsidR="00B61414" w:rsidRPr="00583EFC">
        <w:rPr>
          <w:lang w:val="fr-FR"/>
        </w:rPr>
        <w:t>Écoutez</w:t>
      </w:r>
      <w:r w:rsidRPr="00583EFC">
        <w:rPr>
          <w:lang w:val="fr-FR"/>
        </w:rPr>
        <w:t xml:space="preserve"> ce que le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 xml:space="preserve"> </w:t>
      </w:r>
      <w:r w:rsidR="00341995" w:rsidRPr="00583EFC">
        <w:rPr>
          <w:lang w:val="fr-FR"/>
        </w:rPr>
        <w:t xml:space="preserve">dit </w:t>
      </w:r>
      <w:r w:rsidRPr="00583EFC">
        <w:rPr>
          <w:lang w:val="fr-FR"/>
        </w:rPr>
        <w:t xml:space="preserve">à Paul et </w:t>
      </w:r>
      <w:proofErr w:type="spellStart"/>
      <w:r w:rsidRPr="00583EFC">
        <w:rPr>
          <w:lang w:val="fr-FR"/>
        </w:rPr>
        <w:t>Silas</w:t>
      </w:r>
      <w:proofErr w:type="spellEnd"/>
      <w:r w:rsidRPr="00583EFC">
        <w:rPr>
          <w:lang w:val="fr-FR"/>
        </w:rPr>
        <w:t>.</w:t>
      </w:r>
      <w:r w:rsidR="00911F51" w:rsidRPr="00583EFC">
        <w:rPr>
          <w:lang w:val="fr-FR"/>
        </w:rPr>
        <w:t xml:space="preserve"> »</w:t>
      </w:r>
    </w:p>
    <w:p w14:paraId="6FD995C1" w14:textId="43A518E6" w:rsidR="00732D7A" w:rsidRPr="00583EFC" w:rsidRDefault="00E424A6" w:rsidP="00583EFC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732D7A" w:rsidRPr="00583EFC">
        <w:rPr>
          <w:lang w:val="fr-FR"/>
        </w:rPr>
        <w:t xml:space="preserve">« Je </w:t>
      </w:r>
      <w:r w:rsidR="00341995" w:rsidRPr="00583EFC">
        <w:rPr>
          <w:lang w:val="fr-FR"/>
        </w:rPr>
        <w:t xml:space="preserve">me réjouis de ce </w:t>
      </w:r>
      <w:r w:rsidR="00732D7A" w:rsidRPr="00583EFC">
        <w:rPr>
          <w:lang w:val="fr-FR"/>
        </w:rPr>
        <w:t xml:space="preserve">que ma famille entière a cru et </w:t>
      </w:r>
      <w:r w:rsidR="00341995" w:rsidRPr="00583EFC">
        <w:rPr>
          <w:lang w:val="fr-FR"/>
        </w:rPr>
        <w:t xml:space="preserve">a été </w:t>
      </w:r>
      <w:r w:rsidR="00732D7A" w:rsidRPr="00583EFC">
        <w:rPr>
          <w:lang w:val="fr-FR"/>
        </w:rPr>
        <w:t>baptisé</w:t>
      </w:r>
      <w:r w:rsidR="00341995" w:rsidRPr="00583EFC">
        <w:rPr>
          <w:lang w:val="fr-FR"/>
        </w:rPr>
        <w:t>e</w:t>
      </w:r>
      <w:r w:rsidR="00732D7A" w:rsidRPr="00583EFC">
        <w:rPr>
          <w:lang w:val="fr-FR"/>
        </w:rPr>
        <w:t xml:space="preserve">. Venez, nous </w:t>
      </w:r>
      <w:r w:rsidR="00341995" w:rsidRPr="00583EFC">
        <w:rPr>
          <w:lang w:val="fr-FR"/>
        </w:rPr>
        <w:t xml:space="preserve">allons </w:t>
      </w:r>
      <w:r w:rsidR="00732D7A" w:rsidRPr="00583EFC">
        <w:rPr>
          <w:lang w:val="fr-FR"/>
        </w:rPr>
        <w:t>pren</w:t>
      </w:r>
      <w:r w:rsidR="00341995" w:rsidRPr="00583EFC">
        <w:rPr>
          <w:lang w:val="fr-FR"/>
        </w:rPr>
        <w:t>dre</w:t>
      </w:r>
      <w:r w:rsidR="00732D7A" w:rsidRPr="00583EFC">
        <w:rPr>
          <w:lang w:val="fr-FR"/>
        </w:rPr>
        <w:t xml:space="preserve"> </w:t>
      </w:r>
      <w:r w:rsidR="00341995" w:rsidRPr="00583EFC">
        <w:rPr>
          <w:lang w:val="fr-FR"/>
        </w:rPr>
        <w:t xml:space="preserve">de </w:t>
      </w:r>
      <w:r w:rsidR="00732D7A" w:rsidRPr="00583EFC">
        <w:rPr>
          <w:lang w:val="fr-FR"/>
        </w:rPr>
        <w:t>la nourriture dans ma maison.</w:t>
      </w:r>
      <w:r w:rsidR="00911F51" w:rsidRPr="00583EFC">
        <w:rPr>
          <w:lang w:val="fr-FR"/>
        </w:rPr>
        <w:t xml:space="preserve"> »</w:t>
      </w:r>
      <w:r w:rsidR="00583EFC">
        <w:rPr>
          <w:lang w:val="fr-FR"/>
        </w:rPr>
        <w:t xml:space="preserve"> (On se dirige un peu à part.)</w:t>
      </w:r>
    </w:p>
    <w:p w14:paraId="09530587" w14:textId="23803FF0" w:rsidR="00732D7A" w:rsidRPr="00583EFC" w:rsidRDefault="00732D7A" w:rsidP="00583EFC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Magistrat</w:t>
      </w:r>
      <w:r w:rsidR="00B11326">
        <w:rPr>
          <w:lang w:val="fr-FR"/>
        </w:rPr>
        <w:t xml:space="preserve"> : </w:t>
      </w:r>
      <w:r w:rsidR="00341995" w:rsidRPr="00583EFC">
        <w:rPr>
          <w:lang w:val="fr-FR"/>
        </w:rPr>
        <w:t xml:space="preserve">(Tapez </w:t>
      </w:r>
      <w:r w:rsidRPr="00583EFC">
        <w:rPr>
          <w:lang w:val="fr-FR"/>
        </w:rPr>
        <w:t xml:space="preserve">sur </w:t>
      </w:r>
      <w:r w:rsidR="00341995" w:rsidRPr="00583EFC">
        <w:rPr>
          <w:lang w:val="fr-FR"/>
        </w:rPr>
        <w:t xml:space="preserve">la table </w:t>
      </w:r>
      <w:r w:rsidRPr="00583EFC">
        <w:rPr>
          <w:lang w:val="fr-FR"/>
        </w:rPr>
        <w:t>et</w:t>
      </w:r>
      <w:r w:rsidR="00341995" w:rsidRPr="00583EFC">
        <w:rPr>
          <w:lang w:val="fr-FR"/>
        </w:rPr>
        <w:t xml:space="preserve"> dites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="00341995" w:rsidRPr="00583EFC">
        <w:rPr>
          <w:lang w:val="fr-FR"/>
        </w:rPr>
        <w:t>)</w:t>
      </w:r>
      <w:proofErr w:type="gramEnd"/>
      <w:r w:rsidR="00341995" w:rsidRPr="00583EFC">
        <w:rPr>
          <w:lang w:val="fr-FR"/>
        </w:rPr>
        <w:t xml:space="preserve"> </w:t>
      </w:r>
      <w:r w:rsidRPr="00583EFC">
        <w:rPr>
          <w:lang w:val="fr-FR"/>
        </w:rPr>
        <w:t>« </w:t>
      </w:r>
      <w:r w:rsidR="00341995" w:rsidRPr="00583EFC">
        <w:rPr>
          <w:lang w:val="fr-FR"/>
        </w:rPr>
        <w:t>Bonjour</w:t>
      </w:r>
      <w:r w:rsidRPr="00583EFC">
        <w:rPr>
          <w:lang w:val="fr-FR"/>
        </w:rPr>
        <w:t xml:space="preserve">, </w:t>
      </w:r>
      <w:r w:rsidR="00E424A6" w:rsidRPr="00583EFC">
        <w:rPr>
          <w:lang w:val="fr-FR"/>
        </w:rPr>
        <w:t>Geôlier</w:t>
      </w:r>
      <w:r w:rsidRPr="00583EFC">
        <w:rPr>
          <w:lang w:val="fr-FR"/>
        </w:rPr>
        <w:t xml:space="preserve">. Vous pouvez laisser </w:t>
      </w:r>
      <w:r w:rsidR="00583EFC" w:rsidRPr="00583EFC">
        <w:rPr>
          <w:lang w:val="fr-FR"/>
        </w:rPr>
        <w:t xml:space="preserve">aller </w:t>
      </w:r>
      <w:r w:rsidRPr="00583EFC">
        <w:rPr>
          <w:lang w:val="fr-FR"/>
        </w:rPr>
        <w:t xml:space="preserve">Paul et </w:t>
      </w:r>
      <w:proofErr w:type="spellStart"/>
      <w:r w:rsidRPr="00583EFC">
        <w:rPr>
          <w:lang w:val="fr-FR"/>
        </w:rPr>
        <w:t>Silas</w:t>
      </w:r>
      <w:proofErr w:type="spellEnd"/>
      <w:r w:rsidRPr="00583EFC">
        <w:rPr>
          <w:lang w:val="fr-FR"/>
        </w:rPr>
        <w:t xml:space="preserve"> maintenant.</w:t>
      </w:r>
      <w:r w:rsidR="00911F51" w:rsidRPr="00583EFC">
        <w:rPr>
          <w:lang w:val="fr-FR"/>
        </w:rPr>
        <w:t xml:space="preserve"> »</w:t>
      </w:r>
    </w:p>
    <w:p w14:paraId="5107BB9F" w14:textId="49046DB9" w:rsidR="00732D7A" w:rsidRPr="00583EFC" w:rsidRDefault="00E424A6" w:rsidP="00341995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>Geôlier</w:t>
      </w:r>
      <w:r w:rsidR="00B11326">
        <w:rPr>
          <w:lang w:val="fr-FR"/>
        </w:rPr>
        <w:t xml:space="preserve"> : </w:t>
      </w:r>
      <w:r w:rsidR="00732D7A" w:rsidRPr="00583EFC">
        <w:rPr>
          <w:lang w:val="fr-FR"/>
        </w:rPr>
        <w:t>« Frères, merci d</w:t>
      </w:r>
      <w:r w:rsidR="00B3003F" w:rsidRPr="00583EFC">
        <w:rPr>
          <w:lang w:val="fr-FR"/>
        </w:rPr>
        <w:t>’</w:t>
      </w:r>
      <w:r w:rsidR="00341995" w:rsidRPr="00583EFC">
        <w:rPr>
          <w:lang w:val="fr-FR"/>
        </w:rPr>
        <w:t xml:space="preserve">avoir </w:t>
      </w:r>
      <w:r w:rsidR="00732D7A" w:rsidRPr="00583EFC">
        <w:rPr>
          <w:lang w:val="fr-FR"/>
        </w:rPr>
        <w:t>apport</w:t>
      </w:r>
      <w:r w:rsidR="00341995" w:rsidRPr="00583EFC">
        <w:rPr>
          <w:lang w:val="fr-FR"/>
        </w:rPr>
        <w:t>é</w:t>
      </w:r>
      <w:r w:rsidR="00732D7A" w:rsidRPr="00583EFC">
        <w:rPr>
          <w:lang w:val="fr-FR"/>
        </w:rPr>
        <w:t xml:space="preserve"> à ma famille les </w:t>
      </w:r>
      <w:r w:rsidR="00341995" w:rsidRPr="00583EFC">
        <w:rPr>
          <w:lang w:val="fr-FR"/>
        </w:rPr>
        <w:t xml:space="preserve">Bonnes Nouvelles </w:t>
      </w:r>
      <w:r w:rsidR="00732D7A" w:rsidRPr="00583EFC">
        <w:rPr>
          <w:lang w:val="fr-FR"/>
        </w:rPr>
        <w:t xml:space="preserve">de Jésus. </w:t>
      </w:r>
      <w:r w:rsidR="00341995" w:rsidRPr="00583EFC">
        <w:rPr>
          <w:lang w:val="fr-FR"/>
        </w:rPr>
        <w:t xml:space="preserve">Allez en </w:t>
      </w:r>
      <w:r w:rsidR="00732D7A" w:rsidRPr="00583EFC">
        <w:rPr>
          <w:lang w:val="fr-FR"/>
        </w:rPr>
        <w:t>paix !</w:t>
      </w:r>
      <w:r w:rsidR="00911F51" w:rsidRPr="00583EFC">
        <w:rPr>
          <w:lang w:val="fr-FR"/>
        </w:rPr>
        <w:t xml:space="preserve"> »</w:t>
      </w:r>
    </w:p>
    <w:p w14:paraId="30B5A9B7" w14:textId="6DB855B0" w:rsidR="00732D7A" w:rsidRPr="00583EFC" w:rsidRDefault="00732D7A" w:rsidP="00B03BEF">
      <w:pPr>
        <w:spacing w:before="120"/>
        <w:ind w:left="720" w:hanging="720"/>
        <w:rPr>
          <w:lang w:val="fr-FR"/>
        </w:rPr>
      </w:pPr>
      <w:r w:rsidRPr="00583EFC">
        <w:rPr>
          <w:b/>
          <w:bCs/>
          <w:lang w:val="fr-FR"/>
        </w:rPr>
        <w:t xml:space="preserve">Narrateur </w:t>
      </w:r>
      <w:r w:rsidRPr="00583EFC">
        <w:rPr>
          <w:lang w:val="fr-FR"/>
        </w:rPr>
        <w:t>ou</w:t>
      </w:r>
      <w:r w:rsidRPr="00583EFC">
        <w:rPr>
          <w:b/>
          <w:bCs/>
          <w:lang w:val="fr-FR"/>
        </w:rPr>
        <w:t xml:space="preserve"> enfant plus âgé</w:t>
      </w:r>
      <w:r w:rsidR="00B11326">
        <w:rPr>
          <w:lang w:val="fr-FR"/>
        </w:rPr>
        <w:t xml:space="preserve"> : </w:t>
      </w:r>
      <w:r w:rsidR="00341995" w:rsidRPr="00583EFC">
        <w:rPr>
          <w:lang w:val="fr-FR"/>
        </w:rPr>
        <w:t>(</w:t>
      </w:r>
      <w:r w:rsidR="00B03BEF" w:rsidRPr="00583EFC">
        <w:rPr>
          <w:lang w:val="fr-FR"/>
        </w:rPr>
        <w:t>Lorsque</w:t>
      </w:r>
      <w:r w:rsidR="00341995" w:rsidRPr="00583EFC">
        <w:rPr>
          <w:lang w:val="fr-FR"/>
        </w:rPr>
        <w:t xml:space="preserve"> </w:t>
      </w:r>
      <w:r w:rsidRPr="00583EFC">
        <w:rPr>
          <w:lang w:val="fr-FR"/>
        </w:rPr>
        <w:t xml:space="preserve">le drame est </w:t>
      </w:r>
      <w:r w:rsidR="00341995" w:rsidRPr="00583EFC">
        <w:rPr>
          <w:lang w:val="fr-FR"/>
        </w:rPr>
        <w:t xml:space="preserve">terminé, </w:t>
      </w:r>
      <w:r w:rsidRPr="00583EFC">
        <w:rPr>
          <w:lang w:val="fr-FR"/>
        </w:rPr>
        <w:t xml:space="preserve">remerciez </w:t>
      </w:r>
      <w:r w:rsidR="00B03BEF" w:rsidRPr="00583EFC">
        <w:rPr>
          <w:lang w:val="fr-FR"/>
        </w:rPr>
        <w:t xml:space="preserve">tous ceux </w:t>
      </w:r>
      <w:r w:rsidRPr="00583EFC">
        <w:rPr>
          <w:lang w:val="fr-FR"/>
        </w:rPr>
        <w:t xml:space="preserve">qui </w:t>
      </w:r>
      <w:r w:rsidR="00B03BEF" w:rsidRPr="00583EFC">
        <w:rPr>
          <w:lang w:val="fr-FR"/>
        </w:rPr>
        <w:t>ont</w:t>
      </w:r>
      <w:r w:rsidRPr="00583EFC">
        <w:rPr>
          <w:lang w:val="fr-FR"/>
        </w:rPr>
        <w:t xml:space="preserve"> aidé.</w:t>
      </w:r>
      <w:r w:rsidR="00B03BEF" w:rsidRPr="00583EFC">
        <w:rPr>
          <w:lang w:val="fr-FR"/>
        </w:rPr>
        <w:t>)</w:t>
      </w:r>
    </w:p>
    <w:p w14:paraId="443C9AFC" w14:textId="77777777" w:rsidR="00732D7A" w:rsidRPr="00583EFC" w:rsidRDefault="00732D7A" w:rsidP="00B03BEF">
      <w:pPr>
        <w:spacing w:before="240"/>
        <w:ind w:firstLine="360"/>
        <w:rPr>
          <w:lang w:val="fr-FR"/>
        </w:rPr>
      </w:pPr>
      <w:r w:rsidRPr="00583EFC">
        <w:rPr>
          <w:b/>
          <w:bCs/>
          <w:lang w:val="fr-FR"/>
        </w:rPr>
        <w:t>Questions</w:t>
      </w:r>
      <w:r w:rsidRPr="00583EFC">
        <w:rPr>
          <w:lang w:val="fr-FR"/>
        </w:rPr>
        <w:t>. Si les enfants dramatisent cette histoire pour les adultes, laissez-les pose</w:t>
      </w:r>
      <w:r w:rsidR="00B03BEF" w:rsidRPr="00583EFC">
        <w:rPr>
          <w:lang w:val="fr-FR"/>
        </w:rPr>
        <w:t>r</w:t>
      </w:r>
      <w:r w:rsidRPr="00583EFC">
        <w:rPr>
          <w:lang w:val="fr-FR"/>
        </w:rPr>
        <w:t xml:space="preserve"> également aux adultes les questions </w:t>
      </w:r>
      <w:r w:rsidR="00B03BEF" w:rsidRPr="00583EFC">
        <w:rPr>
          <w:lang w:val="fr-FR"/>
        </w:rPr>
        <w:t xml:space="preserve">listées </w:t>
      </w:r>
      <w:r w:rsidRPr="00583EFC">
        <w:rPr>
          <w:lang w:val="fr-FR"/>
        </w:rPr>
        <w:t>ci-des</w:t>
      </w:r>
      <w:r w:rsidR="00B03BEF" w:rsidRPr="00583EFC">
        <w:rPr>
          <w:lang w:val="fr-FR"/>
        </w:rPr>
        <w:t>sus</w:t>
      </w:r>
      <w:r w:rsidRPr="00583EFC">
        <w:rPr>
          <w:lang w:val="fr-FR"/>
        </w:rPr>
        <w:t>.</w:t>
      </w:r>
    </w:p>
    <w:p w14:paraId="641296A7" w14:textId="76F980F5" w:rsidR="00732D7A" w:rsidRPr="00583EFC" w:rsidRDefault="00732D7A" w:rsidP="00B03BEF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lastRenderedPageBreak/>
        <w:t>Demandez aux enfants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 xml:space="preserve">Quels sont des exemples des manières </w:t>
      </w:r>
      <w:r w:rsidR="00B03BEF" w:rsidRPr="00583EFC">
        <w:rPr>
          <w:lang w:val="fr-FR"/>
        </w:rPr>
        <w:t xml:space="preserve">dont nous pouvons adorer et servir </w:t>
      </w:r>
      <w:r w:rsidRPr="00583EFC">
        <w:rPr>
          <w:lang w:val="fr-FR"/>
        </w:rPr>
        <w:t xml:space="preserve">Dieu </w:t>
      </w:r>
      <w:r w:rsidR="00B03BEF" w:rsidRPr="00583EFC">
        <w:rPr>
          <w:lang w:val="fr-FR"/>
        </w:rPr>
        <w:t>chez nous </w:t>
      </w:r>
      <w:r w:rsidR="00583EFC">
        <w:rPr>
          <w:lang w:val="fr-FR"/>
        </w:rPr>
        <w:t>?</w:t>
      </w:r>
    </w:p>
    <w:p w14:paraId="382A6E18" w14:textId="20AEDE60" w:rsidR="00732D7A" w:rsidRPr="00583EFC" w:rsidRDefault="00B03BEF" w:rsidP="00981E47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t>Dessinez</w:t>
      </w:r>
      <w:r w:rsidR="00732D7A" w:rsidRPr="00583EFC">
        <w:rPr>
          <w:lang w:val="fr-FR"/>
        </w:rPr>
        <w:t xml:space="preserve"> une image simple d</w:t>
      </w:r>
      <w:r w:rsidR="00B3003F" w:rsidRPr="00583EFC">
        <w:rPr>
          <w:lang w:val="fr-FR"/>
        </w:rPr>
        <w:t>’</w:t>
      </w:r>
      <w:r w:rsidR="00732D7A" w:rsidRPr="00583EFC">
        <w:rPr>
          <w:lang w:val="fr-FR"/>
        </w:rPr>
        <w:t>une maison qui est typique en votre ville. Laissez les enfants l</w:t>
      </w:r>
      <w:r w:rsidRPr="00583EFC">
        <w:rPr>
          <w:lang w:val="fr-FR"/>
        </w:rPr>
        <w:t>a</w:t>
      </w:r>
      <w:r w:rsidR="00732D7A" w:rsidRPr="00583EFC">
        <w:rPr>
          <w:lang w:val="fr-FR"/>
        </w:rPr>
        <w:t xml:space="preserve"> copier et montrer le</w:t>
      </w:r>
      <w:r w:rsidRPr="00583EFC">
        <w:rPr>
          <w:lang w:val="fr-FR"/>
        </w:rPr>
        <w:t>ur</w:t>
      </w:r>
      <w:r w:rsidR="00732D7A" w:rsidRPr="00583EFC">
        <w:rPr>
          <w:lang w:val="fr-FR"/>
        </w:rPr>
        <w:t xml:space="preserve">s images aux adultes </w:t>
      </w:r>
      <w:r w:rsidRPr="00583EFC">
        <w:rPr>
          <w:lang w:val="fr-FR"/>
        </w:rPr>
        <w:t>durant le</w:t>
      </w:r>
      <w:r w:rsidR="00732D7A" w:rsidRPr="00583EFC">
        <w:rPr>
          <w:lang w:val="fr-FR"/>
        </w:rPr>
        <w:t xml:space="preserve"> culte et expliquer que nous pouvons adorer Dieu à la maison ou n</w:t>
      </w:r>
      <w:r w:rsidR="00B3003F" w:rsidRPr="00583EFC">
        <w:rPr>
          <w:lang w:val="fr-FR"/>
        </w:rPr>
        <w:t>’</w:t>
      </w:r>
      <w:r w:rsidR="00732D7A" w:rsidRPr="00583EFC">
        <w:rPr>
          <w:lang w:val="fr-FR"/>
        </w:rPr>
        <w:t xml:space="preserve">importe </w:t>
      </w:r>
      <w:r w:rsidR="00981E47">
        <w:rPr>
          <w:lang w:val="fr-FR"/>
        </w:rPr>
        <w:t>où</w:t>
      </w:r>
      <w:r w:rsidR="00732D7A" w:rsidRPr="00583EFC">
        <w:rPr>
          <w:lang w:val="fr-FR"/>
        </w:rPr>
        <w:t>.</w:t>
      </w:r>
      <w:r w:rsidR="00B11326">
        <w:rPr>
          <w:lang w:val="fr-FR"/>
        </w:rPr>
        <w:br/>
      </w:r>
    </w:p>
    <w:p w14:paraId="4ECE57FF" w14:textId="2C8C6296" w:rsidR="00732D7A" w:rsidRDefault="001E7F44" w:rsidP="00B11326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editId="2CA86B49">
            <wp:extent cx="2171700" cy="1504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editId="1C59537F">
            <wp:extent cx="1676400" cy="1419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12C433" w14:textId="77777777" w:rsidR="00981E47" w:rsidRPr="00583EFC" w:rsidRDefault="00981E47" w:rsidP="00732D7A">
      <w:pPr>
        <w:spacing w:before="120"/>
        <w:ind w:firstLine="360"/>
        <w:jc w:val="center"/>
      </w:pPr>
    </w:p>
    <w:p w14:paraId="33FDCE51" w14:textId="7BDBD0C0" w:rsidR="00732D7A" w:rsidRPr="00583EFC" w:rsidRDefault="00732D7A" w:rsidP="009526C2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t xml:space="preserve">Apprenez par </w:t>
      </w:r>
      <w:r w:rsidR="00981E47" w:rsidRPr="00583EFC">
        <w:rPr>
          <w:b/>
          <w:bCs/>
          <w:lang w:val="fr-FR"/>
        </w:rPr>
        <w:t>cœur</w:t>
      </w:r>
      <w:r w:rsidRPr="00583EFC">
        <w:rPr>
          <w:lang w:val="fr-FR"/>
        </w:rPr>
        <w:t xml:space="preserve"> </w:t>
      </w:r>
      <w:r w:rsidR="009526C2" w:rsidRPr="00583EFC">
        <w:rPr>
          <w:lang w:val="fr-FR"/>
        </w:rPr>
        <w:t xml:space="preserve">ensemble </w:t>
      </w:r>
      <w:r w:rsidRPr="00583EFC">
        <w:rPr>
          <w:lang w:val="fr-FR"/>
        </w:rPr>
        <w:t>J</w:t>
      </w:r>
      <w:r w:rsidR="009526C2" w:rsidRPr="00583EFC">
        <w:rPr>
          <w:lang w:val="fr-FR"/>
        </w:rPr>
        <w:t>ean</w:t>
      </w:r>
      <w:r w:rsidRPr="00583EFC">
        <w:rPr>
          <w:lang w:val="fr-FR"/>
        </w:rPr>
        <w:t xml:space="preserve"> 4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 xml:space="preserve">24. </w:t>
      </w:r>
    </w:p>
    <w:p w14:paraId="2AE0C195" w14:textId="69446AF4" w:rsidR="00732D7A" w:rsidRPr="00583EFC" w:rsidRDefault="00732D7A" w:rsidP="00981E47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t>Po</w:t>
      </w:r>
      <w:r w:rsidR="009526C2" w:rsidRPr="00583EFC">
        <w:rPr>
          <w:b/>
          <w:bCs/>
          <w:lang w:val="fr-FR"/>
        </w:rPr>
        <w:t>ème</w:t>
      </w:r>
      <w:r w:rsidRPr="00583EFC">
        <w:rPr>
          <w:lang w:val="fr-FR"/>
        </w:rPr>
        <w:t xml:space="preserve">. Laissez trois enfants </w:t>
      </w:r>
      <w:r w:rsidR="009526C2" w:rsidRPr="00583EFC">
        <w:rPr>
          <w:lang w:val="fr-FR"/>
        </w:rPr>
        <w:t xml:space="preserve">réciter </w:t>
      </w:r>
      <w:r w:rsidRPr="00583EFC">
        <w:rPr>
          <w:lang w:val="fr-FR"/>
        </w:rPr>
        <w:t>chacun deux vers</w:t>
      </w:r>
      <w:r w:rsidR="009526C2" w:rsidRPr="00583EFC">
        <w:rPr>
          <w:lang w:val="fr-FR"/>
        </w:rPr>
        <w:t>et</w:t>
      </w:r>
      <w:r w:rsidR="00981E47">
        <w:rPr>
          <w:lang w:val="fr-FR"/>
        </w:rPr>
        <w:t>s</w:t>
      </w:r>
      <w:r w:rsidRPr="00583EFC">
        <w:rPr>
          <w:lang w:val="fr-FR"/>
        </w:rPr>
        <w:t xml:space="preserve"> du </w:t>
      </w:r>
      <w:r w:rsidR="009526C2" w:rsidRPr="00583EFC">
        <w:rPr>
          <w:lang w:val="fr-FR"/>
        </w:rPr>
        <w:t xml:space="preserve">Psaume </w:t>
      </w:r>
      <w:r w:rsidRPr="00583EFC">
        <w:rPr>
          <w:lang w:val="fr-FR"/>
        </w:rPr>
        <w:t>136</w:t>
      </w:r>
      <w:r w:rsidR="00B11326">
        <w:rPr>
          <w:lang w:val="fr-FR"/>
        </w:rPr>
        <w:t xml:space="preserve"> : </w:t>
      </w:r>
      <w:r w:rsidRPr="00583EFC">
        <w:rPr>
          <w:lang w:val="fr-FR"/>
        </w:rPr>
        <w:t>1</w:t>
      </w:r>
      <w:r w:rsidR="009526C2" w:rsidRPr="00583EFC">
        <w:rPr>
          <w:lang w:val="fr-FR"/>
        </w:rPr>
        <w:t xml:space="preserve"> à </w:t>
      </w:r>
      <w:r w:rsidRPr="00583EFC">
        <w:rPr>
          <w:lang w:val="fr-FR"/>
        </w:rPr>
        <w:t xml:space="preserve">6. Demandez au groupe entier de répéter après chaque </w:t>
      </w:r>
      <w:r w:rsidR="00981E47">
        <w:rPr>
          <w:lang w:val="fr-FR"/>
        </w:rPr>
        <w:t>phrase</w:t>
      </w:r>
      <w:r w:rsidR="00B11326">
        <w:rPr>
          <w:lang w:val="fr-FR"/>
        </w:rPr>
        <w:t> </w:t>
      </w:r>
      <w:proofErr w:type="gramStart"/>
      <w:r w:rsidR="00B11326">
        <w:rPr>
          <w:lang w:val="fr-FR"/>
        </w:rPr>
        <w:t xml:space="preserve">: </w:t>
      </w:r>
      <w:r w:rsidRPr="00583EFC">
        <w:rPr>
          <w:lang w:val="fr-FR"/>
        </w:rPr>
        <w:t xml:space="preserve"> </w:t>
      </w:r>
      <w:r w:rsidR="00981E47">
        <w:rPr>
          <w:lang w:val="fr-FR"/>
        </w:rPr>
        <w:t>«</w:t>
      </w:r>
      <w:proofErr w:type="gramEnd"/>
      <w:r w:rsidR="00981E47">
        <w:rPr>
          <w:lang w:val="fr-FR"/>
        </w:rPr>
        <w:t> </w:t>
      </w:r>
      <w:r w:rsidR="00981E47" w:rsidRPr="00981E47">
        <w:rPr>
          <w:lang w:val="fr-FR"/>
        </w:rPr>
        <w:t>Car sa miséricorde dure à toujours!</w:t>
      </w:r>
      <w:r w:rsidRPr="00583EFC">
        <w:rPr>
          <w:lang w:val="fr-FR"/>
        </w:rPr>
        <w:t xml:space="preserve"> ». </w:t>
      </w:r>
    </w:p>
    <w:p w14:paraId="0B6F47E6" w14:textId="77777777" w:rsidR="00732D7A" w:rsidRPr="00583EFC" w:rsidRDefault="00732D7A" w:rsidP="009526C2">
      <w:pPr>
        <w:spacing w:before="120"/>
        <w:ind w:firstLine="360"/>
        <w:rPr>
          <w:lang w:val="fr-FR"/>
        </w:rPr>
      </w:pPr>
      <w:r w:rsidRPr="00583EFC">
        <w:rPr>
          <w:lang w:val="fr-FR"/>
        </w:rPr>
        <w:t xml:space="preserve">Laissez </w:t>
      </w:r>
      <w:r w:rsidR="009526C2" w:rsidRPr="00583EFC">
        <w:rPr>
          <w:lang w:val="fr-FR"/>
        </w:rPr>
        <w:t>l</w:t>
      </w:r>
      <w:r w:rsidRPr="00583EFC">
        <w:rPr>
          <w:lang w:val="fr-FR"/>
        </w:rPr>
        <w:t>es</w:t>
      </w:r>
      <w:r w:rsidRPr="00583EFC">
        <w:rPr>
          <w:b/>
          <w:bCs/>
          <w:lang w:val="fr-FR"/>
        </w:rPr>
        <w:t xml:space="preserve"> enfants plus âgés </w:t>
      </w:r>
      <w:r w:rsidRPr="00583EFC">
        <w:rPr>
          <w:lang w:val="fr-FR"/>
        </w:rPr>
        <w:t xml:space="preserve">écrire </w:t>
      </w:r>
      <w:r w:rsidR="009526C2" w:rsidRPr="00583EFC">
        <w:rPr>
          <w:lang w:val="fr-FR"/>
        </w:rPr>
        <w:t xml:space="preserve">des </w:t>
      </w:r>
      <w:r w:rsidRPr="00583EFC">
        <w:rPr>
          <w:lang w:val="fr-FR"/>
        </w:rPr>
        <w:t>po</w:t>
      </w:r>
      <w:r w:rsidR="009526C2" w:rsidRPr="00583EFC">
        <w:rPr>
          <w:lang w:val="fr-FR"/>
        </w:rPr>
        <w:t>ème</w:t>
      </w:r>
      <w:r w:rsidRPr="00583EFC">
        <w:rPr>
          <w:lang w:val="fr-FR"/>
        </w:rPr>
        <w:t xml:space="preserve">s </w:t>
      </w:r>
      <w:r w:rsidR="009526C2" w:rsidRPr="00583EFC">
        <w:rPr>
          <w:lang w:val="fr-FR"/>
        </w:rPr>
        <w:t xml:space="preserve">et </w:t>
      </w:r>
      <w:r w:rsidRPr="00583EFC">
        <w:rPr>
          <w:lang w:val="fr-FR"/>
        </w:rPr>
        <w:t xml:space="preserve">chansons </w:t>
      </w:r>
      <w:r w:rsidR="009526C2" w:rsidRPr="00583EFC">
        <w:rPr>
          <w:lang w:val="fr-FR"/>
        </w:rPr>
        <w:t>sur des réunions de culte à maison</w:t>
      </w:r>
      <w:r w:rsidRPr="00583EFC">
        <w:rPr>
          <w:lang w:val="fr-FR"/>
        </w:rPr>
        <w:t xml:space="preserve">. </w:t>
      </w:r>
    </w:p>
    <w:p w14:paraId="47260311" w14:textId="77777777" w:rsidR="00732D7A" w:rsidRPr="00583EFC" w:rsidRDefault="00732D7A" w:rsidP="00981E47">
      <w:pPr>
        <w:spacing w:before="120"/>
        <w:ind w:firstLine="360"/>
        <w:rPr>
          <w:lang w:val="fr-FR"/>
        </w:rPr>
      </w:pPr>
      <w:r w:rsidRPr="00583EFC">
        <w:rPr>
          <w:b/>
          <w:bCs/>
          <w:lang w:val="fr-FR"/>
        </w:rPr>
        <w:t>Prière</w:t>
      </w:r>
      <w:r w:rsidRPr="00583EFC">
        <w:rPr>
          <w:lang w:val="fr-FR"/>
        </w:rPr>
        <w:t xml:space="preserve">. « Cher </w:t>
      </w:r>
      <w:r w:rsidR="009526C2" w:rsidRPr="00583EFC">
        <w:rPr>
          <w:lang w:val="fr-FR"/>
        </w:rPr>
        <w:t>Seigneur</w:t>
      </w:r>
      <w:r w:rsidRPr="00583EFC">
        <w:rPr>
          <w:lang w:val="fr-FR"/>
        </w:rPr>
        <w:t xml:space="preserve">, merci </w:t>
      </w:r>
      <w:r w:rsidR="009526C2" w:rsidRPr="00583EFC">
        <w:rPr>
          <w:lang w:val="fr-FR"/>
        </w:rPr>
        <w:t xml:space="preserve">de ce </w:t>
      </w:r>
      <w:r w:rsidRPr="00583EFC">
        <w:rPr>
          <w:lang w:val="fr-FR"/>
        </w:rPr>
        <w:t xml:space="preserve">que nous pouvons </w:t>
      </w:r>
      <w:r w:rsidR="009526C2" w:rsidRPr="00583EFC">
        <w:rPr>
          <w:lang w:val="fr-FR"/>
        </w:rPr>
        <w:t>t’</w:t>
      </w:r>
      <w:r w:rsidRPr="00583EFC">
        <w:rPr>
          <w:lang w:val="fr-FR"/>
        </w:rPr>
        <w:t>adorer n</w:t>
      </w:r>
      <w:r w:rsidR="00B3003F" w:rsidRPr="00583EFC">
        <w:rPr>
          <w:lang w:val="fr-FR"/>
        </w:rPr>
        <w:t>’</w:t>
      </w:r>
      <w:r w:rsidRPr="00583EFC">
        <w:rPr>
          <w:lang w:val="fr-FR"/>
        </w:rPr>
        <w:t>importe où et n</w:t>
      </w:r>
      <w:r w:rsidR="00B3003F" w:rsidRPr="00583EFC">
        <w:rPr>
          <w:lang w:val="fr-FR"/>
        </w:rPr>
        <w:t>’</w:t>
      </w:r>
      <w:r w:rsidRPr="00583EFC">
        <w:rPr>
          <w:lang w:val="fr-FR"/>
        </w:rPr>
        <w:t>importe quand. Il n</w:t>
      </w:r>
      <w:r w:rsidR="00B3003F" w:rsidRPr="00583EFC">
        <w:rPr>
          <w:lang w:val="fr-FR"/>
        </w:rPr>
        <w:t>’</w:t>
      </w:r>
      <w:r w:rsidRPr="00583EFC">
        <w:rPr>
          <w:lang w:val="fr-FR"/>
        </w:rPr>
        <w:t>importe pas si nous sommes un très petit</w:t>
      </w:r>
      <w:r w:rsidR="009526C2" w:rsidRPr="00583EFC">
        <w:rPr>
          <w:lang w:val="fr-FR"/>
        </w:rPr>
        <w:t xml:space="preserve"> groupe</w:t>
      </w:r>
      <w:r w:rsidRPr="00583EFC">
        <w:rPr>
          <w:lang w:val="fr-FR"/>
        </w:rPr>
        <w:t xml:space="preserve">. Merci </w:t>
      </w:r>
      <w:r w:rsidR="009526C2" w:rsidRPr="00583EFC">
        <w:rPr>
          <w:lang w:val="fr-FR"/>
        </w:rPr>
        <w:t xml:space="preserve">de ce </w:t>
      </w:r>
      <w:r w:rsidRPr="00583EFC">
        <w:rPr>
          <w:lang w:val="fr-FR"/>
        </w:rPr>
        <w:t xml:space="preserve">que </w:t>
      </w:r>
      <w:r w:rsidR="009526C2" w:rsidRPr="00583EFC">
        <w:rPr>
          <w:lang w:val="fr-FR"/>
        </w:rPr>
        <w:t>tu peu</w:t>
      </w:r>
      <w:r w:rsidR="00981E47">
        <w:rPr>
          <w:lang w:val="fr-FR"/>
        </w:rPr>
        <w:t>x</w:t>
      </w:r>
      <w:r w:rsidR="009526C2" w:rsidRPr="00583EFC">
        <w:rPr>
          <w:lang w:val="fr-FR"/>
        </w:rPr>
        <w:t xml:space="preserve"> sauver </w:t>
      </w:r>
      <w:r w:rsidRPr="00583EFC">
        <w:rPr>
          <w:lang w:val="fr-FR"/>
        </w:rPr>
        <w:t xml:space="preserve">nos familles entières. Aide-nous à </w:t>
      </w:r>
      <w:r w:rsidR="009526C2" w:rsidRPr="00583EFC">
        <w:rPr>
          <w:lang w:val="fr-FR"/>
        </w:rPr>
        <w:t>t’</w:t>
      </w:r>
      <w:r w:rsidRPr="00583EFC">
        <w:rPr>
          <w:lang w:val="fr-FR"/>
        </w:rPr>
        <w:t xml:space="preserve">adorer </w:t>
      </w:r>
      <w:r w:rsidR="009526C2" w:rsidRPr="00583EFC">
        <w:rPr>
          <w:lang w:val="fr-FR"/>
        </w:rPr>
        <w:t xml:space="preserve">de tout </w:t>
      </w:r>
      <w:r w:rsidRPr="00583EFC">
        <w:rPr>
          <w:lang w:val="fr-FR"/>
        </w:rPr>
        <w:t xml:space="preserve">notre </w:t>
      </w:r>
      <w:r w:rsidR="009526C2" w:rsidRPr="00583EFC">
        <w:rPr>
          <w:lang w:val="fr-FR"/>
        </w:rPr>
        <w:t>cœur</w:t>
      </w:r>
      <w:r w:rsidRPr="00583EFC">
        <w:rPr>
          <w:lang w:val="fr-FR"/>
        </w:rPr>
        <w:t>.</w:t>
      </w:r>
      <w:r w:rsidR="00911F51" w:rsidRPr="00583EFC">
        <w:rPr>
          <w:lang w:val="fr-FR"/>
        </w:rPr>
        <w:t xml:space="preserve"> »</w:t>
      </w:r>
    </w:p>
    <w:p w14:paraId="18508C14" w14:textId="11B0D1E2" w:rsidR="00732D7A" w:rsidRPr="00981E47" w:rsidRDefault="00732D7A" w:rsidP="009526C2">
      <w:pPr>
        <w:spacing w:before="240" w:after="180"/>
        <w:ind w:firstLine="360"/>
        <w:jc w:val="center"/>
        <w:rPr>
          <w:rFonts w:ascii="Arial" w:hAnsi="Arial" w:cs="Arial"/>
          <w:sz w:val="20"/>
          <w:szCs w:val="20"/>
          <w:lang w:val="fr-FR"/>
        </w:rPr>
      </w:pPr>
      <w:r w:rsidRPr="00583EFC">
        <w:rPr>
          <w:b/>
          <w:bCs/>
          <w:sz w:val="20"/>
          <w:szCs w:val="20"/>
          <w:lang w:val="fr-FR"/>
        </w:rPr>
        <w:br/>
      </w:r>
      <w:r w:rsidRPr="00981E47">
        <w:rPr>
          <w:rFonts w:ascii="Arial" w:hAnsi="Arial" w:cs="Arial"/>
          <w:b/>
          <w:bCs/>
          <w:sz w:val="20"/>
          <w:szCs w:val="20"/>
          <w:lang w:val="fr-FR"/>
        </w:rPr>
        <w:t>Si vous enseignez des enfants et n</w:t>
      </w:r>
      <w:r w:rsidR="00B3003F" w:rsidRPr="00981E47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Pr="00981E47">
        <w:rPr>
          <w:rFonts w:ascii="Arial" w:hAnsi="Arial" w:cs="Arial"/>
          <w:b/>
          <w:bCs/>
          <w:sz w:val="20"/>
          <w:szCs w:val="20"/>
          <w:lang w:val="fr-FR"/>
        </w:rPr>
        <w:t>avez pas encore lu l</w:t>
      </w:r>
      <w:r w:rsidR="00B3003F" w:rsidRPr="00981E47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Pr="00981E47">
        <w:rPr>
          <w:rFonts w:ascii="Arial" w:hAnsi="Arial" w:cs="Arial"/>
          <w:b/>
          <w:bCs/>
          <w:sz w:val="20"/>
          <w:szCs w:val="20"/>
          <w:lang w:val="fr-FR"/>
        </w:rPr>
        <w:t xml:space="preserve">étude </w:t>
      </w:r>
      <w:r w:rsidR="009526C2" w:rsidRPr="00981E47">
        <w:rPr>
          <w:rFonts w:ascii="Arial" w:hAnsi="Arial" w:cs="Arial"/>
          <w:b/>
          <w:bCs/>
          <w:sz w:val="20"/>
          <w:szCs w:val="20"/>
          <w:lang w:val="fr-FR"/>
        </w:rPr>
        <w:t>P-T n</w:t>
      </w:r>
      <w:r w:rsidR="009526C2" w:rsidRPr="00981E47">
        <w:rPr>
          <w:rFonts w:ascii="Arial" w:hAnsi="Arial" w:cs="Arial"/>
          <w:b/>
          <w:bCs/>
          <w:sz w:val="20"/>
          <w:szCs w:val="20"/>
          <w:vertAlign w:val="superscript"/>
          <w:lang w:val="fr-FR"/>
        </w:rPr>
        <w:t>o</w:t>
      </w:r>
      <w:r w:rsidR="009526C2" w:rsidRPr="00981E47">
        <w:rPr>
          <w:rFonts w:ascii="Arial" w:hAnsi="Arial" w:cs="Arial"/>
          <w:b/>
          <w:bCs/>
          <w:sz w:val="20"/>
          <w:szCs w:val="20"/>
          <w:lang w:val="fr-FR"/>
        </w:rPr>
        <w:t xml:space="preserve"> 5</w:t>
      </w:r>
      <w:r w:rsidR="00B11326">
        <w:rPr>
          <w:rFonts w:ascii="Arial" w:hAnsi="Arial" w:cs="Arial"/>
          <w:b/>
          <w:bCs/>
          <w:sz w:val="20"/>
          <w:szCs w:val="20"/>
          <w:lang w:val="fr-FR"/>
        </w:rPr>
        <w:t xml:space="preserve"> : </w:t>
      </w:r>
      <w:r w:rsidR="005B692A" w:rsidRPr="00981E47">
        <w:rPr>
          <w:rFonts w:ascii="Arial" w:hAnsi="Arial" w:cs="Arial"/>
          <w:b/>
          <w:bCs/>
          <w:sz w:val="20"/>
          <w:szCs w:val="20"/>
          <w:lang w:val="fr-FR"/>
        </w:rPr>
        <w:br/>
      </w:r>
      <w:r w:rsidRPr="00981E4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Directives pour </w:t>
      </w:r>
      <w:r w:rsidR="009526C2" w:rsidRPr="00981E4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ceux qui enseignent</w:t>
      </w:r>
      <w:r w:rsidRPr="00981E4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des enfants, </w:t>
      </w:r>
      <w:r w:rsidR="005B692A" w:rsidRPr="00981E4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br/>
      </w:r>
      <w:r w:rsidRPr="00981E47">
        <w:rPr>
          <w:rFonts w:ascii="Arial" w:hAnsi="Arial" w:cs="Arial"/>
          <w:b/>
          <w:bCs/>
          <w:sz w:val="20"/>
          <w:szCs w:val="20"/>
          <w:lang w:val="fr-FR"/>
        </w:rPr>
        <w:t xml:space="preserve">veuillez </w:t>
      </w:r>
      <w:r w:rsidR="009526C2" w:rsidRPr="00981E47">
        <w:rPr>
          <w:rFonts w:ascii="Arial" w:hAnsi="Arial" w:cs="Arial"/>
          <w:b/>
          <w:bCs/>
          <w:sz w:val="20"/>
          <w:szCs w:val="20"/>
          <w:lang w:val="fr-FR"/>
        </w:rPr>
        <w:t xml:space="preserve">le faire </w:t>
      </w:r>
      <w:r w:rsidRPr="00981E47">
        <w:rPr>
          <w:rFonts w:ascii="Arial" w:hAnsi="Arial" w:cs="Arial"/>
          <w:b/>
          <w:bCs/>
          <w:sz w:val="20"/>
          <w:szCs w:val="20"/>
          <w:lang w:val="fr-FR"/>
        </w:rPr>
        <w:t>maintenant.</w:t>
      </w:r>
    </w:p>
    <w:sectPr w:rsidR="00732D7A" w:rsidRPr="00981E47" w:rsidSect="00B11326">
      <w:headerReference w:type="default" r:id="rId12"/>
      <w:footerReference w:type="even" r:id="rId13"/>
      <w:footerReference w:type="default" r:id="rId14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BFD5" w14:textId="77777777" w:rsidR="00514574" w:rsidRDefault="00514574">
      <w:r>
        <w:separator/>
      </w:r>
    </w:p>
  </w:endnote>
  <w:endnote w:type="continuationSeparator" w:id="0">
    <w:p w14:paraId="729C6D25" w14:textId="77777777" w:rsidR="00514574" w:rsidRDefault="005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05CB" w14:textId="77777777" w:rsidR="006126AA" w:rsidRDefault="006126AA" w:rsidP="009C48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1A1A1B" w14:textId="77777777" w:rsidR="006126AA" w:rsidRDefault="006126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7794" w14:textId="04AB6BB5" w:rsidR="006126AA" w:rsidRPr="00732D7A" w:rsidRDefault="00B11326" w:rsidP="00732D7A">
    <w:pPr>
      <w:pStyle w:val="En-tte"/>
      <w:jc w:val="center"/>
      <w:rPr>
        <w:rFonts w:ascii="Arial" w:hAnsi="Arial" w:cs="Arial"/>
        <w:b/>
        <w:bCs/>
        <w:sz w:val="20"/>
        <w:szCs w:val="20"/>
        <w:lang w:val="fr-FR"/>
      </w:rPr>
    </w:pPr>
    <w:r w:rsidRPr="00B11326">
      <w:rPr>
        <w:rFonts w:ascii="Arial" w:hAnsi="Arial" w:cs="Arial"/>
        <w:sz w:val="20"/>
        <w:szCs w:val="20"/>
        <w:lang w:val="fr-FR"/>
      </w:rPr>
      <w:t>Révisé en mars 2010</w:t>
    </w:r>
    <w:r>
      <w:rPr>
        <w:rFonts w:ascii="Arial" w:hAnsi="Arial" w:cs="Arial"/>
        <w:b/>
        <w:bCs/>
        <w:sz w:val="20"/>
        <w:szCs w:val="20"/>
        <w:lang w:val="fr-FR"/>
      </w:rPr>
      <w:br/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CB968" w14:textId="77777777" w:rsidR="00514574" w:rsidRDefault="00514574">
      <w:r>
        <w:separator/>
      </w:r>
    </w:p>
  </w:footnote>
  <w:footnote w:type="continuationSeparator" w:id="0">
    <w:p w14:paraId="6F8A006A" w14:textId="77777777" w:rsidR="00514574" w:rsidRDefault="0051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796F" w14:textId="5A735868" w:rsidR="008620DC" w:rsidRPr="00732D7A" w:rsidRDefault="00B11326" w:rsidP="00732D7A">
    <w:pPr>
      <w:pStyle w:val="En-tte"/>
      <w:jc w:val="center"/>
      <w:rPr>
        <w:rFonts w:ascii="Arial" w:hAnsi="Arial" w:cs="Arial"/>
        <w:b/>
        <w:bCs/>
        <w:sz w:val="20"/>
        <w:szCs w:val="20"/>
        <w:lang w:val="fr-FR"/>
      </w:rPr>
    </w:pPr>
    <w:proofErr w:type="spellStart"/>
    <w:r>
      <w:rPr>
        <w:rFonts w:ascii="Arial" w:hAnsi="Arial" w:cs="Arial"/>
        <w:b/>
        <w:bCs/>
        <w:sz w:val="20"/>
        <w:szCs w:val="20"/>
        <w:lang w:val="fr-FR"/>
      </w:rPr>
      <w:t>P.-T</w:t>
    </w:r>
    <w:proofErr w:type="spellEnd"/>
    <w:r>
      <w:rPr>
        <w:rFonts w:ascii="Arial" w:hAnsi="Arial" w:cs="Arial"/>
        <w:b/>
        <w:bCs/>
        <w:sz w:val="20"/>
        <w:szCs w:val="20"/>
        <w:lang w:val="fr-FR"/>
      </w:rPr>
      <w:t xml:space="preserve">. 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 xml:space="preserve"> — Étude pour enfants </w:t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t xml:space="preserve">— 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>Implantation d</w:t>
    </w:r>
    <w:r w:rsidR="00B3003F">
      <w:rPr>
        <w:rFonts w:ascii="Arial" w:hAnsi="Arial" w:cs="Arial"/>
        <w:b/>
        <w:bCs/>
        <w:sz w:val="20"/>
        <w:szCs w:val="20"/>
        <w:lang w:val="fr-FR"/>
      </w:rPr>
      <w:t>’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>église</w:t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t xml:space="preserve">, 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>n</w:t>
    </w:r>
    <w:r w:rsidR="00732D7A" w:rsidRPr="00732D7A">
      <w:rPr>
        <w:rFonts w:ascii="Arial" w:hAnsi="Arial" w:cs="Arial"/>
        <w:b/>
        <w:bCs/>
        <w:sz w:val="20"/>
        <w:szCs w:val="20"/>
        <w:vertAlign w:val="superscript"/>
        <w:lang w:val="fr-FR"/>
      </w:rPr>
      <w:t>o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 xml:space="preserve"> 45 </w:t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t xml:space="preserve">—Page </w: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begin"/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instrText xml:space="preserve"> PAGE  \* MERGEFORMAT </w:instrTex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separate"/>
    </w:r>
    <w:r>
      <w:rPr>
        <w:rFonts w:ascii="Arial" w:hAnsi="Arial" w:cs="Arial"/>
        <w:b/>
        <w:bCs/>
        <w:noProof/>
        <w:sz w:val="20"/>
        <w:szCs w:val="20"/>
        <w:lang w:val="fr-FR"/>
      </w:rPr>
      <w:t>4</w: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end"/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t xml:space="preserve"> </w:t>
    </w:r>
    <w:r w:rsidR="00732D7A" w:rsidRPr="00732D7A">
      <w:rPr>
        <w:rFonts w:ascii="Arial" w:hAnsi="Arial" w:cs="Arial"/>
        <w:b/>
        <w:bCs/>
        <w:sz w:val="20"/>
        <w:szCs w:val="20"/>
        <w:lang w:val="fr-FR"/>
      </w:rPr>
      <w:t>sur</w:t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t xml:space="preserve"> </w: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begin"/>
    </w:r>
    <w:r w:rsidR="008620DC" w:rsidRPr="00732D7A">
      <w:rPr>
        <w:rFonts w:ascii="Arial" w:hAnsi="Arial" w:cs="Arial"/>
        <w:b/>
        <w:bCs/>
        <w:sz w:val="20"/>
        <w:szCs w:val="20"/>
        <w:lang w:val="fr-FR"/>
      </w:rPr>
      <w:instrText xml:space="preserve"> NUMPAGES  \* MERGEFORMAT </w:instrTex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separate"/>
    </w:r>
    <w:r>
      <w:rPr>
        <w:rFonts w:ascii="Arial" w:hAnsi="Arial" w:cs="Arial"/>
        <w:b/>
        <w:bCs/>
        <w:noProof/>
        <w:sz w:val="20"/>
        <w:szCs w:val="20"/>
        <w:lang w:val="fr-FR"/>
      </w:rPr>
      <w:t>4</w:t>
    </w:r>
    <w:r w:rsidR="008620DC" w:rsidRPr="00732D7A">
      <w:rPr>
        <w:rFonts w:ascii="Arial" w:hAnsi="Arial" w:cs="Arial"/>
        <w:b/>
        <w:bCs/>
        <w:sz w:val="20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154"/>
    <w:multiLevelType w:val="hybridMultilevel"/>
    <w:tmpl w:val="00982A78"/>
    <w:lvl w:ilvl="0" w:tplc="109C75F4">
      <w:start w:val="1"/>
      <w:numFmt w:val="bullet"/>
      <w:pStyle w:val="Boulettes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1"/>
    <w:rsid w:val="00073C9F"/>
    <w:rsid w:val="00083CDB"/>
    <w:rsid w:val="000F01FE"/>
    <w:rsid w:val="000F1DBC"/>
    <w:rsid w:val="00181966"/>
    <w:rsid w:val="00185859"/>
    <w:rsid w:val="0019427A"/>
    <w:rsid w:val="001E7F44"/>
    <w:rsid w:val="001F269F"/>
    <w:rsid w:val="002372B0"/>
    <w:rsid w:val="00341995"/>
    <w:rsid w:val="003A5C5D"/>
    <w:rsid w:val="004867A6"/>
    <w:rsid w:val="00495B1F"/>
    <w:rsid w:val="004F7406"/>
    <w:rsid w:val="00514574"/>
    <w:rsid w:val="005146E9"/>
    <w:rsid w:val="005326B7"/>
    <w:rsid w:val="00553498"/>
    <w:rsid w:val="00583EFC"/>
    <w:rsid w:val="0059752D"/>
    <w:rsid w:val="005A6E58"/>
    <w:rsid w:val="005B0A62"/>
    <w:rsid w:val="005B692A"/>
    <w:rsid w:val="005C0254"/>
    <w:rsid w:val="005F52D0"/>
    <w:rsid w:val="006126AA"/>
    <w:rsid w:val="00723B09"/>
    <w:rsid w:val="00732D7A"/>
    <w:rsid w:val="00741299"/>
    <w:rsid w:val="00761600"/>
    <w:rsid w:val="007D180B"/>
    <w:rsid w:val="008620DC"/>
    <w:rsid w:val="008E4BC4"/>
    <w:rsid w:val="00911F51"/>
    <w:rsid w:val="009526C2"/>
    <w:rsid w:val="00981E47"/>
    <w:rsid w:val="009A08A7"/>
    <w:rsid w:val="009C48A8"/>
    <w:rsid w:val="009D0BAF"/>
    <w:rsid w:val="00A25D3A"/>
    <w:rsid w:val="00A336E9"/>
    <w:rsid w:val="00A909B6"/>
    <w:rsid w:val="00AD0672"/>
    <w:rsid w:val="00AD32E1"/>
    <w:rsid w:val="00AE0B82"/>
    <w:rsid w:val="00AE7CF1"/>
    <w:rsid w:val="00B03BEF"/>
    <w:rsid w:val="00B11326"/>
    <w:rsid w:val="00B3003F"/>
    <w:rsid w:val="00B40F3A"/>
    <w:rsid w:val="00B61414"/>
    <w:rsid w:val="00B75452"/>
    <w:rsid w:val="00B75666"/>
    <w:rsid w:val="00B84FA1"/>
    <w:rsid w:val="00B96A43"/>
    <w:rsid w:val="00BA2607"/>
    <w:rsid w:val="00C5617A"/>
    <w:rsid w:val="00C574A2"/>
    <w:rsid w:val="00C90BD4"/>
    <w:rsid w:val="00CB25E2"/>
    <w:rsid w:val="00CC21CD"/>
    <w:rsid w:val="00CF2732"/>
    <w:rsid w:val="00CF438D"/>
    <w:rsid w:val="00D041A9"/>
    <w:rsid w:val="00D21CBB"/>
    <w:rsid w:val="00D51F7F"/>
    <w:rsid w:val="00D93C24"/>
    <w:rsid w:val="00DC311C"/>
    <w:rsid w:val="00DE6042"/>
    <w:rsid w:val="00DF05A8"/>
    <w:rsid w:val="00E03E21"/>
    <w:rsid w:val="00E26B85"/>
    <w:rsid w:val="00E36AA6"/>
    <w:rsid w:val="00E424A6"/>
    <w:rsid w:val="00E43F99"/>
    <w:rsid w:val="00E86BBA"/>
    <w:rsid w:val="00EB0371"/>
    <w:rsid w:val="00EB08EF"/>
    <w:rsid w:val="00EB113A"/>
    <w:rsid w:val="00EC6A21"/>
    <w:rsid w:val="00F116F8"/>
    <w:rsid w:val="00F561D1"/>
    <w:rsid w:val="00F56F74"/>
    <w:rsid w:val="00F77A9C"/>
    <w:rsid w:val="00FA5297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0A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5A6E58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6E58"/>
    <w:rPr>
      <w:color w:val="0000FF"/>
      <w:u w:val="single"/>
    </w:rPr>
  </w:style>
  <w:style w:type="paragraph" w:customStyle="1" w:styleId="Maintext">
    <w:name w:val="Main text"/>
    <w:basedOn w:val="Normal"/>
    <w:rsid w:val="005A6E58"/>
    <w:pPr>
      <w:spacing w:after="60"/>
      <w:ind w:firstLine="360"/>
    </w:pPr>
    <w:rPr>
      <w:szCs w:val="20"/>
      <w:lang w:val="en-GB"/>
    </w:rPr>
  </w:style>
  <w:style w:type="paragraph" w:customStyle="1" w:styleId="Maintextbullets">
    <w:name w:val="Main text bullets"/>
    <w:basedOn w:val="Maintext"/>
    <w:autoRedefine/>
    <w:rsid w:val="005A6E58"/>
    <w:pPr>
      <w:numPr>
        <w:numId w:val="1"/>
      </w:numPr>
      <w:spacing w:after="20"/>
    </w:pPr>
  </w:style>
  <w:style w:type="paragraph" w:styleId="En-tte">
    <w:name w:val="header"/>
    <w:basedOn w:val="Normal"/>
    <w:rsid w:val="00C5617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5617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5617A"/>
  </w:style>
  <w:style w:type="paragraph" w:styleId="Notedefin">
    <w:name w:val="endnote text"/>
    <w:basedOn w:val="Normal"/>
    <w:semiHidden/>
    <w:rsid w:val="00DE6042"/>
    <w:rPr>
      <w:sz w:val="20"/>
      <w:szCs w:val="20"/>
    </w:rPr>
  </w:style>
  <w:style w:type="character" w:styleId="Appeldenotedefin">
    <w:name w:val="endnote reference"/>
    <w:basedOn w:val="Policepardfaut"/>
    <w:semiHidden/>
    <w:rsid w:val="00DE6042"/>
    <w:rPr>
      <w:vertAlign w:val="superscript"/>
    </w:rPr>
  </w:style>
  <w:style w:type="paragraph" w:customStyle="1" w:styleId="Boulettes">
    <w:name w:val="Boulettes"/>
    <w:basedOn w:val="Normal"/>
    <w:rsid w:val="00E424A6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B11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5A6E58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6E58"/>
    <w:rPr>
      <w:color w:val="0000FF"/>
      <w:u w:val="single"/>
    </w:rPr>
  </w:style>
  <w:style w:type="paragraph" w:customStyle="1" w:styleId="Maintext">
    <w:name w:val="Main text"/>
    <w:basedOn w:val="Normal"/>
    <w:rsid w:val="005A6E58"/>
    <w:pPr>
      <w:spacing w:after="60"/>
      <w:ind w:firstLine="360"/>
    </w:pPr>
    <w:rPr>
      <w:szCs w:val="20"/>
      <w:lang w:val="en-GB"/>
    </w:rPr>
  </w:style>
  <w:style w:type="paragraph" w:customStyle="1" w:styleId="Maintextbullets">
    <w:name w:val="Main text bullets"/>
    <w:basedOn w:val="Maintext"/>
    <w:autoRedefine/>
    <w:rsid w:val="005A6E58"/>
    <w:pPr>
      <w:numPr>
        <w:numId w:val="1"/>
      </w:numPr>
      <w:spacing w:after="20"/>
    </w:pPr>
  </w:style>
  <w:style w:type="paragraph" w:styleId="En-tte">
    <w:name w:val="header"/>
    <w:basedOn w:val="Normal"/>
    <w:rsid w:val="00C5617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5617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5617A"/>
  </w:style>
  <w:style w:type="paragraph" w:styleId="Notedefin">
    <w:name w:val="endnote text"/>
    <w:basedOn w:val="Normal"/>
    <w:semiHidden/>
    <w:rsid w:val="00DE6042"/>
    <w:rPr>
      <w:sz w:val="20"/>
      <w:szCs w:val="20"/>
    </w:rPr>
  </w:style>
  <w:style w:type="character" w:styleId="Appeldenotedefin">
    <w:name w:val="endnote reference"/>
    <w:basedOn w:val="Policepardfaut"/>
    <w:semiHidden/>
    <w:rsid w:val="00DE6042"/>
    <w:rPr>
      <w:vertAlign w:val="superscript"/>
    </w:rPr>
  </w:style>
  <w:style w:type="paragraph" w:customStyle="1" w:styleId="Boulettes">
    <w:name w:val="Boulettes"/>
    <w:basedOn w:val="Normal"/>
    <w:rsid w:val="00E424A6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B11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64A0-BC0C-4E0E-BC96-3F0596A1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Family Worshiped Jesus in their Home</vt:lpstr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Family Worshiped Jesus in their Home</dc:title>
  <dc:creator>George Patterson</dc:creator>
  <cp:lastModifiedBy>Associé</cp:lastModifiedBy>
  <cp:revision>3</cp:revision>
  <cp:lastPrinted>2010-03-07T22:56:00Z</cp:lastPrinted>
  <dcterms:created xsi:type="dcterms:W3CDTF">2010-03-07T21:55:00Z</dcterms:created>
  <dcterms:modified xsi:type="dcterms:W3CDTF">2010-03-07T22:56:00Z</dcterms:modified>
</cp:coreProperties>
</file>