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71F49" w14:textId="77777777" w:rsidR="007B27AD" w:rsidRPr="00AF30BB" w:rsidRDefault="007B27AD" w:rsidP="007B27AD">
      <w:pPr>
        <w:pStyle w:val="Titre1"/>
        <w:spacing w:after="280"/>
        <w:rPr>
          <w:lang w:val="fr-FR"/>
        </w:rPr>
      </w:pPr>
      <w:r w:rsidRPr="00AF30BB">
        <w:rPr>
          <w:lang w:val="fr-FR"/>
        </w:rPr>
        <w:t>Les enfants apprennent qui Jésus est vraiment</w:t>
      </w:r>
    </w:p>
    <w:p w14:paraId="7F67FA53" w14:textId="3F847EB7" w:rsidR="007B27AD" w:rsidRDefault="007B27AD" w:rsidP="007E157E">
      <w:pPr>
        <w:pStyle w:val="maintext0"/>
        <w:spacing w:before="120" w:after="240"/>
      </w:pPr>
      <w:r w:rsidRPr="00AF30BB">
        <w:rPr>
          <w:b/>
          <w:bCs/>
        </w:rPr>
        <w:t>Prière</w:t>
      </w:r>
      <w:r w:rsidR="00E10877">
        <w:rPr>
          <w:b/>
          <w:bCs/>
        </w:rPr>
        <w:t xml:space="preserve"> : </w:t>
      </w:r>
      <w:r w:rsidRPr="00AF30BB">
        <w:t xml:space="preserve">« Cher Seigneur, </w:t>
      </w:r>
      <w:r>
        <w:t xml:space="preserve">veuille </w:t>
      </w:r>
      <w:r w:rsidRPr="00AF30BB">
        <w:t>aide</w:t>
      </w:r>
      <w:r>
        <w:t>r</w:t>
      </w:r>
      <w:r w:rsidRPr="00AF30BB">
        <w:t xml:space="preserve"> les enfants à admirer la vie que Jésus a </w:t>
      </w:r>
      <w:r>
        <w:t>menée</w:t>
      </w:r>
      <w:r w:rsidRPr="00AF30BB">
        <w:t>, et à croire qu</w:t>
      </w:r>
      <w:r w:rsidR="00B41C87">
        <w:t>’</w:t>
      </w:r>
      <w:r w:rsidRPr="00AF30BB">
        <w:t xml:space="preserve">il est le Fils </w:t>
      </w:r>
      <w:r>
        <w:t>du</w:t>
      </w:r>
      <w:r w:rsidRPr="00AF30BB">
        <w:t xml:space="preserve"> Dieu Vrai </w:t>
      </w:r>
      <w:r>
        <w:t xml:space="preserve">devenu </w:t>
      </w:r>
      <w:r w:rsidR="007E157E">
        <w:t xml:space="preserve">un être </w:t>
      </w:r>
      <w:r>
        <w:t>humain. »</w:t>
      </w:r>
    </w:p>
    <w:p w14:paraId="52FB34F1" w14:textId="77777777" w:rsidR="007B27AD" w:rsidRDefault="007B27AD" w:rsidP="007B27AD">
      <w:pPr>
        <w:pStyle w:val="maintext0"/>
        <w:spacing w:before="120" w:after="0"/>
      </w:pPr>
      <w:r w:rsidRPr="00AF30BB">
        <w:rPr>
          <w:b/>
          <w:bCs/>
        </w:rPr>
        <w:t>Choisissez</w:t>
      </w:r>
      <w:r w:rsidRPr="00AF30BB">
        <w:t xml:space="preserve"> </w:t>
      </w:r>
      <w:r>
        <w:t xml:space="preserve">quelques-unes de ces activités didactiques pour </w:t>
      </w:r>
      <w:r w:rsidRPr="00AF30BB">
        <w:t>enfants.</w:t>
      </w:r>
    </w:p>
    <w:p w14:paraId="0A2AE5E2" w14:textId="450FE700" w:rsidR="007B27AD" w:rsidRDefault="007B27AD" w:rsidP="007E157E">
      <w:pPr>
        <w:pStyle w:val="maintext0"/>
        <w:spacing w:before="120" w:after="0"/>
      </w:pPr>
      <w:r>
        <w:t xml:space="preserve">Faites à </w:t>
      </w:r>
      <w:r w:rsidRPr="00AF30BB">
        <w:t xml:space="preserve">un enfant plus âgé </w:t>
      </w:r>
      <w:r>
        <w:t>raconter le récit de l</w:t>
      </w:r>
      <w:r w:rsidR="00B41C87">
        <w:t>’</w:t>
      </w:r>
      <w:r w:rsidRPr="00AF30BB">
        <w:t xml:space="preserve">entrée triomphante de Jésus </w:t>
      </w:r>
      <w:r>
        <w:t xml:space="preserve">à </w:t>
      </w:r>
      <w:r w:rsidRPr="00AF30BB">
        <w:t xml:space="preserve">Jérusalem, </w:t>
      </w:r>
      <w:r>
        <w:t xml:space="preserve">tiré </w:t>
      </w:r>
      <w:r w:rsidRPr="00AF30BB">
        <w:t xml:space="preserve">de </w:t>
      </w:r>
      <w:r w:rsidRPr="00AF30BB">
        <w:rPr>
          <w:b/>
          <w:bCs/>
        </w:rPr>
        <w:t>Luc 19</w:t>
      </w:r>
      <w:r w:rsidR="00E10877">
        <w:rPr>
          <w:b/>
          <w:bCs/>
        </w:rPr>
        <w:t xml:space="preserve"> : </w:t>
      </w:r>
      <w:r w:rsidRPr="00AF30BB">
        <w:rPr>
          <w:b/>
          <w:bCs/>
        </w:rPr>
        <w:t>28</w:t>
      </w:r>
      <w:r w:rsidR="007E157E">
        <w:rPr>
          <w:b/>
          <w:bCs/>
        </w:rPr>
        <w:t xml:space="preserve"> à </w:t>
      </w:r>
      <w:r w:rsidRPr="00AF30BB">
        <w:rPr>
          <w:b/>
          <w:bCs/>
        </w:rPr>
        <w:t>40</w:t>
      </w:r>
      <w:r w:rsidRPr="00AF30BB">
        <w:t xml:space="preserve">. </w:t>
      </w:r>
      <w:r>
        <w:t>Ce récit</w:t>
      </w:r>
      <w:r w:rsidRPr="00AF30BB">
        <w:t xml:space="preserve"> montre comment les gens du commun ont </w:t>
      </w:r>
      <w:r>
        <w:t xml:space="preserve">loué </w:t>
      </w:r>
      <w:r w:rsidRPr="00AF30BB">
        <w:t xml:space="preserve">Jésus en tant que </w:t>
      </w:r>
      <w:r>
        <w:t xml:space="preserve">Messie, le </w:t>
      </w:r>
      <w:r w:rsidR="00E61293" w:rsidRPr="00AF30BB">
        <w:t xml:space="preserve">Roi </w:t>
      </w:r>
      <w:r w:rsidRPr="00AF30BB">
        <w:t xml:space="preserve">promis qui </w:t>
      </w:r>
      <w:r>
        <w:t>devait apporter</w:t>
      </w:r>
      <w:r w:rsidRPr="00AF30BB">
        <w:t xml:space="preserve"> la liberté et la paix au monde entier.</w:t>
      </w:r>
    </w:p>
    <w:p w14:paraId="2AC1CAE5" w14:textId="77777777" w:rsidR="007B27AD" w:rsidRDefault="007B27AD" w:rsidP="007B27AD">
      <w:pPr>
        <w:pStyle w:val="maintext0"/>
        <w:spacing w:before="180" w:after="0"/>
      </w:pPr>
      <w:r w:rsidRPr="00AF30BB">
        <w:t xml:space="preserve">Après </w:t>
      </w:r>
      <w:r>
        <w:t>qu</w:t>
      </w:r>
      <w:r w:rsidR="00B41C87">
        <w:t>’</w:t>
      </w:r>
      <w:r>
        <w:t>on ait raconté</w:t>
      </w:r>
      <w:r w:rsidRPr="00AF30BB">
        <w:t xml:space="preserve"> </w:t>
      </w:r>
      <w:r>
        <w:t>le récit</w:t>
      </w:r>
      <w:r w:rsidRPr="00AF30BB">
        <w:t xml:space="preserve">, </w:t>
      </w:r>
      <w:r w:rsidRPr="00384422">
        <w:t>posez les</w:t>
      </w:r>
      <w:r w:rsidRPr="00AF30BB">
        <w:rPr>
          <w:b/>
          <w:bCs/>
        </w:rPr>
        <w:t xml:space="preserve"> questions</w:t>
      </w:r>
      <w:r>
        <w:rPr>
          <w:b/>
          <w:bCs/>
        </w:rPr>
        <w:t xml:space="preserve"> </w:t>
      </w:r>
      <w:r w:rsidRPr="00384422">
        <w:t>suivantes</w:t>
      </w:r>
      <w:r w:rsidRPr="00AF30BB">
        <w:t xml:space="preserve">. </w:t>
      </w:r>
      <w:r w:rsidRPr="00AF30BB">
        <w:rPr>
          <w:i/>
          <w:iCs/>
        </w:rPr>
        <w:t>[</w:t>
      </w:r>
      <w:r>
        <w:rPr>
          <w:i/>
          <w:iCs/>
        </w:rPr>
        <w:t>Une réponse</w:t>
      </w:r>
      <w:r w:rsidRPr="00AF30BB">
        <w:rPr>
          <w:i/>
          <w:iCs/>
        </w:rPr>
        <w:t xml:space="preserve"> appara</w:t>
      </w:r>
      <w:r>
        <w:rPr>
          <w:i/>
          <w:iCs/>
        </w:rPr>
        <w:t>ît</w:t>
      </w:r>
      <w:r w:rsidRPr="00AF30BB">
        <w:rPr>
          <w:i/>
          <w:iCs/>
        </w:rPr>
        <w:t xml:space="preserve"> après chaque question.]</w:t>
      </w:r>
    </w:p>
    <w:p w14:paraId="67918B15" w14:textId="77777777" w:rsidR="007B27AD" w:rsidRDefault="007B27AD" w:rsidP="007B27AD">
      <w:pPr>
        <w:pStyle w:val="Maintextbullets"/>
        <w:spacing w:before="120" w:after="0"/>
      </w:pPr>
      <w:r w:rsidRPr="00AF30BB">
        <w:rPr>
          <w:lang w:val="fr-FR"/>
        </w:rPr>
        <w:t xml:space="preserve">Comment Jésus a-t-il obtenu un </w:t>
      </w:r>
      <w:r>
        <w:rPr>
          <w:lang w:val="fr-FR"/>
        </w:rPr>
        <w:t xml:space="preserve">ânon à monter pour son entrée à </w:t>
      </w:r>
      <w:r w:rsidRPr="00AF30BB">
        <w:rPr>
          <w:lang w:val="fr-FR"/>
        </w:rPr>
        <w:t xml:space="preserve">Jérusalem ? </w:t>
      </w:r>
      <w:r w:rsidRPr="00AF30BB">
        <w:rPr>
          <w:i/>
          <w:iCs/>
          <w:lang w:val="fr-FR"/>
        </w:rPr>
        <w:t>[Vers</w:t>
      </w:r>
      <w:r>
        <w:rPr>
          <w:i/>
          <w:iCs/>
          <w:lang w:val="fr-FR"/>
        </w:rPr>
        <w:t>et</w:t>
      </w:r>
      <w:r w:rsidRPr="00AF30BB">
        <w:rPr>
          <w:i/>
          <w:iCs/>
          <w:lang w:val="fr-FR"/>
        </w:rPr>
        <w:t xml:space="preserve"> 30]</w:t>
      </w:r>
    </w:p>
    <w:p w14:paraId="559180F1" w14:textId="77777777" w:rsidR="007B27AD" w:rsidRPr="00B41C87" w:rsidRDefault="007B27AD" w:rsidP="007B27AD">
      <w:pPr>
        <w:pStyle w:val="Maintextbullets"/>
        <w:spacing w:before="120" w:after="0"/>
        <w:rPr>
          <w:lang w:val="fr-FR"/>
        </w:rPr>
      </w:pPr>
      <w:r w:rsidRPr="00AF30BB">
        <w:rPr>
          <w:lang w:val="fr-FR"/>
        </w:rPr>
        <w:t xml:space="preserve">Que les disciples ont-ils dit aux propriétaires </w:t>
      </w:r>
      <w:r>
        <w:rPr>
          <w:lang w:val="fr-FR"/>
        </w:rPr>
        <w:t>de l</w:t>
      </w:r>
      <w:r w:rsidR="00B41C87">
        <w:rPr>
          <w:lang w:val="fr-FR"/>
        </w:rPr>
        <w:t>’</w:t>
      </w:r>
      <w:r>
        <w:rPr>
          <w:lang w:val="fr-FR"/>
        </w:rPr>
        <w:t>ânon</w:t>
      </w:r>
      <w:r w:rsidRPr="00AF30BB">
        <w:rPr>
          <w:lang w:val="fr-FR"/>
        </w:rPr>
        <w:t xml:space="preserve"> ? </w:t>
      </w:r>
      <w:r w:rsidRPr="00AF30BB">
        <w:rPr>
          <w:i/>
          <w:iCs/>
          <w:lang w:val="fr-FR"/>
        </w:rPr>
        <w:t>[Vers</w:t>
      </w:r>
      <w:r>
        <w:rPr>
          <w:i/>
          <w:iCs/>
          <w:lang w:val="fr-FR"/>
        </w:rPr>
        <w:t>et</w:t>
      </w:r>
      <w:r w:rsidRPr="00AF30BB">
        <w:rPr>
          <w:i/>
          <w:iCs/>
          <w:lang w:val="fr-FR"/>
        </w:rPr>
        <w:t xml:space="preserve"> 34]</w:t>
      </w:r>
    </w:p>
    <w:p w14:paraId="4A0C6EFF" w14:textId="7389A1B3" w:rsidR="007B27AD" w:rsidRPr="00992229" w:rsidRDefault="007B27AD" w:rsidP="00E06A1C">
      <w:pPr>
        <w:pStyle w:val="Maintextbullets"/>
        <w:spacing w:before="120" w:after="0"/>
        <w:rPr>
          <w:lang w:val="fr-FR"/>
        </w:rPr>
      </w:pPr>
      <w:r w:rsidRPr="00AF30BB">
        <w:rPr>
          <w:lang w:val="fr-FR"/>
        </w:rPr>
        <w:t>Matthew 21</w:t>
      </w:r>
      <w:r w:rsidR="00E10877">
        <w:rPr>
          <w:lang w:val="fr-FR"/>
        </w:rPr>
        <w:t xml:space="preserve"> : </w:t>
      </w:r>
      <w:r w:rsidRPr="00AF30BB">
        <w:rPr>
          <w:lang w:val="fr-FR"/>
        </w:rPr>
        <w:t xml:space="preserve">8 </w:t>
      </w:r>
      <w:r>
        <w:rPr>
          <w:lang w:val="fr-FR"/>
        </w:rPr>
        <w:t>rapporte comment d</w:t>
      </w:r>
      <w:r w:rsidRPr="00AF30BB">
        <w:rPr>
          <w:lang w:val="fr-FR"/>
        </w:rPr>
        <w:t xml:space="preserve">es gens </w:t>
      </w:r>
      <w:r>
        <w:rPr>
          <w:lang w:val="fr-FR"/>
        </w:rPr>
        <w:t xml:space="preserve">ont mis </w:t>
      </w:r>
      <w:r w:rsidRPr="00AF30BB">
        <w:rPr>
          <w:lang w:val="fr-FR"/>
        </w:rPr>
        <w:t xml:space="preserve">des branches sur la route. </w:t>
      </w:r>
      <w:r>
        <w:rPr>
          <w:lang w:val="fr-FR"/>
        </w:rPr>
        <w:t xml:space="preserve">De quelles </w:t>
      </w:r>
      <w:r w:rsidRPr="00AF30BB">
        <w:rPr>
          <w:lang w:val="fr-FR"/>
        </w:rPr>
        <w:t xml:space="preserve">autres manières ont-ils montré leur joie et </w:t>
      </w:r>
      <w:r w:rsidR="00E06A1C">
        <w:rPr>
          <w:lang w:val="fr-FR"/>
        </w:rPr>
        <w:t xml:space="preserve">exprimé leurs </w:t>
      </w:r>
      <w:r w:rsidRPr="00AF30BB">
        <w:rPr>
          <w:lang w:val="fr-FR"/>
        </w:rPr>
        <w:t>éloge</w:t>
      </w:r>
      <w:r w:rsidR="00E06A1C">
        <w:rPr>
          <w:lang w:val="fr-FR"/>
        </w:rPr>
        <w:t>s</w:t>
      </w:r>
      <w:r w:rsidRPr="00AF30BB">
        <w:rPr>
          <w:lang w:val="fr-FR"/>
        </w:rPr>
        <w:t xml:space="preserve"> ? </w:t>
      </w:r>
      <w:r w:rsidRPr="00AF30BB">
        <w:rPr>
          <w:i/>
          <w:iCs/>
          <w:lang w:val="fr-FR"/>
        </w:rPr>
        <w:t>[Vers</w:t>
      </w:r>
      <w:r>
        <w:rPr>
          <w:i/>
          <w:iCs/>
          <w:lang w:val="fr-FR"/>
        </w:rPr>
        <w:t>ets</w:t>
      </w:r>
      <w:r w:rsidRPr="00AF30BB">
        <w:rPr>
          <w:i/>
          <w:iCs/>
          <w:lang w:val="fr-FR"/>
        </w:rPr>
        <w:t xml:space="preserve"> 36</w:t>
      </w:r>
      <w:r>
        <w:rPr>
          <w:i/>
          <w:iCs/>
          <w:lang w:val="fr-FR"/>
        </w:rPr>
        <w:t xml:space="preserve"> à </w:t>
      </w:r>
      <w:r w:rsidRPr="00AF30BB">
        <w:rPr>
          <w:i/>
          <w:iCs/>
          <w:lang w:val="fr-FR"/>
        </w:rPr>
        <w:t>37]</w:t>
      </w:r>
    </w:p>
    <w:p w14:paraId="5A0B177C" w14:textId="77777777" w:rsidR="007B27AD" w:rsidRPr="00992229" w:rsidRDefault="007B27AD" w:rsidP="007B27AD">
      <w:pPr>
        <w:pStyle w:val="Maintextbullets"/>
        <w:spacing w:before="120" w:after="0"/>
        <w:rPr>
          <w:lang w:val="fr-FR"/>
        </w:rPr>
      </w:pPr>
      <w:r w:rsidRPr="00AF30BB">
        <w:rPr>
          <w:lang w:val="fr-FR"/>
        </w:rPr>
        <w:t xml:space="preserve">Qui </w:t>
      </w:r>
      <w:r>
        <w:rPr>
          <w:lang w:val="fr-FR"/>
        </w:rPr>
        <w:t xml:space="preserve">a-t-on </w:t>
      </w:r>
      <w:r w:rsidRPr="00AF30BB">
        <w:rPr>
          <w:lang w:val="fr-FR"/>
        </w:rPr>
        <w:t xml:space="preserve">dit que Jésus </w:t>
      </w:r>
      <w:r>
        <w:rPr>
          <w:lang w:val="fr-FR"/>
        </w:rPr>
        <w:t>était </w:t>
      </w:r>
      <w:r w:rsidRPr="00AF30BB">
        <w:rPr>
          <w:lang w:val="fr-FR"/>
        </w:rPr>
        <w:t xml:space="preserve">? </w:t>
      </w:r>
      <w:r w:rsidRPr="00992229">
        <w:rPr>
          <w:i/>
          <w:iCs/>
          <w:lang w:val="fr-FR"/>
        </w:rPr>
        <w:t xml:space="preserve">[Verset </w:t>
      </w:r>
      <w:r w:rsidRPr="00AF30BB">
        <w:rPr>
          <w:i/>
          <w:iCs/>
          <w:lang w:val="fr-FR"/>
        </w:rPr>
        <w:t>38]</w:t>
      </w:r>
    </w:p>
    <w:p w14:paraId="7690CAA2" w14:textId="77777777" w:rsidR="007B27AD" w:rsidRPr="00992229" w:rsidRDefault="007B27AD" w:rsidP="00B41C87">
      <w:pPr>
        <w:pStyle w:val="Maintextbullets"/>
        <w:spacing w:before="120" w:after="0"/>
        <w:rPr>
          <w:lang w:val="fr-FR"/>
        </w:rPr>
      </w:pPr>
      <w:r>
        <w:rPr>
          <w:lang w:val="fr-FR"/>
        </w:rPr>
        <w:t>D</w:t>
      </w:r>
      <w:r w:rsidR="00B41C87">
        <w:rPr>
          <w:lang w:val="fr-FR"/>
        </w:rPr>
        <w:t>’</w:t>
      </w:r>
      <w:r>
        <w:rPr>
          <w:lang w:val="fr-FR"/>
        </w:rPr>
        <w:t xml:space="preserve">après </w:t>
      </w:r>
      <w:r w:rsidRPr="00AF30BB">
        <w:rPr>
          <w:lang w:val="fr-FR"/>
        </w:rPr>
        <w:t>Jésus</w:t>
      </w:r>
      <w:r>
        <w:rPr>
          <w:lang w:val="fr-FR"/>
        </w:rPr>
        <w:t>,</w:t>
      </w:r>
      <w:r w:rsidR="00B41C87">
        <w:rPr>
          <w:lang w:val="fr-FR"/>
        </w:rPr>
        <w:t xml:space="preserve"> </w:t>
      </w:r>
      <w:r w:rsidRPr="00AF30BB">
        <w:rPr>
          <w:lang w:val="fr-FR"/>
        </w:rPr>
        <w:t>que se produirait</w:t>
      </w:r>
      <w:r>
        <w:rPr>
          <w:lang w:val="fr-FR"/>
        </w:rPr>
        <w:t>-il</w:t>
      </w:r>
      <w:r w:rsidRPr="00AF30BB">
        <w:rPr>
          <w:lang w:val="fr-FR"/>
        </w:rPr>
        <w:t xml:space="preserve"> s</w:t>
      </w:r>
      <w:r w:rsidR="00B41C87">
        <w:rPr>
          <w:lang w:val="fr-FR"/>
        </w:rPr>
        <w:t>’</w:t>
      </w:r>
      <w:r w:rsidRPr="00AF30BB">
        <w:rPr>
          <w:lang w:val="fr-FR"/>
        </w:rPr>
        <w:t xml:space="preserve">il </w:t>
      </w:r>
      <w:r>
        <w:rPr>
          <w:lang w:val="fr-FR"/>
        </w:rPr>
        <w:t>faisait taire aux gens </w:t>
      </w:r>
      <w:r w:rsidRPr="00AF30BB">
        <w:rPr>
          <w:lang w:val="fr-FR"/>
        </w:rPr>
        <w:t xml:space="preserve">?” </w:t>
      </w:r>
      <w:r w:rsidRPr="00992229">
        <w:rPr>
          <w:i/>
          <w:iCs/>
          <w:lang w:val="fr-FR"/>
        </w:rPr>
        <w:t xml:space="preserve">[Verset </w:t>
      </w:r>
      <w:r w:rsidRPr="00AF30BB">
        <w:rPr>
          <w:i/>
          <w:iCs/>
          <w:lang w:val="fr-FR"/>
        </w:rPr>
        <w:t>39-40]</w:t>
      </w:r>
    </w:p>
    <w:p w14:paraId="2BBA99D8" w14:textId="77777777" w:rsidR="007B27AD" w:rsidRDefault="007B27AD" w:rsidP="007B27AD">
      <w:pPr>
        <w:pStyle w:val="maintext0"/>
        <w:spacing w:before="180" w:after="0"/>
      </w:pPr>
      <w:r w:rsidRPr="00AF30BB">
        <w:t>Expliquez</w:t>
      </w:r>
      <w:r>
        <w:t xml:space="preserve"> le</w:t>
      </w:r>
      <w:r w:rsidRPr="00AF30BB">
        <w:t xml:space="preserve"> </w:t>
      </w:r>
      <w:r w:rsidRPr="00AF30BB">
        <w:rPr>
          <w:b/>
          <w:bCs/>
        </w:rPr>
        <w:t>fond</w:t>
      </w:r>
      <w:r w:rsidRPr="00AF30BB">
        <w:t xml:space="preserve"> de cet événement</w:t>
      </w:r>
      <w:r w:rsidR="00E10877">
        <w:t xml:space="preserve"> : </w:t>
      </w:r>
    </w:p>
    <w:p w14:paraId="30ACCA03" w14:textId="77777777" w:rsidR="007B27AD" w:rsidRPr="00992229" w:rsidRDefault="007B27AD" w:rsidP="007B27AD">
      <w:pPr>
        <w:pStyle w:val="Maintextbullets"/>
        <w:spacing w:before="120" w:after="0"/>
        <w:rPr>
          <w:lang w:val="fr-FR"/>
        </w:rPr>
      </w:pPr>
      <w:r w:rsidRPr="00AF30BB">
        <w:rPr>
          <w:lang w:val="fr-FR"/>
        </w:rPr>
        <w:t xml:space="preserve">Jésus est venu à Jérusalem </w:t>
      </w:r>
      <w:r>
        <w:rPr>
          <w:lang w:val="fr-FR"/>
        </w:rPr>
        <w:t>le</w:t>
      </w:r>
      <w:r w:rsidRPr="00AF30BB">
        <w:rPr>
          <w:lang w:val="fr-FR"/>
        </w:rPr>
        <w:t xml:space="preserve"> dimanche avant sa crucifixion. </w:t>
      </w:r>
    </w:p>
    <w:p w14:paraId="6FCEA70F" w14:textId="07E0140A" w:rsidR="007B27AD" w:rsidRDefault="007B27AD" w:rsidP="00E06A1C">
      <w:pPr>
        <w:pStyle w:val="Maintextbullets"/>
        <w:rPr>
          <w:lang w:val="fr-FR"/>
        </w:rPr>
      </w:pPr>
      <w:r w:rsidRPr="00E06A1C">
        <w:rPr>
          <w:lang w:val="fr-FR"/>
        </w:rPr>
        <w:t xml:space="preserve">Des chrétiens appellent </w:t>
      </w:r>
      <w:r w:rsidR="00E06A1C">
        <w:rPr>
          <w:lang w:val="fr-FR"/>
        </w:rPr>
        <w:t xml:space="preserve">ce jour </w:t>
      </w:r>
      <w:r w:rsidR="00E06A1C" w:rsidRPr="00E06A1C">
        <w:rPr>
          <w:lang w:val="fr-FR"/>
        </w:rPr>
        <w:t>Dimanche des Rameaux</w:t>
      </w:r>
      <w:r w:rsidRPr="00E06A1C">
        <w:rPr>
          <w:lang w:val="fr-FR"/>
        </w:rPr>
        <w:t xml:space="preserve">, parce que des gens ont décoré de branches de palmier son chemin </w:t>
      </w:r>
      <w:r w:rsidR="00E06A1C">
        <w:rPr>
          <w:lang w:val="fr-FR"/>
        </w:rPr>
        <w:t xml:space="preserve">d’entrée </w:t>
      </w:r>
      <w:r w:rsidRPr="00E06A1C">
        <w:rPr>
          <w:lang w:val="fr-FR"/>
        </w:rPr>
        <w:t>à Jérusalem.</w:t>
      </w:r>
    </w:p>
    <w:p w14:paraId="3A6D6D4B" w14:textId="7A5252B4" w:rsidR="00683553" w:rsidRPr="00683553" w:rsidRDefault="00683553" w:rsidP="00683553">
      <w:pPr>
        <w:pStyle w:val="Maintextbullets"/>
        <w:spacing w:before="120" w:after="0"/>
        <w:rPr>
          <w:lang w:val="fr-FR"/>
        </w:rPr>
      </w:pPr>
      <w:r w:rsidRPr="00AF30BB">
        <w:rPr>
          <w:lang w:val="fr-FR"/>
        </w:rPr>
        <w:t xml:space="preserve">Jésus est entré </w:t>
      </w:r>
      <w:r w:rsidRPr="008D7890">
        <w:rPr>
          <w:lang w:val="fr-FR"/>
        </w:rPr>
        <w:t>à</w:t>
      </w:r>
      <w:r>
        <w:rPr>
          <w:lang w:val="fr-FR"/>
        </w:rPr>
        <w:t xml:space="preserve"> </w:t>
      </w:r>
      <w:r w:rsidRPr="00AF30BB">
        <w:rPr>
          <w:lang w:val="fr-FR"/>
        </w:rPr>
        <w:t>Jérusalem une semaine avant qu</w:t>
      </w:r>
      <w:r>
        <w:rPr>
          <w:lang w:val="fr-FR"/>
        </w:rPr>
        <w:t>’</w:t>
      </w:r>
      <w:r w:rsidRPr="00AF30BB">
        <w:rPr>
          <w:lang w:val="fr-FR"/>
        </w:rPr>
        <w:t xml:space="preserve">il se </w:t>
      </w:r>
      <w:r>
        <w:rPr>
          <w:lang w:val="fr-FR"/>
        </w:rPr>
        <w:t>soit ressuscité</w:t>
      </w:r>
      <w:r w:rsidRPr="008D7890">
        <w:rPr>
          <w:lang w:val="fr-FR"/>
        </w:rPr>
        <w:t xml:space="preserve"> d</w:t>
      </w:r>
      <w:r>
        <w:rPr>
          <w:lang w:val="fr-FR"/>
        </w:rPr>
        <w:t>’</w:t>
      </w:r>
      <w:r w:rsidRPr="008D7890">
        <w:rPr>
          <w:lang w:val="fr-FR"/>
        </w:rPr>
        <w:t xml:space="preserve">entre les </w:t>
      </w:r>
      <w:r w:rsidRPr="00AF30BB">
        <w:rPr>
          <w:lang w:val="fr-FR"/>
        </w:rPr>
        <w:t>mort</w:t>
      </w:r>
      <w:r w:rsidRPr="008D7890">
        <w:rPr>
          <w:lang w:val="fr-FR"/>
        </w:rPr>
        <w:t>s</w:t>
      </w:r>
      <w:r w:rsidRPr="00AF30BB">
        <w:rPr>
          <w:lang w:val="fr-FR"/>
        </w:rPr>
        <w:t xml:space="preserve">. Les événements les plus importants de toute </w:t>
      </w:r>
      <w:r w:rsidRPr="00AF30BB">
        <w:rPr>
          <w:lang w:val="fr-FR"/>
        </w:rPr>
        <w:lastRenderedPageBreak/>
        <w:t>l</w:t>
      </w:r>
      <w:r>
        <w:rPr>
          <w:lang w:val="fr-FR"/>
        </w:rPr>
        <w:t>’</w:t>
      </w:r>
      <w:r w:rsidRPr="00AF30BB">
        <w:rPr>
          <w:lang w:val="fr-FR"/>
        </w:rPr>
        <w:t>histoire se sont produits pendant cette semaine.</w:t>
      </w:r>
      <w:r>
        <w:rPr>
          <w:lang w:val="fr-FR"/>
        </w:rPr>
        <w:br/>
      </w:r>
    </w:p>
    <w:p w14:paraId="65EBDFB6" w14:textId="369AD313" w:rsidR="007B27AD" w:rsidRDefault="00296F92" w:rsidP="007B27AD">
      <w:pPr>
        <w:jc w:val="center"/>
      </w:pPr>
      <w:r>
        <w:rPr>
          <w:noProof/>
        </w:rPr>
        <w:drawing>
          <wp:inline distT="0" distB="0" distL="0" distR="0" wp14:editId="6BEE78BD">
            <wp:extent cx="1791335" cy="21634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B80F525" w14:textId="5930BB2A" w:rsidR="007B27AD" w:rsidRPr="008D7890" w:rsidRDefault="007B27AD" w:rsidP="00E06A1C">
      <w:pPr>
        <w:pStyle w:val="Maintextbullets"/>
        <w:spacing w:before="120" w:after="0"/>
        <w:rPr>
          <w:lang w:val="fr-FR"/>
        </w:rPr>
      </w:pPr>
      <w:r w:rsidRPr="00AF30BB">
        <w:rPr>
          <w:lang w:val="fr-FR"/>
        </w:rPr>
        <w:t xml:space="preserve">Certains des chefs et fonctionnaires de gouvernement </w:t>
      </w:r>
      <w:r>
        <w:rPr>
          <w:lang w:val="fr-FR"/>
        </w:rPr>
        <w:t xml:space="preserve">en étaient jaloux </w:t>
      </w:r>
      <w:r w:rsidRPr="00AF30BB">
        <w:rPr>
          <w:lang w:val="fr-FR"/>
        </w:rPr>
        <w:t xml:space="preserve">et </w:t>
      </w:r>
      <w:r w:rsidR="00E06A1C">
        <w:rPr>
          <w:lang w:val="fr-FR"/>
        </w:rPr>
        <w:t>craignait</w:t>
      </w:r>
      <w:r w:rsidRPr="00AF30BB">
        <w:rPr>
          <w:lang w:val="fr-FR"/>
        </w:rPr>
        <w:t xml:space="preserve"> qu</w:t>
      </w:r>
      <w:r w:rsidR="00B41C87">
        <w:rPr>
          <w:lang w:val="fr-FR"/>
        </w:rPr>
        <w:t>’</w:t>
      </w:r>
      <w:r w:rsidRPr="00AF30BB">
        <w:rPr>
          <w:lang w:val="fr-FR"/>
        </w:rPr>
        <w:t xml:space="preserve">il </w:t>
      </w:r>
      <w:r w:rsidR="00E06A1C">
        <w:rPr>
          <w:lang w:val="fr-FR"/>
        </w:rPr>
        <w:t xml:space="preserve">leur </w:t>
      </w:r>
      <w:r>
        <w:rPr>
          <w:lang w:val="fr-FR"/>
        </w:rPr>
        <w:t xml:space="preserve">enlève </w:t>
      </w:r>
      <w:r w:rsidR="00E06A1C">
        <w:rPr>
          <w:lang w:val="fr-FR"/>
        </w:rPr>
        <w:t>leur position</w:t>
      </w:r>
      <w:r w:rsidRPr="00AF30BB">
        <w:rPr>
          <w:lang w:val="fr-FR"/>
        </w:rPr>
        <w:t xml:space="preserve"> de puissance.</w:t>
      </w:r>
    </w:p>
    <w:p w14:paraId="4D498E71" w14:textId="77777777" w:rsidR="007B27AD" w:rsidRPr="008D7890" w:rsidRDefault="007B27AD" w:rsidP="007B27AD">
      <w:pPr>
        <w:pStyle w:val="Maintextbullets"/>
        <w:spacing w:before="120" w:after="0"/>
        <w:rPr>
          <w:lang w:val="fr-FR"/>
        </w:rPr>
      </w:pPr>
      <w:r>
        <w:rPr>
          <w:lang w:val="fr-FR"/>
        </w:rPr>
        <w:t>Maintes personnes</w:t>
      </w:r>
      <w:r w:rsidRPr="00AF30BB">
        <w:rPr>
          <w:lang w:val="fr-FR"/>
        </w:rPr>
        <w:t xml:space="preserve"> avaient été guéri</w:t>
      </w:r>
      <w:r>
        <w:rPr>
          <w:lang w:val="fr-FR"/>
        </w:rPr>
        <w:t>e</w:t>
      </w:r>
      <w:r w:rsidRPr="00AF30BB">
        <w:rPr>
          <w:lang w:val="fr-FR"/>
        </w:rPr>
        <w:t xml:space="preserve">s par Jésus et </w:t>
      </w:r>
      <w:r>
        <w:rPr>
          <w:lang w:val="fr-FR"/>
        </w:rPr>
        <w:t xml:space="preserve">savaient </w:t>
      </w:r>
      <w:r w:rsidRPr="00AF30BB">
        <w:rPr>
          <w:lang w:val="fr-FR"/>
        </w:rPr>
        <w:t>qu</w:t>
      </w:r>
      <w:r w:rsidR="00B41C87">
        <w:rPr>
          <w:lang w:val="fr-FR"/>
        </w:rPr>
        <w:t>’</w:t>
      </w:r>
      <w:r w:rsidRPr="00AF30BB">
        <w:rPr>
          <w:lang w:val="fr-FR"/>
        </w:rPr>
        <w:t xml:space="preserve">il était le Messie </w:t>
      </w:r>
      <w:r>
        <w:rPr>
          <w:lang w:val="fr-FR"/>
        </w:rPr>
        <w:t>dont</w:t>
      </w:r>
      <w:r w:rsidRPr="00AF30BB">
        <w:rPr>
          <w:lang w:val="fr-FR"/>
        </w:rPr>
        <w:t xml:space="preserve"> les prophètes de </w:t>
      </w:r>
      <w:r>
        <w:rPr>
          <w:lang w:val="fr-FR"/>
        </w:rPr>
        <w:t>l</w:t>
      </w:r>
      <w:r w:rsidR="00B41C87">
        <w:rPr>
          <w:lang w:val="fr-FR"/>
        </w:rPr>
        <w:t>’</w:t>
      </w:r>
      <w:r>
        <w:rPr>
          <w:lang w:val="fr-FR"/>
        </w:rPr>
        <w:t xml:space="preserve">Ancien Testament </w:t>
      </w:r>
      <w:r w:rsidRPr="00AF30BB">
        <w:rPr>
          <w:lang w:val="fr-FR"/>
        </w:rPr>
        <w:t xml:space="preserve">avaient prévu </w:t>
      </w:r>
      <w:r>
        <w:rPr>
          <w:lang w:val="fr-FR"/>
        </w:rPr>
        <w:t xml:space="preserve">la venue dans </w:t>
      </w:r>
      <w:r w:rsidRPr="00AF30BB">
        <w:rPr>
          <w:lang w:val="fr-FR"/>
        </w:rPr>
        <w:t>le monde.</w:t>
      </w:r>
    </w:p>
    <w:p w14:paraId="19EA6496" w14:textId="15ECCB55" w:rsidR="007B27AD" w:rsidRPr="00F06CD5" w:rsidRDefault="007B27AD" w:rsidP="00E06A1C">
      <w:pPr>
        <w:pStyle w:val="Maintextbullets"/>
        <w:spacing w:before="120" w:after="0"/>
        <w:rPr>
          <w:lang w:val="fr-FR"/>
        </w:rPr>
      </w:pPr>
      <w:r w:rsidRPr="00AF30BB">
        <w:rPr>
          <w:lang w:val="fr-FR"/>
        </w:rPr>
        <w:t xml:space="preserve">Jésus est Dieu devenu </w:t>
      </w:r>
      <w:r w:rsidR="00E06A1C">
        <w:rPr>
          <w:lang w:val="fr-FR"/>
        </w:rPr>
        <w:t xml:space="preserve">être </w:t>
      </w:r>
      <w:r w:rsidRPr="00AF30BB">
        <w:rPr>
          <w:lang w:val="fr-FR"/>
        </w:rPr>
        <w:t>humain. Il n</w:t>
      </w:r>
      <w:r w:rsidR="00B41C87">
        <w:rPr>
          <w:lang w:val="fr-FR"/>
        </w:rPr>
        <w:t>’</w:t>
      </w:r>
      <w:r w:rsidRPr="00AF30BB">
        <w:rPr>
          <w:lang w:val="fr-FR"/>
        </w:rPr>
        <w:t xml:space="preserve">est pas un ange ou quelque chose </w:t>
      </w:r>
      <w:r w:rsidR="00E06A1C">
        <w:rPr>
          <w:lang w:val="fr-FR"/>
        </w:rPr>
        <w:t>d’</w:t>
      </w:r>
      <w:r w:rsidRPr="00AF30BB">
        <w:rPr>
          <w:lang w:val="fr-FR"/>
        </w:rPr>
        <w:t xml:space="preserve">entre Dieu et </w:t>
      </w:r>
      <w:r>
        <w:rPr>
          <w:lang w:val="fr-FR"/>
        </w:rPr>
        <w:t>l</w:t>
      </w:r>
      <w:r w:rsidRPr="00AF30BB">
        <w:rPr>
          <w:lang w:val="fr-FR"/>
        </w:rPr>
        <w:t xml:space="preserve">es humains. Il est Dieu et </w:t>
      </w:r>
      <w:r>
        <w:rPr>
          <w:lang w:val="fr-FR"/>
        </w:rPr>
        <w:t xml:space="preserve">il est </w:t>
      </w:r>
      <w:r w:rsidRPr="00AF30BB">
        <w:rPr>
          <w:lang w:val="fr-FR"/>
        </w:rPr>
        <w:t xml:space="preserve">humain, le seul </w:t>
      </w:r>
      <w:r>
        <w:rPr>
          <w:lang w:val="fr-FR"/>
        </w:rPr>
        <w:t>« </w:t>
      </w:r>
      <w:r w:rsidRPr="00AF30BB">
        <w:rPr>
          <w:lang w:val="fr-FR"/>
        </w:rPr>
        <w:t>pont</w:t>
      </w:r>
      <w:r>
        <w:rPr>
          <w:lang w:val="fr-FR"/>
        </w:rPr>
        <w:t> »</w:t>
      </w:r>
      <w:r w:rsidRPr="00AF30BB">
        <w:rPr>
          <w:lang w:val="fr-FR"/>
        </w:rPr>
        <w:t xml:space="preserve"> </w:t>
      </w:r>
      <w:r>
        <w:rPr>
          <w:lang w:val="fr-FR"/>
        </w:rPr>
        <w:t xml:space="preserve">qui existe </w:t>
      </w:r>
      <w:r w:rsidRPr="00AF30BB">
        <w:rPr>
          <w:lang w:val="fr-FR"/>
        </w:rPr>
        <w:t>entre le ciel et la terre.</w:t>
      </w:r>
    </w:p>
    <w:p w14:paraId="502198AC" w14:textId="77777777" w:rsidR="007B27AD" w:rsidRDefault="007B27AD" w:rsidP="007B27AD">
      <w:pPr>
        <w:pStyle w:val="maintext0"/>
        <w:spacing w:before="240" w:after="0"/>
      </w:pPr>
      <w:r w:rsidRPr="00AF30BB">
        <w:rPr>
          <w:b/>
          <w:bCs/>
        </w:rPr>
        <w:t>Dramatisez</w:t>
      </w:r>
      <w:r w:rsidRPr="00AF30BB">
        <w:t xml:space="preserve"> </w:t>
      </w:r>
      <w:r>
        <w:t xml:space="preserve">des </w:t>
      </w:r>
      <w:r w:rsidRPr="00AF30BB">
        <w:t>parties d</w:t>
      </w:r>
      <w:r>
        <w:t>u récit de l</w:t>
      </w:r>
      <w:r w:rsidR="00B41C87">
        <w:t>’</w:t>
      </w:r>
      <w:r w:rsidRPr="00AF30BB">
        <w:t>entrée triomphale de Jésus</w:t>
      </w:r>
      <w:r>
        <w:t xml:space="preserve"> tiré</w:t>
      </w:r>
      <w:r w:rsidRPr="00AF30BB">
        <w:t xml:space="preserve"> d</w:t>
      </w:r>
      <w:r>
        <w:t>e Luc 19</w:t>
      </w:r>
      <w:r w:rsidR="00E10877">
        <w:t xml:space="preserve"> : </w:t>
      </w:r>
      <w:r>
        <w:t xml:space="preserve">28 à </w:t>
      </w:r>
      <w:r w:rsidRPr="00AF30BB">
        <w:t xml:space="preserve">40. </w:t>
      </w:r>
    </w:p>
    <w:p w14:paraId="33EAD195" w14:textId="77777777" w:rsidR="007B27AD" w:rsidRPr="00F06CD5" w:rsidRDefault="007B27AD" w:rsidP="007B27AD">
      <w:pPr>
        <w:pStyle w:val="Maintextbullets"/>
        <w:spacing w:before="120" w:after="0"/>
        <w:rPr>
          <w:lang w:val="fr-FR"/>
        </w:rPr>
      </w:pPr>
      <w:r>
        <w:rPr>
          <w:lang w:val="fr-FR"/>
        </w:rPr>
        <w:t>Arrangez</w:t>
      </w:r>
      <w:r w:rsidRPr="00AF30BB">
        <w:rPr>
          <w:lang w:val="fr-FR"/>
        </w:rPr>
        <w:t xml:space="preserve"> avec le chef du culte en assemblée</w:t>
      </w:r>
      <w:r>
        <w:rPr>
          <w:lang w:val="fr-FR"/>
        </w:rPr>
        <w:t>,</w:t>
      </w:r>
      <w:r w:rsidRPr="00AF30BB">
        <w:rPr>
          <w:lang w:val="fr-FR"/>
        </w:rPr>
        <w:t xml:space="preserve"> pour que les enfants </w:t>
      </w:r>
      <w:r>
        <w:rPr>
          <w:lang w:val="fr-FR"/>
        </w:rPr>
        <w:t xml:space="preserve">y </w:t>
      </w:r>
      <w:r w:rsidRPr="00AF30BB">
        <w:rPr>
          <w:lang w:val="fr-FR"/>
        </w:rPr>
        <w:t>présentent ce drame.</w:t>
      </w:r>
    </w:p>
    <w:p w14:paraId="52770576" w14:textId="77777777" w:rsidR="007B27AD" w:rsidRPr="00F06CD5" w:rsidRDefault="007B27AD" w:rsidP="007B27AD">
      <w:pPr>
        <w:pStyle w:val="Maintextbullets"/>
        <w:spacing w:before="120" w:after="0"/>
        <w:rPr>
          <w:lang w:val="fr-FR"/>
        </w:rPr>
      </w:pPr>
      <w:r>
        <w:rPr>
          <w:lang w:val="fr-FR"/>
        </w:rPr>
        <w:t>Mettez du temps à p</w:t>
      </w:r>
      <w:r w:rsidRPr="00AF30BB">
        <w:rPr>
          <w:lang w:val="fr-FR"/>
        </w:rPr>
        <w:t>répare</w:t>
      </w:r>
      <w:r>
        <w:rPr>
          <w:lang w:val="fr-FR"/>
        </w:rPr>
        <w:t>r</w:t>
      </w:r>
      <w:r w:rsidRPr="00AF30BB">
        <w:rPr>
          <w:lang w:val="fr-FR"/>
        </w:rPr>
        <w:t xml:space="preserve"> les enfants.</w:t>
      </w:r>
    </w:p>
    <w:p w14:paraId="3B1972E2" w14:textId="77777777" w:rsidR="007B27AD" w:rsidRPr="00F06CD5" w:rsidRDefault="007B27AD" w:rsidP="007B27AD">
      <w:pPr>
        <w:pStyle w:val="Maintextbullets"/>
        <w:spacing w:before="120" w:after="0"/>
        <w:rPr>
          <w:lang w:val="fr-FR"/>
        </w:rPr>
      </w:pPr>
      <w:r>
        <w:rPr>
          <w:lang w:val="fr-FR"/>
        </w:rPr>
        <w:t xml:space="preserve">Faites aux </w:t>
      </w:r>
      <w:r w:rsidRPr="00AF30BB">
        <w:rPr>
          <w:lang w:val="fr-FR"/>
        </w:rPr>
        <w:t xml:space="preserve">enfants plus âgés aider les plus jeunes </w:t>
      </w:r>
      <w:r>
        <w:rPr>
          <w:lang w:val="fr-FR"/>
        </w:rPr>
        <w:t xml:space="preserve">à se </w:t>
      </w:r>
      <w:r w:rsidRPr="00AF30BB">
        <w:rPr>
          <w:lang w:val="fr-FR"/>
        </w:rPr>
        <w:t>préparer.</w:t>
      </w:r>
    </w:p>
    <w:p w14:paraId="5A591AF9" w14:textId="77777777" w:rsidR="007B27AD" w:rsidRPr="00F06CD5" w:rsidRDefault="007B27AD" w:rsidP="007B27AD">
      <w:pPr>
        <w:pStyle w:val="Maintextbullets"/>
        <w:spacing w:before="120" w:after="0"/>
        <w:rPr>
          <w:lang w:val="fr-FR"/>
        </w:rPr>
      </w:pPr>
      <w:r w:rsidRPr="00AF30BB">
        <w:rPr>
          <w:lang w:val="fr-FR"/>
        </w:rPr>
        <w:t>S</w:t>
      </w:r>
      <w:r w:rsidR="00B41C87">
        <w:rPr>
          <w:lang w:val="fr-FR"/>
        </w:rPr>
        <w:t>’</w:t>
      </w:r>
      <w:r w:rsidRPr="00AF30BB">
        <w:rPr>
          <w:lang w:val="fr-FR"/>
        </w:rPr>
        <w:t>il n</w:t>
      </w:r>
      <w:r w:rsidR="00B41C87">
        <w:rPr>
          <w:lang w:val="fr-FR"/>
        </w:rPr>
        <w:t>’</w:t>
      </w:r>
      <w:r w:rsidRPr="00AF30BB">
        <w:rPr>
          <w:lang w:val="fr-FR"/>
        </w:rPr>
        <w:t xml:space="preserve">y a pas assez de personnes pour </w:t>
      </w:r>
      <w:r>
        <w:rPr>
          <w:lang w:val="fr-FR"/>
        </w:rPr>
        <w:t>jouer tous les rôles</w:t>
      </w:r>
      <w:r w:rsidRPr="00AF30BB">
        <w:rPr>
          <w:lang w:val="fr-FR"/>
        </w:rPr>
        <w:t xml:space="preserve">, alors laissez le narrateur </w:t>
      </w:r>
      <w:r>
        <w:rPr>
          <w:lang w:val="fr-FR"/>
        </w:rPr>
        <w:t>raconter ces parties du récit</w:t>
      </w:r>
      <w:r w:rsidRPr="00AF30BB">
        <w:rPr>
          <w:lang w:val="fr-FR"/>
        </w:rPr>
        <w:t>.</w:t>
      </w:r>
    </w:p>
    <w:p w14:paraId="276C9840" w14:textId="77777777" w:rsidR="007B27AD" w:rsidRPr="007B6FE9" w:rsidRDefault="007B27AD" w:rsidP="007B27AD">
      <w:pPr>
        <w:pStyle w:val="Maintextbullets"/>
        <w:spacing w:before="120" w:after="0"/>
        <w:rPr>
          <w:lang w:val="fr-FR"/>
        </w:rPr>
      </w:pPr>
      <w:r>
        <w:rPr>
          <w:lang w:val="fr-FR"/>
        </w:rPr>
        <w:lastRenderedPageBreak/>
        <w:t>Faites à</w:t>
      </w:r>
      <w:r w:rsidR="00B41C87">
        <w:rPr>
          <w:lang w:val="fr-FR"/>
        </w:rPr>
        <w:t xml:space="preserve"> </w:t>
      </w:r>
      <w:r w:rsidRPr="00AF30BB">
        <w:rPr>
          <w:lang w:val="fr-FR"/>
        </w:rPr>
        <w:t xml:space="preserve">des enfants plus âgés ou </w:t>
      </w:r>
      <w:r>
        <w:rPr>
          <w:lang w:val="fr-FR"/>
        </w:rPr>
        <w:t>à d</w:t>
      </w:r>
      <w:r w:rsidRPr="00AF30BB">
        <w:rPr>
          <w:lang w:val="fr-FR"/>
        </w:rPr>
        <w:t xml:space="preserve">es adultes jouer les rôles de </w:t>
      </w:r>
      <w:r w:rsidRPr="007B6FE9">
        <w:rPr>
          <w:b/>
          <w:bCs/>
          <w:lang w:val="fr-FR"/>
        </w:rPr>
        <w:t>Jésus</w:t>
      </w:r>
      <w:r w:rsidRPr="00AF30BB">
        <w:rPr>
          <w:lang w:val="fr-FR"/>
        </w:rPr>
        <w:t>, de l</w:t>
      </w:r>
      <w:r w:rsidR="00B41C87">
        <w:rPr>
          <w:lang w:val="fr-FR"/>
        </w:rPr>
        <w:t>’</w:t>
      </w:r>
      <w:r w:rsidR="00C14C71">
        <w:rPr>
          <w:b/>
          <w:bCs/>
          <w:lang w:val="fr-FR"/>
        </w:rPr>
        <w:t>ânon</w:t>
      </w:r>
      <w:r w:rsidRPr="00AF30BB">
        <w:rPr>
          <w:lang w:val="fr-FR"/>
        </w:rPr>
        <w:t xml:space="preserve">, du </w:t>
      </w:r>
      <w:r w:rsidRPr="007B6FE9">
        <w:rPr>
          <w:b/>
          <w:bCs/>
          <w:lang w:val="fr-FR"/>
        </w:rPr>
        <w:t>propriétaire</w:t>
      </w:r>
      <w:r w:rsidRPr="00AF30BB">
        <w:rPr>
          <w:lang w:val="fr-FR"/>
        </w:rPr>
        <w:t xml:space="preserve"> de l</w:t>
      </w:r>
      <w:r w:rsidR="00B41C87">
        <w:rPr>
          <w:lang w:val="fr-FR"/>
        </w:rPr>
        <w:t>’</w:t>
      </w:r>
      <w:r w:rsidR="00C14C71">
        <w:rPr>
          <w:lang w:val="fr-FR"/>
        </w:rPr>
        <w:t>ânon</w:t>
      </w:r>
      <w:r w:rsidRPr="00AF30BB">
        <w:rPr>
          <w:lang w:val="fr-FR"/>
        </w:rPr>
        <w:t xml:space="preserve"> et du </w:t>
      </w:r>
      <w:r w:rsidRPr="007B6FE9">
        <w:rPr>
          <w:b/>
          <w:bCs/>
          <w:lang w:val="fr-FR"/>
        </w:rPr>
        <w:t>narrateur</w:t>
      </w:r>
      <w:r w:rsidRPr="00AF30BB">
        <w:rPr>
          <w:lang w:val="fr-FR"/>
        </w:rPr>
        <w:t xml:space="preserve"> qui récapitule </w:t>
      </w:r>
      <w:r>
        <w:rPr>
          <w:lang w:val="fr-FR"/>
        </w:rPr>
        <w:t xml:space="preserve">le récit </w:t>
      </w:r>
      <w:r w:rsidRPr="00AF30BB">
        <w:rPr>
          <w:lang w:val="fr-FR"/>
        </w:rPr>
        <w:t xml:space="preserve">et aides </w:t>
      </w:r>
      <w:r>
        <w:rPr>
          <w:lang w:val="fr-FR"/>
        </w:rPr>
        <w:t>l</w:t>
      </w:r>
      <w:r w:rsidRPr="00AF30BB">
        <w:rPr>
          <w:lang w:val="fr-FR"/>
        </w:rPr>
        <w:t xml:space="preserve">es enfants </w:t>
      </w:r>
      <w:r>
        <w:rPr>
          <w:lang w:val="fr-FR"/>
        </w:rPr>
        <w:t>à se rappeler</w:t>
      </w:r>
      <w:r w:rsidRPr="00AF30BB">
        <w:rPr>
          <w:lang w:val="fr-FR"/>
        </w:rPr>
        <w:t xml:space="preserve"> quoi dire et</w:t>
      </w:r>
      <w:r>
        <w:rPr>
          <w:lang w:val="fr-FR"/>
        </w:rPr>
        <w:t xml:space="preserve"> faire</w:t>
      </w:r>
      <w:r w:rsidRPr="00AF30BB">
        <w:rPr>
          <w:lang w:val="fr-FR"/>
        </w:rPr>
        <w:t>.</w:t>
      </w:r>
    </w:p>
    <w:p w14:paraId="0C19A845" w14:textId="77777777" w:rsidR="007B27AD" w:rsidRPr="007B6FE9" w:rsidRDefault="007B27AD" w:rsidP="007B27AD">
      <w:pPr>
        <w:pStyle w:val="Maintextbullets"/>
        <w:spacing w:before="120" w:after="0"/>
        <w:rPr>
          <w:lang w:val="fr-FR"/>
        </w:rPr>
      </w:pPr>
      <w:r w:rsidRPr="00AF30BB">
        <w:rPr>
          <w:lang w:val="fr-FR"/>
        </w:rPr>
        <w:t xml:space="preserve">Laissez les enfants en bas plus âge jouer les rôles du </w:t>
      </w:r>
      <w:r w:rsidRPr="007B6FE9">
        <w:rPr>
          <w:b/>
          <w:bCs/>
          <w:lang w:val="fr-FR"/>
        </w:rPr>
        <w:t>disciple</w:t>
      </w:r>
      <w:r w:rsidRPr="00AF30BB">
        <w:rPr>
          <w:lang w:val="fr-FR"/>
        </w:rPr>
        <w:t>, d</w:t>
      </w:r>
      <w:r>
        <w:rPr>
          <w:lang w:val="fr-FR"/>
        </w:rPr>
        <w:t>es</w:t>
      </w:r>
      <w:r w:rsidRPr="00AF30BB">
        <w:rPr>
          <w:lang w:val="fr-FR"/>
        </w:rPr>
        <w:t xml:space="preserve"> </w:t>
      </w:r>
      <w:r w:rsidRPr="007B6FE9">
        <w:rPr>
          <w:b/>
          <w:bCs/>
          <w:lang w:val="fr-FR"/>
        </w:rPr>
        <w:t>Pharisiens</w:t>
      </w:r>
      <w:r w:rsidRPr="00AF30BB">
        <w:rPr>
          <w:lang w:val="fr-FR"/>
        </w:rPr>
        <w:t xml:space="preserve"> et de la </w:t>
      </w:r>
      <w:r w:rsidRPr="007B6FE9">
        <w:rPr>
          <w:b/>
          <w:bCs/>
          <w:lang w:val="fr-FR"/>
        </w:rPr>
        <w:t>foule</w:t>
      </w:r>
      <w:r w:rsidRPr="00AF30BB">
        <w:rPr>
          <w:lang w:val="fr-FR"/>
        </w:rPr>
        <w:t xml:space="preserve">. </w:t>
      </w:r>
      <w:r>
        <w:rPr>
          <w:lang w:val="fr-FR"/>
        </w:rPr>
        <w:t>D</w:t>
      </w:r>
      <w:r w:rsidRPr="00AF30BB">
        <w:rPr>
          <w:lang w:val="fr-FR"/>
        </w:rPr>
        <w:t xml:space="preserve">isciple et la foule </w:t>
      </w:r>
      <w:r>
        <w:rPr>
          <w:lang w:val="fr-FR"/>
        </w:rPr>
        <w:t xml:space="preserve">tiennent à leurs mains </w:t>
      </w:r>
      <w:r w:rsidRPr="00AF30BB">
        <w:rPr>
          <w:lang w:val="fr-FR"/>
        </w:rPr>
        <w:t>des branches d</w:t>
      </w:r>
      <w:r w:rsidR="00B41C87">
        <w:rPr>
          <w:lang w:val="fr-FR"/>
        </w:rPr>
        <w:t>’</w:t>
      </w:r>
      <w:r w:rsidRPr="00AF30BB">
        <w:rPr>
          <w:lang w:val="fr-FR"/>
        </w:rPr>
        <w:t>arbre et des manteaux ou des tissus.</w:t>
      </w:r>
    </w:p>
    <w:p w14:paraId="4F590A73" w14:textId="6649584A" w:rsidR="007B27AD" w:rsidRDefault="007B27AD" w:rsidP="00F30B35">
      <w:pPr>
        <w:pStyle w:val="maintext0"/>
        <w:spacing w:before="120" w:after="0"/>
        <w:ind w:left="360" w:hanging="360"/>
      </w:pPr>
      <w:r w:rsidRPr="00AF30BB">
        <w:rPr>
          <w:b/>
          <w:bCs/>
        </w:rPr>
        <w:t>Narrateur</w:t>
      </w:r>
      <w:r w:rsidRPr="00AF30BB">
        <w:t xml:space="preserve">. </w:t>
      </w:r>
      <w:r>
        <w:t>(Racontez</w:t>
      </w:r>
      <w:r w:rsidRPr="00AF30BB">
        <w:t xml:space="preserve"> la première partie </w:t>
      </w:r>
      <w:r>
        <w:t xml:space="preserve">du récit tirée </w:t>
      </w:r>
      <w:r w:rsidRPr="00AF30BB">
        <w:t>de Luc 19</w:t>
      </w:r>
      <w:r w:rsidR="00E10877">
        <w:t xml:space="preserve"> : </w:t>
      </w:r>
      <w:r w:rsidRPr="00AF30BB">
        <w:t>28</w:t>
      </w:r>
      <w:r w:rsidR="00F30B35">
        <w:t xml:space="preserve"> à </w:t>
      </w:r>
      <w:r w:rsidRPr="00AF30BB">
        <w:t>35. Dites alors</w:t>
      </w:r>
      <w:r w:rsidR="00E10877">
        <w:t> </w:t>
      </w:r>
      <w:proofErr w:type="gramStart"/>
      <w:r w:rsidR="00E10877">
        <w:t xml:space="preserve">: </w:t>
      </w:r>
      <w:r>
        <w:t>)</w:t>
      </w:r>
      <w:proofErr w:type="gramEnd"/>
      <w:r w:rsidRPr="00AF30BB">
        <w:t xml:space="preserve"> « </w:t>
      </w:r>
      <w:r>
        <w:t>Écoutez</w:t>
      </w:r>
      <w:r w:rsidRPr="00AF30BB">
        <w:t xml:space="preserve"> ce que Jésus dit à ses disciples</w:t>
      </w:r>
      <w:r>
        <w:t>. »</w:t>
      </w:r>
    </w:p>
    <w:p w14:paraId="25F2BE23" w14:textId="77777777" w:rsidR="007B27AD" w:rsidRDefault="007B27AD" w:rsidP="00C14C71">
      <w:pPr>
        <w:pStyle w:val="maintext0"/>
        <w:spacing w:before="120" w:after="0"/>
        <w:ind w:left="360" w:hanging="360"/>
      </w:pPr>
      <w:r w:rsidRPr="00AF30BB">
        <w:rPr>
          <w:b/>
          <w:bCs/>
        </w:rPr>
        <w:t>Jésus</w:t>
      </w:r>
      <w:r w:rsidRPr="00AF30BB">
        <w:t>. « Il est temps pour moi d</w:t>
      </w:r>
      <w:r w:rsidR="00B41C87">
        <w:t>’</w:t>
      </w:r>
      <w:r w:rsidRPr="00AF30BB">
        <w:t>aller à Jérusalem. Allez délie</w:t>
      </w:r>
      <w:r w:rsidR="00C14C71">
        <w:t>r</w:t>
      </w:r>
      <w:r w:rsidRPr="00AF30BB">
        <w:t xml:space="preserve"> un </w:t>
      </w:r>
      <w:r>
        <w:t xml:space="preserve">ânon </w:t>
      </w:r>
      <w:r w:rsidRPr="00AF30BB">
        <w:t xml:space="preserve">dans le prochain village et </w:t>
      </w:r>
      <w:r>
        <w:t xml:space="preserve">amenez-le-moi </w:t>
      </w:r>
      <w:r w:rsidRPr="00AF30BB">
        <w:t xml:space="preserve">ici. Dites aux propriétaires que le Maître </w:t>
      </w:r>
      <w:r>
        <w:t xml:space="preserve">en </w:t>
      </w:r>
      <w:r w:rsidRPr="00AF30BB">
        <w:t>a besoin</w:t>
      </w:r>
      <w:r>
        <w:t>. »</w:t>
      </w:r>
    </w:p>
    <w:p w14:paraId="6C750ED1" w14:textId="77777777" w:rsidR="007B27AD" w:rsidRDefault="007B27AD" w:rsidP="00C14C71">
      <w:pPr>
        <w:pStyle w:val="maintext0"/>
        <w:spacing w:before="120" w:after="0"/>
        <w:ind w:left="360" w:hanging="360"/>
      </w:pPr>
      <w:r w:rsidRPr="00AF30BB">
        <w:rPr>
          <w:b/>
          <w:bCs/>
        </w:rPr>
        <w:t>Disciple</w:t>
      </w:r>
      <w:r>
        <w:t>. (Allez à l</w:t>
      </w:r>
      <w:r w:rsidR="00B41C87">
        <w:t>’</w:t>
      </w:r>
      <w:r w:rsidR="00C14C71">
        <w:t>ânon</w:t>
      </w:r>
      <w:r>
        <w:t xml:space="preserve">, </w:t>
      </w:r>
      <w:r w:rsidRPr="00AF30BB">
        <w:t>feignez le délier et mett</w:t>
      </w:r>
      <w:r w:rsidR="00C14C71">
        <w:t>ez</w:t>
      </w:r>
      <w:r w:rsidRPr="00AF30BB">
        <w:t xml:space="preserve"> un manteau dessus.</w:t>
      </w:r>
      <w:r>
        <w:t>)</w:t>
      </w:r>
    </w:p>
    <w:p w14:paraId="61C65A6A" w14:textId="77777777" w:rsidR="007B27AD" w:rsidRDefault="007B27AD" w:rsidP="007B27AD">
      <w:pPr>
        <w:pStyle w:val="maintext0"/>
        <w:spacing w:before="120" w:after="0"/>
        <w:ind w:left="360" w:hanging="360"/>
      </w:pPr>
      <w:r w:rsidRPr="00AF30BB">
        <w:rPr>
          <w:b/>
          <w:bCs/>
        </w:rPr>
        <w:t>Le propriétaire de l</w:t>
      </w:r>
      <w:r w:rsidR="00B41C87">
        <w:rPr>
          <w:b/>
          <w:bCs/>
        </w:rPr>
        <w:t>’</w:t>
      </w:r>
      <w:r w:rsidR="00C14C71">
        <w:rPr>
          <w:b/>
          <w:bCs/>
        </w:rPr>
        <w:t>ânon</w:t>
      </w:r>
      <w:r w:rsidRPr="00AF30BB">
        <w:t>. « A</w:t>
      </w:r>
      <w:r>
        <w:t>rrêtez</w:t>
      </w:r>
      <w:r w:rsidRPr="00AF30BB">
        <w:t xml:space="preserve"> ! Que faites-vous avec mon </w:t>
      </w:r>
      <w:r w:rsidR="00C14C71">
        <w:t>ânon</w:t>
      </w:r>
      <w:r w:rsidRPr="00AF30BB">
        <w:t xml:space="preserve"> ?</w:t>
      </w:r>
      <w:r>
        <w:t> »</w:t>
      </w:r>
    </w:p>
    <w:p w14:paraId="11878354" w14:textId="77777777" w:rsidR="007B27AD" w:rsidRDefault="007B27AD" w:rsidP="007B27AD">
      <w:pPr>
        <w:pStyle w:val="maintext0"/>
        <w:spacing w:before="120" w:after="0"/>
        <w:ind w:left="360" w:hanging="360"/>
      </w:pPr>
      <w:r w:rsidRPr="00AF30BB">
        <w:rPr>
          <w:b/>
          <w:bCs/>
        </w:rPr>
        <w:t>Disciple</w:t>
      </w:r>
      <w:r w:rsidRPr="00AF30BB">
        <w:t xml:space="preserve">. « Le maître </w:t>
      </w:r>
      <w:r>
        <w:t>en a besoin. »</w:t>
      </w:r>
    </w:p>
    <w:p w14:paraId="16C5F9CC" w14:textId="77777777" w:rsidR="007B27AD" w:rsidRDefault="007B27AD" w:rsidP="007B27AD">
      <w:pPr>
        <w:pStyle w:val="maintext0"/>
        <w:spacing w:before="120" w:after="0"/>
        <w:ind w:left="360" w:hanging="360"/>
      </w:pPr>
      <w:r w:rsidRPr="00AF30BB">
        <w:rPr>
          <w:b/>
          <w:bCs/>
        </w:rPr>
        <w:t>Le propriétaire de l</w:t>
      </w:r>
      <w:r w:rsidR="00B41C87">
        <w:rPr>
          <w:b/>
          <w:bCs/>
        </w:rPr>
        <w:t>’</w:t>
      </w:r>
      <w:r w:rsidR="00C14C71">
        <w:rPr>
          <w:b/>
          <w:bCs/>
        </w:rPr>
        <w:t>ânon</w:t>
      </w:r>
      <w:r w:rsidRPr="00AF30BB">
        <w:t>. « Bien, prenez-le</w:t>
      </w:r>
      <w:r>
        <w:t xml:space="preserve"> donc. »</w:t>
      </w:r>
    </w:p>
    <w:p w14:paraId="440CB723" w14:textId="77777777" w:rsidR="007B27AD" w:rsidRDefault="007B27AD" w:rsidP="007B27AD">
      <w:pPr>
        <w:pStyle w:val="maintext0"/>
        <w:spacing w:before="120" w:after="0"/>
        <w:ind w:left="360" w:hanging="360"/>
      </w:pPr>
      <w:r w:rsidRPr="00AF30BB">
        <w:rPr>
          <w:b/>
          <w:bCs/>
        </w:rPr>
        <w:t>Disciple</w:t>
      </w:r>
      <w:r w:rsidRPr="00AF30BB">
        <w:t xml:space="preserve">. </w:t>
      </w:r>
      <w:r>
        <w:t>(Am</w:t>
      </w:r>
      <w:r w:rsidRPr="00AF30BB">
        <w:t>enez l</w:t>
      </w:r>
      <w:r w:rsidR="00B41C87">
        <w:t>’</w:t>
      </w:r>
      <w:r w:rsidRPr="00AF30BB">
        <w:t>ân</w:t>
      </w:r>
      <w:r>
        <w:t>on</w:t>
      </w:r>
      <w:r w:rsidRPr="00AF30BB">
        <w:t xml:space="preserve"> à Jésus.</w:t>
      </w:r>
      <w:r>
        <w:t>)</w:t>
      </w:r>
    </w:p>
    <w:p w14:paraId="36DAA41D" w14:textId="77777777" w:rsidR="007B27AD" w:rsidRDefault="007B27AD" w:rsidP="007B27AD">
      <w:pPr>
        <w:pStyle w:val="maintext0"/>
        <w:spacing w:before="120" w:after="0"/>
        <w:ind w:left="360" w:hanging="360"/>
      </w:pPr>
      <w:r w:rsidRPr="00AF30BB">
        <w:rPr>
          <w:b/>
          <w:bCs/>
        </w:rPr>
        <w:t>Jésus</w:t>
      </w:r>
      <w:r w:rsidRPr="00AF30BB">
        <w:t xml:space="preserve">. </w:t>
      </w:r>
      <w:r>
        <w:t xml:space="preserve">(Montez doucement </w:t>
      </w:r>
      <w:r w:rsidRPr="00AF30BB">
        <w:t>sur l</w:t>
      </w:r>
      <w:r w:rsidR="00B41C87">
        <w:t>’</w:t>
      </w:r>
      <w:r w:rsidR="00C14C71">
        <w:t>ânon</w:t>
      </w:r>
      <w:r w:rsidRPr="00AF30BB">
        <w:t>.</w:t>
      </w:r>
      <w:r>
        <w:t>)</w:t>
      </w:r>
    </w:p>
    <w:p w14:paraId="7CD6C3AC" w14:textId="6A9FC61B" w:rsidR="007B27AD" w:rsidRDefault="007B27AD" w:rsidP="00F30B35">
      <w:pPr>
        <w:pStyle w:val="maintext0"/>
        <w:spacing w:before="120" w:after="0"/>
        <w:ind w:left="360" w:hanging="360"/>
      </w:pPr>
      <w:r w:rsidRPr="00AF30BB">
        <w:rPr>
          <w:b/>
          <w:bCs/>
        </w:rPr>
        <w:t>Le propriétaire de l</w:t>
      </w:r>
      <w:r w:rsidR="00B41C87">
        <w:rPr>
          <w:b/>
          <w:bCs/>
        </w:rPr>
        <w:t>’</w:t>
      </w:r>
      <w:r w:rsidR="00C14C71">
        <w:rPr>
          <w:b/>
          <w:bCs/>
        </w:rPr>
        <w:t>ânon</w:t>
      </w:r>
      <w:r w:rsidRPr="00AF30BB">
        <w:t>. « Regard</w:t>
      </w:r>
      <w:r>
        <w:t>ez</w:t>
      </w:r>
      <w:r w:rsidRPr="00AF30BB">
        <w:t xml:space="preserve"> ! Jésus </w:t>
      </w:r>
      <w:r>
        <w:t>est monté</w:t>
      </w:r>
      <w:r w:rsidRPr="00AF30BB">
        <w:t xml:space="preserve"> sur mon ân</w:t>
      </w:r>
      <w:r>
        <w:t>on</w:t>
      </w:r>
      <w:r w:rsidRPr="00AF30BB">
        <w:t xml:space="preserve"> </w:t>
      </w:r>
      <w:r>
        <w:t>qu</w:t>
      </w:r>
      <w:r w:rsidR="00B41C87">
        <w:t>’</w:t>
      </w:r>
      <w:r>
        <w:t>on n</w:t>
      </w:r>
      <w:r w:rsidR="00B41C87">
        <w:t>’</w:t>
      </w:r>
      <w:r w:rsidR="00F30B35">
        <w:t>a</w:t>
      </w:r>
      <w:r>
        <w:t xml:space="preserve"> jamais monté. »</w:t>
      </w:r>
    </w:p>
    <w:p w14:paraId="561DA734" w14:textId="5C9ECE2B" w:rsidR="007B27AD" w:rsidRDefault="007B27AD" w:rsidP="00F30B35">
      <w:pPr>
        <w:pStyle w:val="maintext0"/>
        <w:spacing w:before="120" w:after="0"/>
        <w:ind w:left="360" w:hanging="360"/>
      </w:pPr>
      <w:r w:rsidRPr="00AF30BB">
        <w:rPr>
          <w:b/>
          <w:bCs/>
        </w:rPr>
        <w:t>Narrateur</w:t>
      </w:r>
      <w:r w:rsidRPr="00AF30BB">
        <w:t xml:space="preserve">. </w:t>
      </w:r>
      <w:r>
        <w:t>(Racontez</w:t>
      </w:r>
      <w:r w:rsidRPr="00AF30BB">
        <w:t xml:space="preserve"> la deuxième partie </w:t>
      </w:r>
      <w:r>
        <w:t>du récit tirée</w:t>
      </w:r>
      <w:r w:rsidRPr="00AF30BB">
        <w:t xml:space="preserve"> de Luc 19</w:t>
      </w:r>
      <w:r w:rsidR="00E10877">
        <w:t xml:space="preserve"> : </w:t>
      </w:r>
      <w:r w:rsidRPr="00AF30BB">
        <w:t>36</w:t>
      </w:r>
      <w:r w:rsidR="00F30B35">
        <w:t xml:space="preserve"> à </w:t>
      </w:r>
      <w:r w:rsidRPr="00AF30BB">
        <w:t xml:space="preserve">40. </w:t>
      </w:r>
      <w:r>
        <w:t>Dites alors</w:t>
      </w:r>
      <w:r w:rsidR="00E10877">
        <w:t> </w:t>
      </w:r>
      <w:proofErr w:type="gramStart"/>
      <w:r w:rsidR="00E10877">
        <w:t xml:space="preserve">: </w:t>
      </w:r>
      <w:r>
        <w:t>)</w:t>
      </w:r>
      <w:proofErr w:type="gramEnd"/>
      <w:r>
        <w:t xml:space="preserve"> </w:t>
      </w:r>
      <w:r w:rsidRPr="00AF30BB">
        <w:t>« </w:t>
      </w:r>
      <w:r>
        <w:t>Écoutez</w:t>
      </w:r>
      <w:r w:rsidRPr="00AF30BB">
        <w:t xml:space="preserve"> ce que dit la foule.</w:t>
      </w:r>
      <w:r>
        <w:t> »</w:t>
      </w:r>
    </w:p>
    <w:p w14:paraId="4AA44A56" w14:textId="77777777" w:rsidR="007B27AD" w:rsidRDefault="007B27AD" w:rsidP="00C14C71">
      <w:pPr>
        <w:pStyle w:val="maintext0"/>
        <w:spacing w:before="120" w:after="0"/>
        <w:ind w:left="360" w:hanging="360"/>
      </w:pPr>
      <w:r w:rsidRPr="00AF30BB">
        <w:rPr>
          <w:b/>
          <w:bCs/>
        </w:rPr>
        <w:t>Foule</w:t>
      </w:r>
      <w:r w:rsidRPr="00AF30BB">
        <w:t xml:space="preserve">. </w:t>
      </w:r>
      <w:r>
        <w:t>(Mettez</w:t>
      </w:r>
      <w:r w:rsidRPr="00AF30BB">
        <w:t xml:space="preserve"> </w:t>
      </w:r>
      <w:r>
        <w:t>d</w:t>
      </w:r>
      <w:r w:rsidRPr="00AF30BB">
        <w:t xml:space="preserve">es manteaux ou </w:t>
      </w:r>
      <w:r>
        <w:t>d</w:t>
      </w:r>
      <w:r w:rsidRPr="00AF30BB">
        <w:t xml:space="preserve">es tissus </w:t>
      </w:r>
      <w:r>
        <w:t>sur la route de</w:t>
      </w:r>
      <w:r w:rsidRPr="00AF30BB">
        <w:t xml:space="preserve">vant de Jésus. </w:t>
      </w:r>
      <w:r w:rsidR="00C14C71">
        <w:t>Agitez un peu</w:t>
      </w:r>
      <w:r w:rsidRPr="00AF30BB">
        <w:t xml:space="preserve"> les branches, et puis </w:t>
      </w:r>
      <w:r>
        <w:t>mettez-les par terre</w:t>
      </w:r>
      <w:r w:rsidRPr="00AF30BB">
        <w:t>. Cri</w:t>
      </w:r>
      <w:r>
        <w:t>ez</w:t>
      </w:r>
      <w:r w:rsidR="00E10877">
        <w:t xml:space="preserve"> : </w:t>
      </w:r>
      <w:r w:rsidRPr="00AF30BB">
        <w:t>« Gloire à Dieu. » « Hosanna ! » « </w:t>
      </w:r>
      <w:r>
        <w:t xml:space="preserve">Voici </w:t>
      </w:r>
      <w:r w:rsidRPr="00AF30BB">
        <w:t xml:space="preserve">Le Roi </w:t>
      </w:r>
      <w:r>
        <w:t>qui vient ! »</w:t>
      </w:r>
    </w:p>
    <w:p w14:paraId="1BC493EB" w14:textId="77777777" w:rsidR="007B27AD" w:rsidRDefault="007B27AD" w:rsidP="007B27AD">
      <w:pPr>
        <w:pStyle w:val="maintext0"/>
        <w:spacing w:before="120" w:after="0"/>
        <w:ind w:left="360" w:hanging="360"/>
      </w:pPr>
      <w:proofErr w:type="spellStart"/>
      <w:r w:rsidRPr="00AF30BB">
        <w:rPr>
          <w:b/>
          <w:bCs/>
        </w:rPr>
        <w:t>Pharisees</w:t>
      </w:r>
      <w:proofErr w:type="spellEnd"/>
      <w:r w:rsidRPr="00AF30BB">
        <w:t xml:space="preserve">. (En colère) « Jésus, </w:t>
      </w:r>
      <w:r>
        <w:t xml:space="preserve">dites à </w:t>
      </w:r>
      <w:r w:rsidRPr="00AF30BB">
        <w:t>vos disciples de ce</w:t>
      </w:r>
      <w:r>
        <w:t>sser de dire de telles choses ! »</w:t>
      </w:r>
    </w:p>
    <w:p w14:paraId="5F6B6D92" w14:textId="77777777" w:rsidR="007B27AD" w:rsidRDefault="007B27AD" w:rsidP="007B27AD">
      <w:pPr>
        <w:pStyle w:val="maintext0"/>
        <w:spacing w:before="120" w:after="0"/>
        <w:ind w:left="360" w:hanging="360"/>
      </w:pPr>
      <w:r w:rsidRPr="00AF30BB">
        <w:rPr>
          <w:b/>
          <w:bCs/>
        </w:rPr>
        <w:t>Jésus</w:t>
      </w:r>
      <w:r w:rsidRPr="00AF30BB">
        <w:t>. « S</w:t>
      </w:r>
      <w:r w:rsidR="00B41C87">
        <w:t>’</w:t>
      </w:r>
      <w:r w:rsidRPr="00AF30BB">
        <w:t xml:space="preserve">ils restaient tranquilles, alors les pierres </w:t>
      </w:r>
      <w:r>
        <w:t>crieraient ! »</w:t>
      </w:r>
    </w:p>
    <w:p w14:paraId="375753A7" w14:textId="77777777" w:rsidR="007B27AD" w:rsidRDefault="007B27AD" w:rsidP="007B27AD">
      <w:pPr>
        <w:pStyle w:val="maintext0"/>
        <w:spacing w:before="120" w:after="0"/>
        <w:ind w:left="360" w:hanging="360"/>
      </w:pPr>
      <w:r w:rsidRPr="00AF30BB">
        <w:rPr>
          <w:b/>
          <w:bCs/>
        </w:rPr>
        <w:lastRenderedPageBreak/>
        <w:t>Narrateur ou enfant plus âgé</w:t>
      </w:r>
      <w:r w:rsidRPr="00AF30BB">
        <w:t xml:space="preserve">. Quand le drame </w:t>
      </w:r>
      <w:r>
        <w:t>est achevé</w:t>
      </w:r>
      <w:r w:rsidRPr="00AF30BB">
        <w:t xml:space="preserve">, remerciez </w:t>
      </w:r>
      <w:r>
        <w:t xml:space="preserve">tous ceux qui ont </w:t>
      </w:r>
      <w:r w:rsidRPr="00AF30BB">
        <w:t>aidé.</w:t>
      </w:r>
    </w:p>
    <w:p w14:paraId="2C3110CD" w14:textId="462D4FDE" w:rsidR="007B27AD" w:rsidRDefault="007B27AD" w:rsidP="00F30B35">
      <w:pPr>
        <w:pStyle w:val="maintext0"/>
        <w:spacing w:before="240" w:after="0"/>
      </w:pPr>
      <w:r w:rsidRPr="00AF30BB">
        <w:rPr>
          <w:b/>
          <w:bCs/>
        </w:rPr>
        <w:t>Questions</w:t>
      </w:r>
      <w:r w:rsidRPr="00AF30BB">
        <w:t>. Si les enfants dramatisent cette histoire pour les adultes, alors laissez-</w:t>
      </w:r>
      <w:r>
        <w:t>les poser</w:t>
      </w:r>
      <w:r w:rsidRPr="00AF30BB">
        <w:t xml:space="preserve"> également aux adultes les questions qui sont </w:t>
      </w:r>
      <w:r>
        <w:t xml:space="preserve">listées </w:t>
      </w:r>
      <w:r w:rsidRPr="00AF30BB">
        <w:t>ci-</w:t>
      </w:r>
      <w:r w:rsidR="00F30B35">
        <w:t>haut</w:t>
      </w:r>
      <w:r w:rsidRPr="00AF30BB">
        <w:t xml:space="preserve">. </w:t>
      </w:r>
    </w:p>
    <w:p w14:paraId="715E47DC" w14:textId="77777777" w:rsidR="007B27AD" w:rsidRDefault="007B27AD" w:rsidP="007B27AD">
      <w:pPr>
        <w:pStyle w:val="maintext0"/>
        <w:spacing w:before="120" w:after="0"/>
      </w:pPr>
      <w:r w:rsidRPr="00AF30BB">
        <w:rPr>
          <w:b/>
          <w:bCs/>
        </w:rPr>
        <w:t>Poésie</w:t>
      </w:r>
      <w:r w:rsidRPr="00AF30BB">
        <w:t xml:space="preserve">. Laissez </w:t>
      </w:r>
      <w:r>
        <w:t>cinq</w:t>
      </w:r>
      <w:r w:rsidRPr="00AF30BB">
        <w:t xml:space="preserve"> enfants </w:t>
      </w:r>
      <w:r>
        <w:t xml:space="preserve">citer le </w:t>
      </w:r>
      <w:r w:rsidRPr="00AF30BB">
        <w:t>Psaume 118</w:t>
      </w:r>
      <w:r w:rsidR="00E10877">
        <w:t xml:space="preserve"> : </w:t>
      </w:r>
      <w:r w:rsidRPr="00AF30BB">
        <w:t>22</w:t>
      </w:r>
      <w:r>
        <w:t xml:space="preserve"> à </w:t>
      </w:r>
      <w:r w:rsidRPr="00AF30BB">
        <w:t>24, 26 et 28.</w:t>
      </w:r>
    </w:p>
    <w:p w14:paraId="48F7B663" w14:textId="77777777" w:rsidR="007B27AD" w:rsidRDefault="007B27AD" w:rsidP="007B27AD">
      <w:pPr>
        <w:pStyle w:val="maintext0"/>
        <w:spacing w:before="180" w:after="0"/>
      </w:pPr>
      <w:r w:rsidRPr="00AF30BB">
        <w:rPr>
          <w:b/>
          <w:bCs/>
        </w:rPr>
        <w:t>Demandez</w:t>
      </w:r>
      <w:r w:rsidRPr="00AF30BB">
        <w:t xml:space="preserve"> </w:t>
      </w:r>
      <w:r>
        <w:t>aux</w:t>
      </w:r>
      <w:r w:rsidRPr="00AF30BB">
        <w:t xml:space="preserve"> enfants </w:t>
      </w:r>
      <w:r w:rsidR="00C14C71">
        <w:t xml:space="preserve">de citer </w:t>
      </w:r>
      <w:r w:rsidRPr="00AF30BB">
        <w:t>d</w:t>
      </w:r>
      <w:r w:rsidR="00B41C87">
        <w:t>’</w:t>
      </w:r>
      <w:r w:rsidRPr="00AF30BB">
        <w:t xml:space="preserve">autres manières dont nous pouvons </w:t>
      </w:r>
      <w:r>
        <w:t xml:space="preserve">louer </w:t>
      </w:r>
      <w:r w:rsidRPr="00AF30BB">
        <w:t xml:space="preserve">Jésus notre Seigneur et Roi. Laissez les enfants et les adultes </w:t>
      </w:r>
      <w:r>
        <w:t xml:space="preserve">en citer </w:t>
      </w:r>
      <w:r w:rsidRPr="00AF30BB">
        <w:t>des exemples.</w:t>
      </w:r>
    </w:p>
    <w:p w14:paraId="058BEF76" w14:textId="6B962690" w:rsidR="007B27AD" w:rsidRDefault="007B27AD" w:rsidP="00683553">
      <w:pPr>
        <w:pStyle w:val="maintext0"/>
        <w:spacing w:before="240" w:after="0"/>
      </w:pPr>
      <w:r>
        <w:rPr>
          <w:b/>
          <w:bCs/>
        </w:rPr>
        <w:t>Dessinez</w:t>
      </w:r>
      <w:r w:rsidRPr="00AF30BB">
        <w:t xml:space="preserve"> une image d</w:t>
      </w:r>
      <w:r w:rsidR="00B41C87">
        <w:t>’</w:t>
      </w:r>
      <w:r w:rsidRPr="00AF30BB">
        <w:t>une branche de paume et laiss</w:t>
      </w:r>
      <w:r>
        <w:t>ez</w:t>
      </w:r>
      <w:r w:rsidRPr="00AF30BB">
        <w:t xml:space="preserve"> les</w:t>
      </w:r>
      <w:r>
        <w:t xml:space="preserve"> enfants la copier</w:t>
      </w:r>
      <w:r w:rsidRPr="00AF30BB">
        <w:t>.</w:t>
      </w:r>
    </w:p>
    <w:p w14:paraId="7299C74B" w14:textId="646114D4" w:rsidR="007B27AD" w:rsidRDefault="00296F92" w:rsidP="00683553">
      <w:pPr>
        <w:jc w:val="center"/>
      </w:pPr>
      <w:bookmarkStart w:id="0" w:name="_GoBack"/>
      <w:r>
        <w:rPr>
          <w:noProof/>
        </w:rPr>
        <w:drawing>
          <wp:inline distT="0" distB="0" distL="0" distR="0" wp14:editId="010A90E9">
            <wp:extent cx="1360170" cy="14865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06CDBF19" w14:textId="00AF6923" w:rsidR="007B27AD" w:rsidRPr="00683553" w:rsidRDefault="007B27AD" w:rsidP="00683553">
      <w:pPr>
        <w:pStyle w:val="Maintextbullets"/>
        <w:spacing w:before="120" w:after="0"/>
        <w:rPr>
          <w:lang w:val="fr-FR"/>
        </w:rPr>
      </w:pPr>
      <w:r w:rsidRPr="00AF30BB">
        <w:rPr>
          <w:lang w:val="fr-FR"/>
        </w:rPr>
        <w:t xml:space="preserve">Les enfants plus âgés peuvent vouloir dessiner un </w:t>
      </w:r>
      <w:r w:rsidR="00F30B35">
        <w:rPr>
          <w:lang w:val="fr-FR"/>
        </w:rPr>
        <w:t>palmier</w:t>
      </w:r>
      <w:r w:rsidRPr="00AF30BB">
        <w:rPr>
          <w:lang w:val="fr-FR"/>
        </w:rPr>
        <w:t>.</w:t>
      </w:r>
    </w:p>
    <w:p w14:paraId="1E28DA21" w14:textId="77777777" w:rsidR="007B27AD" w:rsidRPr="00316906" w:rsidRDefault="007B27AD" w:rsidP="007B27AD">
      <w:pPr>
        <w:pStyle w:val="Maintextbullets"/>
        <w:spacing w:before="120" w:after="0"/>
        <w:rPr>
          <w:lang w:val="fr-FR"/>
        </w:rPr>
      </w:pPr>
      <w:r w:rsidRPr="00316906">
        <w:rPr>
          <w:szCs w:val="24"/>
          <w:lang w:val="fr-FR"/>
        </w:rPr>
        <w:t>Laissez</w:t>
      </w:r>
      <w:r w:rsidRPr="00AF30BB">
        <w:rPr>
          <w:lang w:val="fr-FR"/>
        </w:rPr>
        <w:t xml:space="preserve"> les enfants montrer leurs images aux adultes </w:t>
      </w:r>
      <w:r>
        <w:rPr>
          <w:lang w:val="fr-FR"/>
        </w:rPr>
        <w:t>durant la réunion de culte</w:t>
      </w:r>
      <w:r w:rsidRPr="00AF30BB">
        <w:rPr>
          <w:lang w:val="fr-FR"/>
        </w:rPr>
        <w:t xml:space="preserve">, et expliquez que les branches illustrent comment nous devrions </w:t>
      </w:r>
      <w:r>
        <w:rPr>
          <w:lang w:val="fr-FR"/>
        </w:rPr>
        <w:t>louer</w:t>
      </w:r>
      <w:r w:rsidRPr="00AF30BB">
        <w:rPr>
          <w:lang w:val="fr-FR"/>
        </w:rPr>
        <w:t xml:space="preserve"> le Christ comme Seigneur et Roi.</w:t>
      </w:r>
    </w:p>
    <w:p w14:paraId="2044F8BC" w14:textId="1C6EAF50" w:rsidR="007B27AD" w:rsidRDefault="007B27AD" w:rsidP="007B27AD">
      <w:pPr>
        <w:pStyle w:val="maintext0"/>
        <w:spacing w:before="120" w:after="0"/>
      </w:pPr>
      <w:r w:rsidRPr="00AF30BB">
        <w:rPr>
          <w:b/>
          <w:bCs/>
        </w:rPr>
        <w:t>Apprenez par cœur</w:t>
      </w:r>
      <w:r w:rsidRPr="00AF30BB">
        <w:t xml:space="preserve"> John 14</w:t>
      </w:r>
      <w:r w:rsidR="00E10877">
        <w:t xml:space="preserve"> : </w:t>
      </w:r>
      <w:r w:rsidRPr="00AF30BB">
        <w:t>6</w:t>
      </w:r>
      <w:r w:rsidR="00F30B35">
        <w:t>.</w:t>
      </w:r>
    </w:p>
    <w:p w14:paraId="1107087C" w14:textId="77777777" w:rsidR="005A79FC" w:rsidRPr="007B27AD" w:rsidRDefault="007B27AD" w:rsidP="007B27AD">
      <w:pPr>
        <w:pStyle w:val="maintext0"/>
        <w:spacing w:before="240" w:after="0"/>
      </w:pPr>
      <w:r w:rsidRPr="00AF30BB">
        <w:rPr>
          <w:b/>
          <w:bCs/>
        </w:rPr>
        <w:t>Prière</w:t>
      </w:r>
      <w:r w:rsidR="00E10877">
        <w:t xml:space="preserve"> : </w:t>
      </w:r>
      <w:r w:rsidRPr="00AF30BB">
        <w:t xml:space="preserve">« Cher Seigneur, </w:t>
      </w:r>
      <w:r>
        <w:t>tu es notre seul</w:t>
      </w:r>
      <w:r w:rsidRPr="00AF30BB">
        <w:t xml:space="preserve"> Dieu. Nous </w:t>
      </w:r>
      <w:r>
        <w:t>t</w:t>
      </w:r>
      <w:r w:rsidR="00B41C87">
        <w:t>’</w:t>
      </w:r>
      <w:r w:rsidRPr="00AF30BB">
        <w:t xml:space="preserve">adorons. Quoique certains ne sachent toujours pas qui </w:t>
      </w:r>
      <w:r>
        <w:t xml:space="preserve">tu es </w:t>
      </w:r>
      <w:r w:rsidRPr="00AF30BB">
        <w:t xml:space="preserve">vraiment, nous savons </w:t>
      </w:r>
      <w:r>
        <w:t xml:space="preserve">combien tu es </w:t>
      </w:r>
      <w:r w:rsidRPr="00AF30BB">
        <w:t>merveilleux. C</w:t>
      </w:r>
      <w:r w:rsidR="00B41C87">
        <w:t>’</w:t>
      </w:r>
      <w:r w:rsidRPr="00AF30BB">
        <w:t xml:space="preserve">est pourquoi nous </w:t>
      </w:r>
      <w:r>
        <w:t>te louons. Aide</w:t>
      </w:r>
      <w:r w:rsidRPr="00AF30BB">
        <w:t xml:space="preserve">-nous à </w:t>
      </w:r>
      <w:r>
        <w:t xml:space="preserve">parler de toi à </w:t>
      </w:r>
      <w:r w:rsidRPr="00AF30BB">
        <w:t>d</w:t>
      </w:r>
      <w:r w:rsidR="00B41C87">
        <w:t>’</w:t>
      </w:r>
      <w:r w:rsidRPr="00AF30BB">
        <w:t>autres, de sorte qu</w:t>
      </w:r>
      <w:r w:rsidR="00B41C87">
        <w:t>’</w:t>
      </w:r>
      <w:r w:rsidRPr="00AF30BB">
        <w:t>e</w:t>
      </w:r>
      <w:r>
        <w:t>ux</w:t>
      </w:r>
      <w:r w:rsidRPr="00AF30BB">
        <w:t xml:space="preserve"> aussi, </w:t>
      </w:r>
      <w:r>
        <w:t>ils viennent te louer. »</w:t>
      </w:r>
    </w:p>
    <w:sectPr w:rsidR="005A79FC" w:rsidRPr="007B27AD" w:rsidSect="00683553">
      <w:headerReference w:type="default" r:id="rId10"/>
      <w:footerReference w:type="even" r:id="rId11"/>
      <w:footerReference w:type="default" r:id="rId12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34439" w14:textId="77777777" w:rsidR="0036610F" w:rsidRDefault="0036610F">
      <w:r>
        <w:separator/>
      </w:r>
    </w:p>
  </w:endnote>
  <w:endnote w:type="continuationSeparator" w:id="0">
    <w:p w14:paraId="36AB1AD5" w14:textId="77777777" w:rsidR="0036610F" w:rsidRDefault="0036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CB9C5" w14:textId="77777777" w:rsidR="005A79FC" w:rsidRDefault="005A79FC" w:rsidP="00AE798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1EF6DF8" w14:textId="77777777" w:rsidR="005A79FC" w:rsidRDefault="005A79F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EA89F" w14:textId="77777777" w:rsidR="005A79FC" w:rsidRPr="00AF30BB" w:rsidRDefault="00296F92" w:rsidP="00AF30BB">
    <w:pPr>
      <w:pStyle w:val="En-tte"/>
      <w:rPr>
        <w:rFonts w:cs="Arial"/>
        <w:lang w:val="fr-FR"/>
      </w:rPr>
    </w:pPr>
    <w:r w:rsidRPr="00296F92">
      <w:rPr>
        <w:rFonts w:cs="Arial"/>
        <w:b w:val="0"/>
        <w:bCs/>
        <w:lang w:val="fr-FR"/>
      </w:rPr>
      <w:t>Révisé en février 2010</w:t>
    </w:r>
    <w:r>
      <w:rPr>
        <w:rFonts w:cs="Arial"/>
        <w:lang w:val="fr-FR"/>
      </w:rPr>
      <w:br/>
    </w:r>
    <w:r w:rsidR="00AF30BB" w:rsidRPr="00AF30BB">
      <w:rPr>
        <w:rFonts w:cs="Arial"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213E0" w14:textId="77777777" w:rsidR="0036610F" w:rsidRDefault="0036610F">
      <w:r>
        <w:separator/>
      </w:r>
    </w:p>
  </w:footnote>
  <w:footnote w:type="continuationSeparator" w:id="0">
    <w:p w14:paraId="56E5CD4B" w14:textId="77777777" w:rsidR="0036610F" w:rsidRDefault="00366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A80E4" w14:textId="77777777" w:rsidR="00747D96" w:rsidRPr="00AF30BB" w:rsidRDefault="00747D96" w:rsidP="00AF30BB">
    <w:pPr>
      <w:pStyle w:val="En-tte"/>
      <w:rPr>
        <w:lang w:val="fr-FR"/>
      </w:rPr>
    </w:pPr>
    <w:r w:rsidRPr="00AF30BB">
      <w:rPr>
        <w:rFonts w:cs="Arial"/>
        <w:lang w:val="fr-FR"/>
      </w:rPr>
      <w:t>Paul-Timoth</w:t>
    </w:r>
    <w:r w:rsidR="00AF30BB" w:rsidRPr="00AF30BB">
      <w:rPr>
        <w:rFonts w:cs="Arial"/>
        <w:lang w:val="fr-FR"/>
      </w:rPr>
      <w:t>ée —</w:t>
    </w:r>
    <w:r w:rsidRPr="00AF30BB">
      <w:rPr>
        <w:rFonts w:cs="Arial"/>
        <w:lang w:val="fr-FR"/>
      </w:rPr>
      <w:t xml:space="preserve"> </w:t>
    </w:r>
    <w:r w:rsidR="00AF30BB" w:rsidRPr="00AF30BB">
      <w:rPr>
        <w:rFonts w:cs="Arial"/>
        <w:lang w:val="fr-FR"/>
      </w:rPr>
      <w:t xml:space="preserve">Étude pour enfants </w:t>
    </w:r>
    <w:r w:rsidRPr="00AF30BB">
      <w:rPr>
        <w:rFonts w:cs="Arial"/>
        <w:lang w:val="fr-FR"/>
      </w:rPr>
      <w:t>—</w:t>
    </w:r>
    <w:r w:rsidR="00AF30BB" w:rsidRPr="00AF30BB">
      <w:rPr>
        <w:rFonts w:cs="Arial"/>
        <w:lang w:val="fr-FR"/>
      </w:rPr>
      <w:t xml:space="preserve"> La </w:t>
    </w:r>
    <w:r w:rsidRPr="00AF30BB">
      <w:rPr>
        <w:rFonts w:cs="Arial"/>
        <w:lang w:val="fr-FR"/>
      </w:rPr>
      <w:t xml:space="preserve">Bible, </w:t>
    </w:r>
    <w:r w:rsidR="00AF30BB" w:rsidRPr="00AF30BB">
      <w:rPr>
        <w:rFonts w:cs="Arial"/>
        <w:lang w:val="fr-FR"/>
      </w:rPr>
      <w:t>n</w:t>
    </w:r>
    <w:r w:rsidR="00AF30BB" w:rsidRPr="00AF30BB">
      <w:rPr>
        <w:rFonts w:cs="Arial"/>
        <w:vertAlign w:val="superscript"/>
        <w:lang w:val="fr-FR"/>
      </w:rPr>
      <w:t>o</w:t>
    </w:r>
    <w:r w:rsidR="00AF30BB" w:rsidRPr="00AF30BB">
      <w:rPr>
        <w:rFonts w:cs="Arial"/>
        <w:lang w:val="fr-FR"/>
      </w:rPr>
      <w:t xml:space="preserve"> 38 </w:t>
    </w:r>
    <w:r w:rsidRPr="00AF30BB">
      <w:rPr>
        <w:rFonts w:cs="Arial"/>
        <w:lang w:val="fr-FR"/>
      </w:rPr>
      <w:t>—</w:t>
    </w:r>
    <w:r w:rsidR="00AF30BB" w:rsidRPr="00AF30BB">
      <w:rPr>
        <w:rFonts w:cs="Arial"/>
        <w:lang w:val="fr-FR"/>
      </w:rPr>
      <w:t xml:space="preserve"> </w:t>
    </w:r>
    <w:r w:rsidRPr="00AF30BB">
      <w:rPr>
        <w:rFonts w:cs="Arial"/>
        <w:lang w:val="fr-FR"/>
      </w:rPr>
      <w:t xml:space="preserve">Page </w:t>
    </w:r>
    <w:r w:rsidRPr="00747D96">
      <w:rPr>
        <w:rFonts w:cs="Arial"/>
      </w:rPr>
      <w:fldChar w:fldCharType="begin"/>
    </w:r>
    <w:r w:rsidRPr="00AF30BB">
      <w:rPr>
        <w:rFonts w:cs="Arial"/>
        <w:lang w:val="fr-FR"/>
      </w:rPr>
      <w:instrText xml:space="preserve"> PAGE  \* MERGEFORMAT </w:instrText>
    </w:r>
    <w:r w:rsidRPr="00747D96">
      <w:rPr>
        <w:rFonts w:cs="Arial"/>
      </w:rPr>
      <w:fldChar w:fldCharType="separate"/>
    </w:r>
    <w:r w:rsidR="00683553">
      <w:rPr>
        <w:rFonts w:cs="Arial"/>
        <w:noProof/>
        <w:lang w:val="fr-FR"/>
      </w:rPr>
      <w:t>4</w:t>
    </w:r>
    <w:r w:rsidRPr="00747D96">
      <w:rPr>
        <w:rFonts w:cs="Arial"/>
      </w:rPr>
      <w:fldChar w:fldCharType="end"/>
    </w:r>
    <w:r w:rsidRPr="00AF30BB">
      <w:rPr>
        <w:rFonts w:cs="Arial"/>
        <w:lang w:val="fr-FR"/>
      </w:rPr>
      <w:t xml:space="preserve"> </w:t>
    </w:r>
    <w:r w:rsidR="00AF30BB" w:rsidRPr="00AF30BB">
      <w:rPr>
        <w:rFonts w:cs="Arial"/>
        <w:lang w:val="fr-FR"/>
      </w:rPr>
      <w:t>sur</w:t>
    </w:r>
    <w:r w:rsidRPr="00AF30BB">
      <w:rPr>
        <w:rFonts w:cs="Arial"/>
        <w:lang w:val="fr-FR"/>
      </w:rPr>
      <w:t xml:space="preserve"> </w:t>
    </w:r>
    <w:r w:rsidRPr="00747D96">
      <w:rPr>
        <w:rFonts w:cs="Arial"/>
      </w:rPr>
      <w:fldChar w:fldCharType="begin"/>
    </w:r>
    <w:r w:rsidRPr="00AF30BB">
      <w:rPr>
        <w:rFonts w:cs="Arial"/>
        <w:lang w:val="fr-FR"/>
      </w:rPr>
      <w:instrText xml:space="preserve"> NUMPAGES  \* MERGEFORMAT </w:instrText>
    </w:r>
    <w:r w:rsidRPr="00747D96">
      <w:rPr>
        <w:rFonts w:cs="Arial"/>
      </w:rPr>
      <w:fldChar w:fldCharType="separate"/>
    </w:r>
    <w:r w:rsidR="00683553">
      <w:rPr>
        <w:rFonts w:cs="Arial"/>
        <w:noProof/>
        <w:lang w:val="fr-FR"/>
      </w:rPr>
      <w:t>4</w:t>
    </w:r>
    <w:r w:rsidRPr="00747D96">
      <w:rPr>
        <w:rFonts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7C41"/>
    <w:multiLevelType w:val="hybridMultilevel"/>
    <w:tmpl w:val="2B78EC1C"/>
    <w:lvl w:ilvl="0" w:tplc="A4CE17A6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E06FBA"/>
    <w:multiLevelType w:val="hybridMultilevel"/>
    <w:tmpl w:val="29E0C76A"/>
    <w:lvl w:ilvl="0" w:tplc="19E4BCDC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D09FA"/>
    <w:rsid w:val="00120E92"/>
    <w:rsid w:val="00160639"/>
    <w:rsid w:val="00176E09"/>
    <w:rsid w:val="00195E94"/>
    <w:rsid w:val="001C652D"/>
    <w:rsid w:val="001E4836"/>
    <w:rsid w:val="00214CEB"/>
    <w:rsid w:val="00231E46"/>
    <w:rsid w:val="00296F92"/>
    <w:rsid w:val="002D5A7D"/>
    <w:rsid w:val="00316906"/>
    <w:rsid w:val="003334BF"/>
    <w:rsid w:val="00345C2D"/>
    <w:rsid w:val="00346B59"/>
    <w:rsid w:val="0036610F"/>
    <w:rsid w:val="003771F4"/>
    <w:rsid w:val="00384422"/>
    <w:rsid w:val="00396ECA"/>
    <w:rsid w:val="003C185D"/>
    <w:rsid w:val="003C6653"/>
    <w:rsid w:val="00445423"/>
    <w:rsid w:val="004A66ED"/>
    <w:rsid w:val="004B390D"/>
    <w:rsid w:val="004D7D19"/>
    <w:rsid w:val="005367A8"/>
    <w:rsid w:val="0054193F"/>
    <w:rsid w:val="00550B60"/>
    <w:rsid w:val="0056723C"/>
    <w:rsid w:val="00577BC6"/>
    <w:rsid w:val="005A79FC"/>
    <w:rsid w:val="005D6EE3"/>
    <w:rsid w:val="005E43D5"/>
    <w:rsid w:val="005E4E00"/>
    <w:rsid w:val="00601953"/>
    <w:rsid w:val="00673D81"/>
    <w:rsid w:val="00683553"/>
    <w:rsid w:val="0068550C"/>
    <w:rsid w:val="00693F9C"/>
    <w:rsid w:val="006C724E"/>
    <w:rsid w:val="007140B4"/>
    <w:rsid w:val="00721971"/>
    <w:rsid w:val="00721D89"/>
    <w:rsid w:val="007232B7"/>
    <w:rsid w:val="00736558"/>
    <w:rsid w:val="00743C5D"/>
    <w:rsid w:val="00747D96"/>
    <w:rsid w:val="00766324"/>
    <w:rsid w:val="00775905"/>
    <w:rsid w:val="007949F9"/>
    <w:rsid w:val="007A3A3D"/>
    <w:rsid w:val="007A54A3"/>
    <w:rsid w:val="007A6BAC"/>
    <w:rsid w:val="007B27AD"/>
    <w:rsid w:val="007B6FE9"/>
    <w:rsid w:val="007E157E"/>
    <w:rsid w:val="00844247"/>
    <w:rsid w:val="0088221D"/>
    <w:rsid w:val="00883970"/>
    <w:rsid w:val="0089318C"/>
    <w:rsid w:val="008B70EC"/>
    <w:rsid w:val="008D7890"/>
    <w:rsid w:val="008F33C9"/>
    <w:rsid w:val="00911D41"/>
    <w:rsid w:val="00941628"/>
    <w:rsid w:val="00944DE0"/>
    <w:rsid w:val="00976FF3"/>
    <w:rsid w:val="00992229"/>
    <w:rsid w:val="009E53B8"/>
    <w:rsid w:val="00A11755"/>
    <w:rsid w:val="00A40183"/>
    <w:rsid w:val="00A431AA"/>
    <w:rsid w:val="00A53C77"/>
    <w:rsid w:val="00A74533"/>
    <w:rsid w:val="00A74E2F"/>
    <w:rsid w:val="00A828D8"/>
    <w:rsid w:val="00A839CD"/>
    <w:rsid w:val="00A90804"/>
    <w:rsid w:val="00A96F26"/>
    <w:rsid w:val="00AC45C0"/>
    <w:rsid w:val="00AD1EAE"/>
    <w:rsid w:val="00AE06FA"/>
    <w:rsid w:val="00AE7987"/>
    <w:rsid w:val="00AF30BB"/>
    <w:rsid w:val="00B306DE"/>
    <w:rsid w:val="00B30B9D"/>
    <w:rsid w:val="00B41C87"/>
    <w:rsid w:val="00B4480D"/>
    <w:rsid w:val="00B531DF"/>
    <w:rsid w:val="00BA3636"/>
    <w:rsid w:val="00C14C71"/>
    <w:rsid w:val="00D017BB"/>
    <w:rsid w:val="00D62180"/>
    <w:rsid w:val="00D90B18"/>
    <w:rsid w:val="00DA11EB"/>
    <w:rsid w:val="00DC2AB0"/>
    <w:rsid w:val="00E06A1C"/>
    <w:rsid w:val="00E10877"/>
    <w:rsid w:val="00E22395"/>
    <w:rsid w:val="00E60241"/>
    <w:rsid w:val="00E61293"/>
    <w:rsid w:val="00E640CF"/>
    <w:rsid w:val="00E66C91"/>
    <w:rsid w:val="00E92AEA"/>
    <w:rsid w:val="00EE4ED4"/>
    <w:rsid w:val="00EF0B42"/>
    <w:rsid w:val="00F06CD5"/>
    <w:rsid w:val="00F166B4"/>
    <w:rsid w:val="00F2710C"/>
    <w:rsid w:val="00F30B35"/>
    <w:rsid w:val="00FC7EEF"/>
    <w:rsid w:val="00FE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BC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Titre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345C2D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A828D8"/>
    <w:pPr>
      <w:numPr>
        <w:numId w:val="2"/>
      </w:numPr>
      <w:spacing w:after="20"/>
    </w:pPr>
  </w:style>
  <w:style w:type="table" w:styleId="Grilledutableau">
    <w:name w:val="Table Grid"/>
    <w:basedOn w:val="TableauNormal"/>
    <w:rsid w:val="00F16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AF30BB"/>
    <w:pPr>
      <w:spacing w:after="60"/>
      <w:ind w:firstLine="360"/>
    </w:pPr>
    <w:rPr>
      <w:szCs w:val="24"/>
      <w:lang w:val="fr-FR" w:eastAsia="fr-FR"/>
    </w:rPr>
  </w:style>
  <w:style w:type="paragraph" w:customStyle="1" w:styleId="maintextbullets0">
    <w:name w:val="maintextbullets"/>
    <w:basedOn w:val="Normal"/>
    <w:rsid w:val="00AF30BB"/>
    <w:pPr>
      <w:spacing w:after="20"/>
      <w:ind w:left="360" w:hanging="360"/>
    </w:pPr>
    <w:rPr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7E1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E1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Titre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345C2D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A828D8"/>
    <w:pPr>
      <w:numPr>
        <w:numId w:val="2"/>
      </w:numPr>
      <w:spacing w:after="20"/>
    </w:pPr>
  </w:style>
  <w:style w:type="table" w:styleId="Grilledutableau">
    <w:name w:val="Table Grid"/>
    <w:basedOn w:val="TableauNormal"/>
    <w:rsid w:val="00F16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AF30BB"/>
    <w:pPr>
      <w:spacing w:after="60"/>
      <w:ind w:firstLine="360"/>
    </w:pPr>
    <w:rPr>
      <w:szCs w:val="24"/>
      <w:lang w:val="fr-FR" w:eastAsia="fr-FR"/>
    </w:rPr>
  </w:style>
  <w:style w:type="paragraph" w:customStyle="1" w:styleId="maintextbullets0">
    <w:name w:val="maintextbullets"/>
    <w:basedOn w:val="Normal"/>
    <w:rsid w:val="00AF30BB"/>
    <w:pPr>
      <w:spacing w:after="20"/>
      <w:ind w:left="360" w:hanging="360"/>
    </w:pPr>
    <w:rPr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7E1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E1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17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Jesus' Resurrection, Turning Point of </vt:lpstr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Associé</cp:lastModifiedBy>
  <cp:revision>6</cp:revision>
  <cp:lastPrinted>2010-02-25T05:24:00Z</cp:lastPrinted>
  <dcterms:created xsi:type="dcterms:W3CDTF">2010-02-25T05:05:00Z</dcterms:created>
  <dcterms:modified xsi:type="dcterms:W3CDTF">2010-02-25T05:24:00Z</dcterms:modified>
</cp:coreProperties>
</file>