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5CD00" w14:textId="694B7942" w:rsidR="00742AAC" w:rsidRPr="0000632A" w:rsidRDefault="00742AAC" w:rsidP="0000632A">
      <w:pPr>
        <w:pStyle w:val="Titre1"/>
        <w:spacing w:before="120" w:after="280"/>
        <w:rPr>
          <w:rFonts w:asciiTheme="minorBidi" w:hAnsiTheme="minorBidi" w:cstheme="minorBidi"/>
          <w:sz w:val="18"/>
          <w:szCs w:val="18"/>
          <w:lang w:val="fr-CA"/>
        </w:rPr>
      </w:pPr>
      <w:r w:rsidRPr="003B40F5">
        <w:rPr>
          <w:lang w:val="fr-CA"/>
        </w:rPr>
        <w:t>Dieu a libéré son peuple de l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esclavage</w:t>
      </w:r>
      <w:r w:rsidR="0000632A">
        <w:rPr>
          <w:lang w:val="fr-CA"/>
        </w:rPr>
        <w:br/>
      </w:r>
      <w:r w:rsidRPr="0000632A">
        <w:rPr>
          <w:rFonts w:asciiTheme="minorBidi" w:hAnsiTheme="minorBidi" w:cstheme="minorBidi"/>
          <w:sz w:val="18"/>
          <w:szCs w:val="18"/>
          <w:lang w:val="fr-CA"/>
        </w:rPr>
        <w:t>Veuillez lire l</w:t>
      </w:r>
      <w:r w:rsidR="003B40F5" w:rsidRPr="0000632A">
        <w:rPr>
          <w:rFonts w:asciiTheme="minorBidi" w:hAnsiTheme="minorBidi" w:cstheme="minorBidi"/>
          <w:sz w:val="18"/>
          <w:szCs w:val="18"/>
          <w:lang w:val="fr-CA"/>
        </w:rPr>
        <w:t>’</w:t>
      </w:r>
      <w:r w:rsidRPr="0000632A">
        <w:rPr>
          <w:rFonts w:asciiTheme="minorBidi" w:hAnsiTheme="minorBidi" w:cstheme="minorBidi"/>
          <w:sz w:val="18"/>
          <w:szCs w:val="18"/>
          <w:lang w:val="fr-CA"/>
        </w:rPr>
        <w:t>étude n</w:t>
      </w:r>
      <w:r w:rsidRPr="0000632A">
        <w:rPr>
          <w:rFonts w:asciiTheme="minorBidi" w:hAnsiTheme="minorBidi" w:cstheme="minorBidi"/>
          <w:sz w:val="18"/>
          <w:szCs w:val="18"/>
          <w:vertAlign w:val="superscript"/>
          <w:lang w:val="fr-CA"/>
        </w:rPr>
        <w:t>o</w:t>
      </w:r>
      <w:r w:rsidRPr="0000632A">
        <w:rPr>
          <w:rFonts w:asciiTheme="minorBidi" w:hAnsiTheme="minorBidi" w:cstheme="minorBidi"/>
          <w:sz w:val="18"/>
          <w:szCs w:val="18"/>
          <w:lang w:val="fr-CA"/>
        </w:rPr>
        <w:t xml:space="preserve"> </w:t>
      </w:r>
      <w:r w:rsidR="0061341D" w:rsidRPr="0000632A">
        <w:rPr>
          <w:rFonts w:asciiTheme="minorBidi" w:hAnsiTheme="minorBidi" w:cstheme="minorBidi"/>
          <w:sz w:val="18"/>
          <w:szCs w:val="18"/>
          <w:lang w:val="fr-CA"/>
        </w:rPr>
        <w:t xml:space="preserve">30 </w:t>
      </w:r>
      <w:r w:rsidRPr="0000632A">
        <w:rPr>
          <w:rFonts w:asciiTheme="minorBidi" w:hAnsiTheme="minorBidi" w:cstheme="minorBidi"/>
          <w:sz w:val="18"/>
          <w:szCs w:val="18"/>
          <w:lang w:val="fr-CA"/>
        </w:rPr>
        <w:t xml:space="preserve">sur les patriarches avant </w:t>
      </w:r>
      <w:r w:rsidR="0061341D" w:rsidRPr="0000632A">
        <w:rPr>
          <w:rFonts w:asciiTheme="minorBidi" w:hAnsiTheme="minorBidi" w:cstheme="minorBidi"/>
          <w:sz w:val="18"/>
          <w:szCs w:val="18"/>
          <w:lang w:val="fr-CA"/>
        </w:rPr>
        <w:t>de lire c</w:t>
      </w:r>
      <w:r w:rsidRPr="0000632A">
        <w:rPr>
          <w:rFonts w:asciiTheme="minorBidi" w:hAnsiTheme="minorBidi" w:cstheme="minorBidi"/>
          <w:sz w:val="18"/>
          <w:szCs w:val="18"/>
          <w:lang w:val="fr-CA"/>
        </w:rPr>
        <w:t>e n</w:t>
      </w:r>
      <w:r w:rsidRPr="0000632A">
        <w:rPr>
          <w:rFonts w:asciiTheme="minorBidi" w:hAnsiTheme="minorBidi" w:cstheme="minorBidi"/>
          <w:sz w:val="18"/>
          <w:szCs w:val="18"/>
          <w:vertAlign w:val="superscript"/>
          <w:lang w:val="fr-CA"/>
        </w:rPr>
        <w:t>o</w:t>
      </w:r>
      <w:r w:rsidRPr="0000632A">
        <w:rPr>
          <w:rFonts w:asciiTheme="minorBidi" w:hAnsiTheme="minorBidi" w:cstheme="minorBidi"/>
          <w:sz w:val="18"/>
          <w:szCs w:val="18"/>
          <w:lang w:val="fr-CA"/>
        </w:rPr>
        <w:t xml:space="preserve"> 31.</w:t>
      </w:r>
    </w:p>
    <w:p w14:paraId="49562176" w14:textId="77777777" w:rsidR="00742AAC" w:rsidRPr="0000632A" w:rsidRDefault="00742AAC" w:rsidP="00742AAC">
      <w:pPr>
        <w:pStyle w:val="maintext0"/>
        <w:spacing w:before="120" w:after="240"/>
        <w:rPr>
          <w:rFonts w:asciiTheme="minorBidi" w:hAnsiTheme="minorBidi" w:cstheme="minorBidi"/>
          <w:sz w:val="16"/>
          <w:szCs w:val="16"/>
          <w:lang w:val="fr-CA"/>
        </w:rPr>
      </w:pPr>
      <w:r w:rsidRPr="0000632A">
        <w:rPr>
          <w:rFonts w:asciiTheme="minorBidi" w:hAnsiTheme="minorBidi" w:cstheme="minorBidi"/>
          <w:sz w:val="16"/>
          <w:szCs w:val="16"/>
          <w:lang w:val="fr-CA"/>
        </w:rPr>
        <w:t>Ceux qui enseignent des enfants devraient lire les études n</w:t>
      </w:r>
      <w:r w:rsidRPr="0000632A">
        <w:rPr>
          <w:rFonts w:asciiTheme="minorBidi" w:hAnsiTheme="minorBidi" w:cstheme="minorBidi"/>
          <w:sz w:val="16"/>
          <w:szCs w:val="16"/>
          <w:vertAlign w:val="superscript"/>
          <w:lang w:val="fr-CA"/>
        </w:rPr>
        <w:t>o</w:t>
      </w:r>
      <w:r w:rsidRPr="0000632A">
        <w:rPr>
          <w:rFonts w:asciiTheme="minorBidi" w:hAnsiTheme="minorBidi" w:cstheme="minorBidi"/>
          <w:sz w:val="16"/>
          <w:szCs w:val="16"/>
          <w:lang w:val="fr-CA"/>
        </w:rPr>
        <w:t xml:space="preserve"> 30 et n</w:t>
      </w:r>
      <w:r w:rsidRPr="0000632A">
        <w:rPr>
          <w:rFonts w:asciiTheme="minorBidi" w:hAnsiTheme="minorBidi" w:cstheme="minorBidi"/>
          <w:sz w:val="16"/>
          <w:szCs w:val="16"/>
          <w:vertAlign w:val="superscript"/>
          <w:lang w:val="fr-CA"/>
        </w:rPr>
        <w:t>o</w:t>
      </w:r>
      <w:r w:rsidRPr="0000632A">
        <w:rPr>
          <w:rFonts w:asciiTheme="minorBidi" w:hAnsiTheme="minorBidi" w:cstheme="minorBidi"/>
          <w:sz w:val="16"/>
          <w:szCs w:val="16"/>
          <w:lang w:val="fr-CA"/>
        </w:rPr>
        <w:t xml:space="preserve"> 31 pour enfants.</w:t>
      </w:r>
    </w:p>
    <w:p w14:paraId="084E8902" w14:textId="77777777" w:rsidR="00742AAC" w:rsidRPr="003B40F5" w:rsidRDefault="00742AAC" w:rsidP="0061341D">
      <w:pPr>
        <w:pStyle w:val="Titre3"/>
        <w:spacing w:before="240" w:after="0"/>
        <w:rPr>
          <w:lang w:val="fr-CA"/>
        </w:rPr>
      </w:pPr>
      <w:r w:rsidRPr="003B40F5">
        <w:rPr>
          <w:lang w:val="fr-CA"/>
        </w:rPr>
        <w:t xml:space="preserve">Préparez-vous avec la Parole de Dieu et la prière à </w:t>
      </w:r>
      <w:r w:rsidR="0061341D" w:rsidRPr="003B40F5">
        <w:rPr>
          <w:lang w:val="fr-CA"/>
        </w:rPr>
        <w:t>enseigner le Livre d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Exode.</w:t>
      </w:r>
    </w:p>
    <w:p w14:paraId="47EABCBC" w14:textId="77777777" w:rsidR="00742AAC" w:rsidRPr="003B40F5" w:rsidRDefault="00742AAC" w:rsidP="003B40F5">
      <w:pPr>
        <w:pStyle w:val="maintext0"/>
        <w:spacing w:before="120" w:after="0"/>
        <w:rPr>
          <w:lang w:val="fr-CA"/>
        </w:rPr>
      </w:pPr>
      <w:r w:rsidRPr="003B40F5">
        <w:rPr>
          <w:b/>
          <w:bCs/>
          <w:lang w:val="fr-CA"/>
        </w:rPr>
        <w:t>Prière</w:t>
      </w:r>
      <w:r w:rsidRPr="003B40F5">
        <w:rPr>
          <w:lang w:val="fr-CA"/>
        </w:rPr>
        <w:t xml:space="preserve">. « Cher Seigneur, </w:t>
      </w:r>
      <w:proofErr w:type="gramStart"/>
      <w:r w:rsidRPr="003B40F5">
        <w:rPr>
          <w:lang w:val="fr-CA"/>
        </w:rPr>
        <w:t>veuille nous</w:t>
      </w:r>
      <w:proofErr w:type="gramEnd"/>
      <w:r w:rsidRPr="003B40F5">
        <w:rPr>
          <w:lang w:val="fr-CA"/>
        </w:rPr>
        <w:t xml:space="preserve"> donner le courage, la foi et l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obéissance que Moïse a eus, lorsque tu l</w:t>
      </w:r>
      <w:r w:rsidR="003B40F5" w:rsidRPr="003B40F5">
        <w:rPr>
          <w:lang w:val="fr-CA"/>
        </w:rPr>
        <w:t>’est</w:t>
      </w:r>
      <w:r w:rsidRPr="003B40F5">
        <w:rPr>
          <w:lang w:val="fr-CA"/>
        </w:rPr>
        <w:t xml:space="preserve"> </w:t>
      </w:r>
      <w:r w:rsidR="003B40F5" w:rsidRPr="003B40F5">
        <w:rPr>
          <w:lang w:val="fr-CA"/>
        </w:rPr>
        <w:t>passé par lui</w:t>
      </w:r>
      <w:r w:rsidRPr="003B40F5">
        <w:rPr>
          <w:lang w:val="fr-CA"/>
        </w:rPr>
        <w:t xml:space="preserve"> pour libérer ton peuple d</w:t>
      </w:r>
      <w:r w:rsidR="003B40F5" w:rsidRPr="003B40F5">
        <w:rPr>
          <w:lang w:val="fr-CA"/>
        </w:rPr>
        <w:t>u</w:t>
      </w:r>
      <w:r w:rsidRPr="003B40F5">
        <w:rPr>
          <w:lang w:val="fr-CA"/>
        </w:rPr>
        <w:t xml:space="preserve"> Pharaon, le roi d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Égypte</w:t>
      </w:r>
      <w:r w:rsidR="0061341D" w:rsidRPr="003B40F5">
        <w:rPr>
          <w:lang w:val="fr-CA"/>
        </w:rPr>
        <w:t>,</w:t>
      </w:r>
      <w:r w:rsidRPr="003B40F5">
        <w:rPr>
          <w:lang w:val="fr-CA"/>
        </w:rPr>
        <w:t xml:space="preserve"> et de son armée. Nous </w:t>
      </w:r>
      <w:r w:rsidR="003B40F5" w:rsidRPr="003B40F5">
        <w:rPr>
          <w:lang w:val="fr-CA"/>
        </w:rPr>
        <w:t>avons la</w:t>
      </w:r>
      <w:r w:rsidRPr="003B40F5">
        <w:rPr>
          <w:lang w:val="fr-CA"/>
        </w:rPr>
        <w:t xml:space="preserve"> confiance </w:t>
      </w:r>
      <w:r w:rsidR="0061341D" w:rsidRPr="003B40F5">
        <w:rPr>
          <w:lang w:val="fr-CA"/>
        </w:rPr>
        <w:t xml:space="preserve">que tu </w:t>
      </w:r>
      <w:r w:rsidR="003B40F5" w:rsidRPr="003B40F5">
        <w:rPr>
          <w:lang w:val="fr-CA"/>
        </w:rPr>
        <w:t>fais</w:t>
      </w:r>
      <w:r w:rsidRPr="003B40F5">
        <w:rPr>
          <w:lang w:val="fr-CA"/>
        </w:rPr>
        <w:t xml:space="preserve"> </w:t>
      </w:r>
      <w:r w:rsidR="003B40F5" w:rsidRPr="003B40F5">
        <w:rPr>
          <w:lang w:val="fr-CA"/>
        </w:rPr>
        <w:t xml:space="preserve">également </w:t>
      </w:r>
      <w:r w:rsidRPr="003B40F5">
        <w:rPr>
          <w:lang w:val="fr-CA"/>
        </w:rPr>
        <w:t>de grands miracles aujourd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hui, pour introduire des nations dans votre royaume, pour guérir et transformer les vies des gens</w:t>
      </w:r>
      <w:r w:rsidR="0061341D" w:rsidRPr="003B40F5">
        <w:rPr>
          <w:lang w:val="fr-CA"/>
        </w:rPr>
        <w:t>,</w:t>
      </w:r>
      <w:r w:rsidRPr="003B40F5">
        <w:rPr>
          <w:lang w:val="fr-CA"/>
        </w:rPr>
        <w:t xml:space="preserve"> </w:t>
      </w:r>
      <w:r w:rsidR="003B40F5" w:rsidRPr="003B40F5">
        <w:rPr>
          <w:lang w:val="fr-CA"/>
        </w:rPr>
        <w:t>au</w:t>
      </w:r>
      <w:r w:rsidRPr="003B40F5">
        <w:rPr>
          <w:lang w:val="fr-CA"/>
        </w:rPr>
        <w:t xml:space="preserve"> nom de Jésus. »</w:t>
      </w:r>
    </w:p>
    <w:p w14:paraId="13575C2E" w14:textId="77777777" w:rsidR="00742AAC" w:rsidRPr="003B40F5" w:rsidRDefault="003B40F5" w:rsidP="00742AAC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au </w:t>
      </w:r>
      <w:r w:rsidR="00742AAC" w:rsidRPr="003B40F5">
        <w:rPr>
          <w:b/>
          <w:bCs/>
          <w:sz w:val="24"/>
          <w:szCs w:val="24"/>
          <w:lang w:val="fr-CA"/>
        </w:rPr>
        <w:t>chapitre 1 d</w:t>
      </w:r>
      <w:r w:rsidRPr="003B40F5">
        <w:rPr>
          <w:b/>
          <w:bCs/>
          <w:sz w:val="24"/>
          <w:szCs w:val="24"/>
          <w:lang w:val="fr-CA"/>
        </w:rPr>
        <w:t>’</w:t>
      </w:r>
      <w:r w:rsidR="00742AAC" w:rsidRPr="003B40F5">
        <w:rPr>
          <w:b/>
          <w:bCs/>
          <w:sz w:val="24"/>
          <w:szCs w:val="24"/>
          <w:lang w:val="fr-CA"/>
        </w:rPr>
        <w:t>Exode</w:t>
      </w:r>
      <w:r w:rsidR="00742AAC" w:rsidRPr="003B40F5">
        <w:rPr>
          <w:sz w:val="24"/>
          <w:szCs w:val="24"/>
          <w:lang w:val="fr-CA"/>
        </w:rPr>
        <w:t xml:space="preserve"> pourquoi un mauvais roi a essayé de tuer des bébés garçons. Quels événements semblables ont suivi la naissance de Jésus (Matthieu 2:13 à 16)?</w:t>
      </w:r>
    </w:p>
    <w:p w14:paraId="1978090F" w14:textId="77777777" w:rsidR="00742AAC" w:rsidRPr="003B40F5" w:rsidRDefault="003B40F5" w:rsidP="00742AAC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en Exode </w:t>
      </w:r>
      <w:r w:rsidR="00742AAC" w:rsidRPr="003B40F5">
        <w:rPr>
          <w:b/>
          <w:bCs/>
          <w:sz w:val="24"/>
          <w:szCs w:val="24"/>
          <w:lang w:val="fr-CA"/>
        </w:rPr>
        <w:t xml:space="preserve">2:1 à 10 </w:t>
      </w:r>
      <w:r w:rsidR="00742AAC" w:rsidRPr="003B40F5">
        <w:rPr>
          <w:sz w:val="24"/>
          <w:szCs w:val="24"/>
          <w:lang w:val="fr-CA"/>
        </w:rPr>
        <w:t>qui a sauvé le bébé Moïse.</w:t>
      </w:r>
    </w:p>
    <w:p w14:paraId="2D004EB4" w14:textId="77777777" w:rsidR="00742AAC" w:rsidRPr="003B40F5" w:rsidRDefault="003B40F5" w:rsidP="003B40F5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en Exode </w:t>
      </w:r>
      <w:r w:rsidR="00742AAC" w:rsidRPr="003B40F5">
        <w:rPr>
          <w:b/>
          <w:bCs/>
          <w:sz w:val="24"/>
          <w:szCs w:val="24"/>
          <w:lang w:val="fr-CA"/>
        </w:rPr>
        <w:t>2:11 à 15</w:t>
      </w:r>
      <w:r w:rsidR="00742AAC" w:rsidRPr="003B40F5">
        <w:rPr>
          <w:sz w:val="24"/>
          <w:szCs w:val="24"/>
          <w:lang w:val="fr-CA"/>
        </w:rPr>
        <w:t xml:space="preserve"> pourquoi Moïse s</w:t>
      </w:r>
      <w:r w:rsidRPr="003B40F5">
        <w:rPr>
          <w:sz w:val="24"/>
          <w:szCs w:val="24"/>
          <w:lang w:val="fr-CA"/>
        </w:rPr>
        <w:t>’</w:t>
      </w:r>
      <w:r w:rsidR="00742AAC" w:rsidRPr="003B40F5">
        <w:rPr>
          <w:sz w:val="24"/>
          <w:szCs w:val="24"/>
          <w:lang w:val="fr-CA"/>
        </w:rPr>
        <w:t xml:space="preserve">est sauvé </w:t>
      </w:r>
      <w:r w:rsidRPr="003B40F5">
        <w:rPr>
          <w:sz w:val="24"/>
          <w:szCs w:val="24"/>
          <w:lang w:val="fr-CA"/>
        </w:rPr>
        <w:t xml:space="preserve">plus tard </w:t>
      </w:r>
      <w:r w:rsidR="00742AAC" w:rsidRPr="003B40F5">
        <w:rPr>
          <w:sz w:val="24"/>
          <w:szCs w:val="24"/>
          <w:lang w:val="fr-CA"/>
        </w:rPr>
        <w:t xml:space="preserve">à </w:t>
      </w:r>
      <w:r w:rsidR="0061341D" w:rsidRPr="003B40F5">
        <w:rPr>
          <w:rFonts w:ascii="Georgia" w:hAnsi="Georgia" w:cs="Georgia"/>
          <w:lang w:val="fr-CA"/>
        </w:rPr>
        <w:t xml:space="preserve">Madian </w:t>
      </w:r>
      <w:r w:rsidR="00742AAC" w:rsidRPr="003B40F5">
        <w:rPr>
          <w:sz w:val="24"/>
          <w:szCs w:val="24"/>
          <w:lang w:val="fr-CA"/>
        </w:rPr>
        <w:t>et ce qui lui est arrivé là.</w:t>
      </w:r>
    </w:p>
    <w:p w14:paraId="7FD82973" w14:textId="77777777" w:rsidR="00742AAC" w:rsidRPr="003B40F5" w:rsidRDefault="003B40F5" w:rsidP="0061341D">
      <w:pPr>
        <w:pStyle w:val="maintext0"/>
        <w:spacing w:before="120" w:after="24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en Exode </w:t>
      </w:r>
      <w:r w:rsidR="00742AAC" w:rsidRPr="003B40F5">
        <w:rPr>
          <w:b/>
          <w:bCs/>
          <w:sz w:val="24"/>
          <w:szCs w:val="24"/>
          <w:lang w:val="fr-CA"/>
        </w:rPr>
        <w:t>chapitre 3</w:t>
      </w:r>
      <w:r w:rsidR="00742AAC" w:rsidRPr="003B40F5">
        <w:rPr>
          <w:sz w:val="24"/>
          <w:szCs w:val="24"/>
          <w:lang w:val="fr-CA"/>
        </w:rPr>
        <w:t xml:space="preserve"> ce que Dieu a dit à Moïse de faire, lui parlant </w:t>
      </w:r>
      <w:r w:rsidR="0061341D" w:rsidRPr="003B40F5">
        <w:rPr>
          <w:sz w:val="24"/>
          <w:szCs w:val="24"/>
          <w:lang w:val="fr-CA"/>
        </w:rPr>
        <w:t xml:space="preserve">à </w:t>
      </w:r>
      <w:r w:rsidR="00742AAC" w:rsidRPr="003B40F5">
        <w:rPr>
          <w:sz w:val="24"/>
          <w:szCs w:val="24"/>
          <w:lang w:val="fr-CA"/>
        </w:rPr>
        <w:t xml:space="preserve">travers un buisson </w:t>
      </w:r>
      <w:r w:rsidR="0061341D" w:rsidRPr="003B40F5">
        <w:rPr>
          <w:sz w:val="24"/>
          <w:szCs w:val="24"/>
          <w:lang w:val="fr-CA"/>
        </w:rPr>
        <w:t>ardent</w:t>
      </w:r>
      <w:r w:rsidR="00742AAC" w:rsidRPr="003B40F5">
        <w:rPr>
          <w:sz w:val="24"/>
          <w:szCs w:val="24"/>
          <w:lang w:val="fr-CA"/>
        </w:rPr>
        <w:t>.</w:t>
      </w:r>
    </w:p>
    <w:p w14:paraId="22BB2DB8" w14:textId="397BDE85" w:rsidR="00742AAC" w:rsidRPr="003B40F5" w:rsidRDefault="00451466" w:rsidP="00742AAC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editId="2C8EB67F">
            <wp:extent cx="1584960" cy="1979525"/>
            <wp:effectExtent l="0" t="0" r="0" b="0"/>
            <wp:docPr id="1" name="Imag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70" cy="1980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1D5B8F3" w14:textId="77777777" w:rsidR="00742AAC" w:rsidRPr="003B40F5" w:rsidRDefault="003B40F5" w:rsidP="0061341D">
      <w:pPr>
        <w:pStyle w:val="maintext0"/>
        <w:spacing w:before="120" w:after="240"/>
        <w:rPr>
          <w:lang w:val="fr-CA"/>
        </w:rPr>
      </w:pPr>
      <w:r w:rsidRPr="003B40F5">
        <w:rPr>
          <w:sz w:val="24"/>
          <w:szCs w:val="24"/>
          <w:lang w:val="fr-CA"/>
        </w:rPr>
        <w:lastRenderedPageBreak/>
        <w:t>Cherchez</w:t>
      </w:r>
      <w:r w:rsidR="00742AAC" w:rsidRPr="003B40F5">
        <w:rPr>
          <w:sz w:val="24"/>
          <w:szCs w:val="24"/>
          <w:lang w:val="fr-CA"/>
        </w:rPr>
        <w:t xml:space="preserve"> en Exode </w:t>
      </w:r>
      <w:r w:rsidR="00742AAC" w:rsidRPr="003B40F5">
        <w:rPr>
          <w:b/>
          <w:bCs/>
          <w:sz w:val="24"/>
          <w:szCs w:val="24"/>
          <w:lang w:val="fr-CA"/>
        </w:rPr>
        <w:t>chapitre 5</w:t>
      </w:r>
      <w:r w:rsidR="00742AAC" w:rsidRPr="003B40F5">
        <w:rPr>
          <w:sz w:val="24"/>
          <w:szCs w:val="24"/>
          <w:lang w:val="fr-CA"/>
        </w:rPr>
        <w:t xml:space="preserve"> les conflits que Moïse a eu</w:t>
      </w:r>
      <w:r w:rsidR="0061341D" w:rsidRPr="003B40F5">
        <w:rPr>
          <w:sz w:val="24"/>
          <w:szCs w:val="24"/>
          <w:lang w:val="fr-CA"/>
        </w:rPr>
        <w:t>s</w:t>
      </w:r>
      <w:r w:rsidR="00742AAC" w:rsidRPr="003B40F5">
        <w:rPr>
          <w:sz w:val="24"/>
          <w:szCs w:val="24"/>
          <w:lang w:val="fr-CA"/>
        </w:rPr>
        <w:t xml:space="preserve"> avec le roi Pharaon et avec </w:t>
      </w:r>
      <w:proofErr w:type="gramStart"/>
      <w:r w:rsidR="00742AAC" w:rsidRPr="003B40F5">
        <w:rPr>
          <w:sz w:val="24"/>
          <w:szCs w:val="24"/>
          <w:lang w:val="fr-CA"/>
        </w:rPr>
        <w:t>son</w:t>
      </w:r>
      <w:proofErr w:type="gramEnd"/>
      <w:r w:rsidR="0061341D" w:rsidRPr="003B40F5">
        <w:rPr>
          <w:sz w:val="24"/>
          <w:szCs w:val="24"/>
          <w:lang w:val="fr-CA"/>
        </w:rPr>
        <w:t xml:space="preserve"> propre</w:t>
      </w:r>
      <w:r w:rsidR="00742AAC" w:rsidRPr="003B40F5">
        <w:rPr>
          <w:sz w:val="24"/>
          <w:szCs w:val="24"/>
          <w:lang w:val="fr-CA"/>
        </w:rPr>
        <w:t xml:space="preserve"> peuple</w:t>
      </w:r>
      <w:r w:rsidR="0061341D" w:rsidRPr="003B40F5">
        <w:rPr>
          <w:sz w:val="24"/>
          <w:szCs w:val="24"/>
          <w:lang w:val="fr-CA"/>
        </w:rPr>
        <w:t>, Israël</w:t>
      </w:r>
      <w:r w:rsidR="00742AAC" w:rsidRPr="003B40F5">
        <w:rPr>
          <w:sz w:val="24"/>
          <w:szCs w:val="24"/>
          <w:lang w:val="fr-CA"/>
        </w:rPr>
        <w:t>.</w:t>
      </w:r>
    </w:p>
    <w:p w14:paraId="476DA4DE" w14:textId="77777777" w:rsidR="00742AAC" w:rsidRPr="003B40F5" w:rsidRDefault="003B40F5" w:rsidP="003B40F5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en Exode </w:t>
      </w:r>
      <w:r w:rsidR="00742AAC" w:rsidRPr="003B40F5">
        <w:rPr>
          <w:b/>
          <w:bCs/>
          <w:sz w:val="24"/>
          <w:szCs w:val="24"/>
          <w:lang w:val="fr-CA"/>
        </w:rPr>
        <w:t>chapitres 6 à 11</w:t>
      </w:r>
      <w:r w:rsidR="00742AAC" w:rsidRPr="003B40F5">
        <w:rPr>
          <w:sz w:val="24"/>
          <w:szCs w:val="24"/>
          <w:lang w:val="fr-CA"/>
        </w:rPr>
        <w:t xml:space="preserve"> les</w:t>
      </w:r>
      <w:r w:rsidRPr="003B40F5">
        <w:rPr>
          <w:sz w:val="24"/>
          <w:szCs w:val="24"/>
          <w:lang w:val="fr-CA"/>
        </w:rPr>
        <w:t xml:space="preserve"> </w:t>
      </w:r>
      <w:r w:rsidR="00742AAC" w:rsidRPr="003B40F5">
        <w:rPr>
          <w:sz w:val="24"/>
          <w:szCs w:val="24"/>
          <w:lang w:val="fr-CA"/>
        </w:rPr>
        <w:t xml:space="preserve">dix pestes que Dieu a </w:t>
      </w:r>
      <w:r w:rsidRPr="003B40F5">
        <w:rPr>
          <w:sz w:val="24"/>
          <w:szCs w:val="24"/>
          <w:lang w:val="fr-CA"/>
        </w:rPr>
        <w:t>infligé sur l’Égypte</w:t>
      </w:r>
      <w:r w:rsidR="00742AAC" w:rsidRPr="003B40F5">
        <w:rPr>
          <w:sz w:val="24"/>
          <w:szCs w:val="24"/>
          <w:lang w:val="fr-CA"/>
        </w:rPr>
        <w:t xml:space="preserve"> pour forcer </w:t>
      </w:r>
      <w:r w:rsidRPr="003B40F5">
        <w:rPr>
          <w:sz w:val="24"/>
          <w:szCs w:val="24"/>
          <w:lang w:val="fr-CA"/>
        </w:rPr>
        <w:t xml:space="preserve">son </w:t>
      </w:r>
      <w:r w:rsidR="00742AAC" w:rsidRPr="003B40F5">
        <w:rPr>
          <w:sz w:val="24"/>
          <w:szCs w:val="24"/>
          <w:lang w:val="fr-CA"/>
        </w:rPr>
        <w:t xml:space="preserve">roi à libérer le peuple de Dieu, et comment la dernière peste était la plus </w:t>
      </w:r>
      <w:r w:rsidR="0061341D" w:rsidRPr="003B40F5">
        <w:rPr>
          <w:sz w:val="24"/>
          <w:szCs w:val="24"/>
          <w:lang w:val="fr-CA"/>
        </w:rPr>
        <w:t>sévère</w:t>
      </w:r>
      <w:r w:rsidR="00742AAC" w:rsidRPr="003B40F5">
        <w:rPr>
          <w:sz w:val="24"/>
          <w:szCs w:val="24"/>
          <w:lang w:val="fr-CA"/>
        </w:rPr>
        <w:t xml:space="preserve"> de toutes.</w:t>
      </w:r>
    </w:p>
    <w:p w14:paraId="545AA48D" w14:textId="77777777" w:rsidR="00742AAC" w:rsidRPr="003B40F5" w:rsidRDefault="003B40F5" w:rsidP="00742AAC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en Exode </w:t>
      </w:r>
      <w:r w:rsidR="00742AAC" w:rsidRPr="003B40F5">
        <w:rPr>
          <w:b/>
          <w:bCs/>
          <w:sz w:val="24"/>
          <w:szCs w:val="24"/>
          <w:lang w:val="fr-CA"/>
        </w:rPr>
        <w:t>chapitre 12</w:t>
      </w:r>
      <w:r w:rsidR="00742AAC" w:rsidRPr="003B40F5">
        <w:rPr>
          <w:sz w:val="24"/>
          <w:szCs w:val="24"/>
          <w:lang w:val="fr-CA"/>
        </w:rPr>
        <w:t xml:space="preserve"> quelle fête Dieu a établie, et pourquoi le peuple de Dieu a tacheté leurs portes avec du sang d</w:t>
      </w:r>
      <w:r w:rsidRPr="003B40F5">
        <w:rPr>
          <w:sz w:val="24"/>
          <w:szCs w:val="24"/>
          <w:lang w:val="fr-CA"/>
        </w:rPr>
        <w:t>’</w:t>
      </w:r>
      <w:r w:rsidR="00742AAC" w:rsidRPr="003B40F5">
        <w:rPr>
          <w:sz w:val="24"/>
          <w:szCs w:val="24"/>
          <w:lang w:val="fr-CA"/>
        </w:rPr>
        <w:t>agneau.</w:t>
      </w:r>
    </w:p>
    <w:p w14:paraId="34678F23" w14:textId="77777777" w:rsidR="00742AAC" w:rsidRPr="003B40F5" w:rsidRDefault="003B40F5" w:rsidP="00742AAC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en </w:t>
      </w:r>
      <w:r w:rsidR="00742AAC" w:rsidRPr="003B40F5">
        <w:rPr>
          <w:b/>
          <w:bCs/>
          <w:sz w:val="24"/>
          <w:szCs w:val="24"/>
          <w:lang w:val="fr-CA"/>
        </w:rPr>
        <w:t>Matthew 16:17 à 28</w:t>
      </w:r>
      <w:r w:rsidR="00742AAC" w:rsidRPr="003B40F5">
        <w:rPr>
          <w:sz w:val="24"/>
          <w:szCs w:val="24"/>
          <w:lang w:val="fr-CA"/>
        </w:rPr>
        <w:t xml:space="preserve"> </w:t>
      </w:r>
      <w:r w:rsidRPr="003B40F5">
        <w:rPr>
          <w:sz w:val="24"/>
          <w:szCs w:val="24"/>
          <w:lang w:val="fr-CA"/>
        </w:rPr>
        <w:t>la</w:t>
      </w:r>
      <w:r w:rsidR="00742AAC" w:rsidRPr="003B40F5">
        <w:rPr>
          <w:sz w:val="24"/>
          <w:szCs w:val="24"/>
          <w:lang w:val="fr-CA"/>
        </w:rPr>
        <w:t>quelle fête Jésus célébrait lorsqu</w:t>
      </w:r>
      <w:r w:rsidRPr="003B40F5">
        <w:rPr>
          <w:sz w:val="24"/>
          <w:szCs w:val="24"/>
          <w:lang w:val="fr-CA"/>
        </w:rPr>
        <w:t>’</w:t>
      </w:r>
      <w:r w:rsidR="00742AAC" w:rsidRPr="003B40F5">
        <w:rPr>
          <w:sz w:val="24"/>
          <w:szCs w:val="24"/>
          <w:lang w:val="fr-CA"/>
        </w:rPr>
        <w:t>il a établi le Repas du Seigneur.</w:t>
      </w:r>
    </w:p>
    <w:p w14:paraId="03EB0A5C" w14:textId="77777777" w:rsidR="00742AAC" w:rsidRPr="003B40F5" w:rsidRDefault="003B40F5" w:rsidP="00742AAC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en Exode </w:t>
      </w:r>
      <w:r w:rsidR="00742AAC" w:rsidRPr="003B40F5">
        <w:rPr>
          <w:b/>
          <w:bCs/>
          <w:sz w:val="24"/>
          <w:szCs w:val="24"/>
          <w:lang w:val="fr-CA"/>
        </w:rPr>
        <w:t>chapitre 14</w:t>
      </w:r>
      <w:r w:rsidR="00742AAC" w:rsidRPr="003B40F5">
        <w:rPr>
          <w:sz w:val="24"/>
          <w:szCs w:val="24"/>
          <w:lang w:val="fr-CA"/>
        </w:rPr>
        <w:t xml:space="preserve"> comment le peuple de Dieu s</w:t>
      </w:r>
      <w:r w:rsidRPr="003B40F5">
        <w:rPr>
          <w:sz w:val="24"/>
          <w:szCs w:val="24"/>
          <w:lang w:val="fr-CA"/>
        </w:rPr>
        <w:t>’</w:t>
      </w:r>
      <w:r w:rsidR="00742AAC" w:rsidRPr="003B40F5">
        <w:rPr>
          <w:sz w:val="24"/>
          <w:szCs w:val="24"/>
          <w:lang w:val="fr-CA"/>
        </w:rPr>
        <w:t>est échappé à l</w:t>
      </w:r>
      <w:r w:rsidRPr="003B40F5">
        <w:rPr>
          <w:sz w:val="24"/>
          <w:szCs w:val="24"/>
          <w:lang w:val="fr-CA"/>
        </w:rPr>
        <w:t>’</w:t>
      </w:r>
      <w:r w:rsidR="00742AAC" w:rsidRPr="003B40F5">
        <w:rPr>
          <w:sz w:val="24"/>
          <w:szCs w:val="24"/>
          <w:lang w:val="fr-CA"/>
        </w:rPr>
        <w:t>armée Égyptienne.</w:t>
      </w:r>
    </w:p>
    <w:p w14:paraId="6AF91A53" w14:textId="77777777" w:rsidR="00742AAC" w:rsidRDefault="00742AAC" w:rsidP="003B40F5">
      <w:pPr>
        <w:pStyle w:val="maintext0"/>
        <w:spacing w:before="120" w:after="240"/>
        <w:rPr>
          <w:sz w:val="24"/>
          <w:szCs w:val="24"/>
          <w:lang w:val="fr-CA"/>
        </w:rPr>
      </w:pPr>
      <w:r w:rsidRPr="003B40F5">
        <w:rPr>
          <w:sz w:val="24"/>
          <w:szCs w:val="24"/>
          <w:lang w:val="fr-CA"/>
        </w:rPr>
        <w:t>Le plus grand miracle rapporté dans l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 xml:space="preserve">Ancien Testament </w:t>
      </w:r>
      <w:r w:rsidR="0061341D" w:rsidRPr="003B40F5">
        <w:rPr>
          <w:sz w:val="24"/>
          <w:szCs w:val="24"/>
          <w:lang w:val="fr-CA"/>
        </w:rPr>
        <w:t>est</w:t>
      </w:r>
      <w:r w:rsidRPr="003B40F5">
        <w:rPr>
          <w:sz w:val="24"/>
          <w:szCs w:val="24"/>
          <w:lang w:val="fr-CA"/>
        </w:rPr>
        <w:t xml:space="preserve"> le chemin que Dieu a ouvert pour les israélites à travers la Mer Rouge, pour qu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il puisse s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échapper à la mort. Dieu a basé son Ancienne Alliance avec Israël sur ce grand événement qui s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est produit environ 1</w:t>
      </w:r>
      <w:r w:rsidR="003B40F5" w:rsidRPr="003B40F5">
        <w:rPr>
          <w:sz w:val="24"/>
          <w:szCs w:val="24"/>
          <w:lang w:val="fr-CA"/>
        </w:rPr>
        <w:t> </w:t>
      </w:r>
      <w:r w:rsidRPr="003B40F5">
        <w:rPr>
          <w:sz w:val="24"/>
          <w:szCs w:val="24"/>
          <w:lang w:val="fr-CA"/>
        </w:rPr>
        <w:t>500 ans avant que le Christ soit né.</w:t>
      </w:r>
    </w:p>
    <w:p w14:paraId="55F2B559" w14:textId="77777777" w:rsidR="0000632A" w:rsidRDefault="0000632A" w:rsidP="0000632A">
      <w:pPr>
        <w:jc w:val="center"/>
        <w:rPr>
          <w:lang w:val="fr-CA"/>
        </w:rPr>
      </w:pPr>
      <w:r>
        <w:rPr>
          <w:noProof/>
        </w:rPr>
        <w:drawing>
          <wp:inline distT="0" distB="0" distL="0" distR="0" wp14:editId="6CDFBE3C">
            <wp:extent cx="1188720" cy="1516072"/>
            <wp:effectExtent l="0" t="0" r="0" b="0"/>
            <wp:docPr id="7" name="Image 7" descr="sinai_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sinai_f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240" cy="151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7CD6C28E" w14:textId="5B240999" w:rsidR="0000632A" w:rsidRPr="0000632A" w:rsidRDefault="0000632A" w:rsidP="0000632A">
      <w:pPr>
        <w:jc w:val="center"/>
        <w:rPr>
          <w:i/>
          <w:iCs/>
          <w:lang w:val="fr-CA"/>
        </w:rPr>
      </w:pPr>
      <w:r w:rsidRPr="0000632A">
        <w:rPr>
          <w:i/>
          <w:iCs/>
          <w:lang w:val="fr-CA"/>
        </w:rPr>
        <w:t>L’itinéraire des Israélites à partir d’Égypte</w:t>
      </w:r>
    </w:p>
    <w:p w14:paraId="6ADB0AB9" w14:textId="1DDCE0FA" w:rsidR="00742AAC" w:rsidRPr="0000632A" w:rsidRDefault="00742AAC" w:rsidP="0000632A">
      <w:pPr>
        <w:pStyle w:val="maintext0"/>
        <w:spacing w:before="120" w:after="0"/>
        <w:rPr>
          <w:sz w:val="24"/>
          <w:szCs w:val="24"/>
          <w:lang w:val="fr-CA"/>
        </w:rPr>
      </w:pPr>
      <w:r w:rsidRPr="003B40F5">
        <w:rPr>
          <w:sz w:val="24"/>
          <w:szCs w:val="24"/>
          <w:lang w:val="fr-CA"/>
        </w:rPr>
        <w:t>Le peuple de Dieu a quitté le delta du fleuve Nil en Égypte, a traversé la Mer Rouge et s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est rendu au Mont Sinaï où Dieu lui a remis, par l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intermédiaire de Moïse, sa loi antique. Quelques traditions mettent le Mont Sinaï à l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emplacement 1 (sur la carte ci-</w:t>
      </w:r>
      <w:r w:rsidR="0061341D" w:rsidRPr="003B40F5">
        <w:rPr>
          <w:sz w:val="24"/>
          <w:szCs w:val="24"/>
          <w:lang w:val="fr-CA"/>
        </w:rPr>
        <w:t>dessous</w:t>
      </w:r>
      <w:r w:rsidRPr="003B40F5">
        <w:rPr>
          <w:sz w:val="24"/>
          <w:szCs w:val="24"/>
          <w:lang w:val="fr-CA"/>
        </w:rPr>
        <w:t xml:space="preserve">) mais des </w:t>
      </w:r>
      <w:r w:rsidRPr="003B40F5">
        <w:rPr>
          <w:sz w:val="24"/>
          <w:szCs w:val="24"/>
          <w:lang w:val="fr-CA"/>
        </w:rPr>
        <w:lastRenderedPageBreak/>
        <w:t>archéologues ont trouvé de la poterie et des bijoux jetés à l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emplacement 2, indiquant un campement antique d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une population nombreuse.</w:t>
      </w:r>
    </w:p>
    <w:p w14:paraId="36367630" w14:textId="77777777" w:rsidR="00742AAC" w:rsidRPr="003B40F5" w:rsidRDefault="003B40F5" w:rsidP="003B40F5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</w:t>
      </w:r>
      <w:r w:rsidRPr="003B40F5">
        <w:rPr>
          <w:sz w:val="24"/>
          <w:szCs w:val="24"/>
          <w:lang w:val="fr-CA"/>
        </w:rPr>
        <w:t>en</w:t>
      </w:r>
      <w:r w:rsidR="00742AAC" w:rsidRPr="003B40F5">
        <w:rPr>
          <w:sz w:val="24"/>
          <w:szCs w:val="24"/>
          <w:lang w:val="fr-CA"/>
        </w:rPr>
        <w:t xml:space="preserve"> </w:t>
      </w:r>
      <w:r w:rsidR="00742AAC" w:rsidRPr="003B40F5">
        <w:rPr>
          <w:b/>
          <w:bCs/>
          <w:sz w:val="24"/>
          <w:szCs w:val="24"/>
          <w:lang w:val="fr-CA"/>
        </w:rPr>
        <w:t>Exode</w:t>
      </w:r>
      <w:r w:rsidR="00742AAC" w:rsidRPr="003B40F5">
        <w:rPr>
          <w:sz w:val="24"/>
          <w:szCs w:val="24"/>
          <w:lang w:val="fr-CA"/>
        </w:rPr>
        <w:t xml:space="preserve"> </w:t>
      </w:r>
      <w:r w:rsidRPr="003B40F5">
        <w:rPr>
          <w:b/>
          <w:bCs/>
          <w:sz w:val="24"/>
          <w:szCs w:val="24"/>
          <w:lang w:val="fr-CA"/>
        </w:rPr>
        <w:t xml:space="preserve">chapitre 16 </w:t>
      </w:r>
      <w:r w:rsidR="00742AAC" w:rsidRPr="003B40F5">
        <w:rPr>
          <w:sz w:val="24"/>
          <w:szCs w:val="24"/>
          <w:lang w:val="fr-CA"/>
        </w:rPr>
        <w:t xml:space="preserve">pourquoi des gens se sont plaints et </w:t>
      </w:r>
      <w:r w:rsidRPr="003B40F5">
        <w:rPr>
          <w:sz w:val="24"/>
          <w:szCs w:val="24"/>
          <w:lang w:val="fr-CA"/>
        </w:rPr>
        <w:t>les</w:t>
      </w:r>
      <w:r w:rsidR="0061341D" w:rsidRPr="003B40F5">
        <w:rPr>
          <w:sz w:val="24"/>
          <w:szCs w:val="24"/>
          <w:lang w:val="fr-CA"/>
        </w:rPr>
        <w:t>quel</w:t>
      </w:r>
      <w:r w:rsidR="00742AAC" w:rsidRPr="003B40F5">
        <w:rPr>
          <w:sz w:val="24"/>
          <w:szCs w:val="24"/>
          <w:lang w:val="fr-CA"/>
        </w:rPr>
        <w:t xml:space="preserve">s deux </w:t>
      </w:r>
      <w:r w:rsidR="0061341D" w:rsidRPr="003B40F5">
        <w:rPr>
          <w:sz w:val="24"/>
          <w:szCs w:val="24"/>
          <w:lang w:val="fr-CA"/>
        </w:rPr>
        <w:t>aliments</w:t>
      </w:r>
      <w:r w:rsidR="00742AAC" w:rsidRPr="003B40F5">
        <w:rPr>
          <w:sz w:val="24"/>
          <w:szCs w:val="24"/>
          <w:lang w:val="fr-CA"/>
        </w:rPr>
        <w:t xml:space="preserve"> Dieu leur </w:t>
      </w:r>
      <w:r w:rsidR="0061341D" w:rsidRPr="003B40F5">
        <w:rPr>
          <w:sz w:val="24"/>
          <w:szCs w:val="24"/>
          <w:lang w:val="fr-CA"/>
        </w:rPr>
        <w:t>a donné</w:t>
      </w:r>
      <w:r w:rsidR="00742AAC" w:rsidRPr="003B40F5">
        <w:rPr>
          <w:sz w:val="24"/>
          <w:szCs w:val="24"/>
          <w:lang w:val="fr-CA"/>
        </w:rPr>
        <w:t>s à manger.</w:t>
      </w:r>
    </w:p>
    <w:p w14:paraId="6260CE3A" w14:textId="77777777" w:rsidR="00742AAC" w:rsidRPr="003B40F5" w:rsidRDefault="003B40F5" w:rsidP="003B40F5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en Exode </w:t>
      </w:r>
      <w:r w:rsidR="00742AAC" w:rsidRPr="003B40F5">
        <w:rPr>
          <w:b/>
          <w:bCs/>
          <w:sz w:val="24"/>
          <w:szCs w:val="24"/>
          <w:lang w:val="fr-CA"/>
        </w:rPr>
        <w:t>17:1</w:t>
      </w:r>
      <w:r w:rsidRPr="003B40F5">
        <w:rPr>
          <w:b/>
          <w:bCs/>
          <w:sz w:val="24"/>
          <w:szCs w:val="24"/>
          <w:lang w:val="fr-CA"/>
        </w:rPr>
        <w:t xml:space="preserve"> à </w:t>
      </w:r>
      <w:r w:rsidR="00742AAC" w:rsidRPr="003B40F5">
        <w:rPr>
          <w:b/>
          <w:bCs/>
          <w:sz w:val="24"/>
          <w:szCs w:val="24"/>
          <w:lang w:val="fr-CA"/>
        </w:rPr>
        <w:t>13</w:t>
      </w:r>
      <w:r w:rsidR="00742AAC" w:rsidRPr="003B40F5">
        <w:rPr>
          <w:sz w:val="24"/>
          <w:szCs w:val="24"/>
          <w:lang w:val="fr-CA"/>
        </w:rPr>
        <w:t>:</w:t>
      </w:r>
    </w:p>
    <w:p w14:paraId="36D46927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>Pourquoi les gens se sont plaints encore</w:t>
      </w:r>
      <w:r w:rsidR="003B40F5" w:rsidRPr="003B40F5">
        <w:rPr>
          <w:lang w:val="fr-CA"/>
        </w:rPr>
        <w:t>,</w:t>
      </w:r>
      <w:r w:rsidRPr="003B40F5">
        <w:rPr>
          <w:lang w:val="fr-CA"/>
        </w:rPr>
        <w:t xml:space="preserve"> et ce que Dieu leur a fourni.</w:t>
      </w:r>
    </w:p>
    <w:p w14:paraId="0DD2CE18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>Pourquoi Aaron et Hur ont dû supporter les bras de Moïse.</w:t>
      </w:r>
    </w:p>
    <w:p w14:paraId="6B3928C9" w14:textId="77777777" w:rsidR="00742AAC" w:rsidRPr="003B40F5" w:rsidRDefault="003B40F5" w:rsidP="00742AAC">
      <w:pPr>
        <w:pStyle w:val="maintext0"/>
        <w:spacing w:before="120" w:after="240"/>
        <w:rPr>
          <w:lang w:val="fr-CA"/>
        </w:rPr>
      </w:pPr>
      <w:r w:rsidRPr="003B40F5">
        <w:rPr>
          <w:sz w:val="24"/>
          <w:szCs w:val="24"/>
          <w:lang w:val="fr-CA"/>
        </w:rPr>
        <w:t>Cherchez</w:t>
      </w:r>
      <w:r w:rsidR="00742AAC" w:rsidRPr="003B40F5">
        <w:rPr>
          <w:sz w:val="24"/>
          <w:szCs w:val="24"/>
          <w:lang w:val="fr-CA"/>
        </w:rPr>
        <w:t xml:space="preserve"> en Exode </w:t>
      </w:r>
      <w:r w:rsidR="00742AAC" w:rsidRPr="003B40F5">
        <w:rPr>
          <w:b/>
          <w:bCs/>
          <w:sz w:val="24"/>
          <w:szCs w:val="24"/>
          <w:lang w:val="fr-CA"/>
        </w:rPr>
        <w:t>chapitre 18</w:t>
      </w:r>
      <w:r w:rsidR="00742AAC" w:rsidRPr="003B40F5">
        <w:rPr>
          <w:sz w:val="24"/>
          <w:szCs w:val="24"/>
          <w:lang w:val="fr-CA"/>
        </w:rPr>
        <w:t xml:space="preserve"> comment Moïse a organisé le peuple.</w:t>
      </w:r>
    </w:p>
    <w:p w14:paraId="0ADE9E75" w14:textId="77777777" w:rsidR="00742AAC" w:rsidRPr="003B40F5" w:rsidRDefault="00742AAC" w:rsidP="003B40F5">
      <w:pPr>
        <w:pStyle w:val="Titre3"/>
        <w:spacing w:before="240" w:after="0"/>
        <w:rPr>
          <w:lang w:val="fr-CA"/>
        </w:rPr>
      </w:pPr>
      <w:r w:rsidRPr="003B40F5">
        <w:rPr>
          <w:lang w:val="fr-CA"/>
        </w:rPr>
        <w:t xml:space="preserve">Projetez avec vos collègues des activités à faire </w:t>
      </w:r>
      <w:r w:rsidR="003B40F5" w:rsidRPr="003B40F5">
        <w:rPr>
          <w:lang w:val="fr-CA"/>
        </w:rPr>
        <w:t>dans</w:t>
      </w:r>
      <w:r w:rsidRPr="003B40F5">
        <w:rPr>
          <w:lang w:val="fr-CA"/>
        </w:rPr>
        <w:t xml:space="preserve"> la semaine.</w:t>
      </w:r>
    </w:p>
    <w:p w14:paraId="1971B6AA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 xml:space="preserve">Organisez des congrégations et cellules en appliquant les conseils de </w:t>
      </w:r>
      <w:proofErr w:type="spellStart"/>
      <w:r w:rsidRPr="003B40F5">
        <w:rPr>
          <w:lang w:val="fr-CA"/>
        </w:rPr>
        <w:t>Jethro</w:t>
      </w:r>
      <w:proofErr w:type="spellEnd"/>
      <w:r w:rsidRPr="003B40F5">
        <w:rPr>
          <w:lang w:val="fr-CA"/>
        </w:rPr>
        <w:t xml:space="preserve"> en nommant des bergers compétents.</w:t>
      </w:r>
    </w:p>
    <w:p w14:paraId="3A79482A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>Formez les apprentis bergers pour qu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ils enseignent cette étude sur Exode à leurs troupeaux.</w:t>
      </w:r>
    </w:p>
    <w:p w14:paraId="59D233C5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>Demandez à ces berger</w:t>
      </w:r>
      <w:r w:rsidR="003B40F5">
        <w:rPr>
          <w:lang w:val="fr-CA"/>
        </w:rPr>
        <w:t>s</w:t>
      </w:r>
      <w:r w:rsidRPr="003B40F5">
        <w:rPr>
          <w:lang w:val="fr-CA"/>
        </w:rPr>
        <w:t xml:space="preserve"> de rendre visite aux personnes qui ont des besoins ou sont malades, pour les conseiller et prier pour elles.</w:t>
      </w:r>
    </w:p>
    <w:p w14:paraId="7018F577" w14:textId="77777777" w:rsidR="00742AAC" w:rsidRPr="003B40F5" w:rsidRDefault="00742AAC" w:rsidP="00742AAC">
      <w:pPr>
        <w:pStyle w:val="Titre3"/>
        <w:spacing w:before="240" w:after="0"/>
        <w:rPr>
          <w:lang w:val="fr-CA"/>
        </w:rPr>
      </w:pPr>
      <w:r w:rsidRPr="003B40F5">
        <w:rPr>
          <w:lang w:val="fr-CA"/>
        </w:rPr>
        <w:t>Projetez avec vos collègues la prochaine réunion de culte.</w:t>
      </w:r>
    </w:p>
    <w:p w14:paraId="088DBB76" w14:textId="77777777" w:rsidR="00742AAC" w:rsidRPr="003B40F5" w:rsidRDefault="00742AAC" w:rsidP="00742AAC">
      <w:pPr>
        <w:pStyle w:val="maintext0"/>
        <w:spacing w:before="60" w:after="0"/>
        <w:rPr>
          <w:lang w:val="fr-CA"/>
        </w:rPr>
      </w:pPr>
      <w:r w:rsidRPr="003B40F5">
        <w:rPr>
          <w:sz w:val="24"/>
          <w:szCs w:val="24"/>
          <w:lang w:val="fr-CA"/>
        </w:rPr>
        <w:t xml:space="preserve">Choisissez des </w:t>
      </w:r>
      <w:r w:rsidRPr="003B40F5">
        <w:rPr>
          <w:b/>
          <w:bCs/>
          <w:sz w:val="24"/>
          <w:szCs w:val="24"/>
          <w:lang w:val="fr-CA"/>
        </w:rPr>
        <w:t>activités</w:t>
      </w:r>
      <w:r w:rsidRPr="003B40F5">
        <w:rPr>
          <w:sz w:val="24"/>
          <w:szCs w:val="24"/>
          <w:lang w:val="fr-CA"/>
        </w:rPr>
        <w:t xml:space="preserve"> appropriées aux besoins des gens.</w:t>
      </w:r>
    </w:p>
    <w:p w14:paraId="405D60A1" w14:textId="77777777" w:rsidR="00742AAC" w:rsidRPr="003B40F5" w:rsidRDefault="00742AAC" w:rsidP="00742AAC">
      <w:pPr>
        <w:pStyle w:val="maintext0"/>
        <w:spacing w:before="120" w:after="0"/>
        <w:rPr>
          <w:lang w:val="fr-CA"/>
        </w:rPr>
      </w:pPr>
      <w:r w:rsidRPr="003B40F5">
        <w:rPr>
          <w:sz w:val="24"/>
          <w:szCs w:val="24"/>
          <w:lang w:val="fr-CA"/>
        </w:rPr>
        <w:t>Raconter ou dramatisez certains des événements que vous avez étudiés dans la partie 1 de cette étude.</w:t>
      </w:r>
    </w:p>
    <w:p w14:paraId="5950D442" w14:textId="77777777" w:rsidR="00742AAC" w:rsidRPr="003B40F5" w:rsidRDefault="00742AAC" w:rsidP="004275B9">
      <w:pPr>
        <w:pStyle w:val="maintext0"/>
        <w:spacing w:before="120" w:after="0"/>
        <w:rPr>
          <w:lang w:val="fr-CA"/>
        </w:rPr>
      </w:pPr>
      <w:r w:rsidRPr="003B40F5">
        <w:rPr>
          <w:b/>
          <w:bCs/>
          <w:sz w:val="24"/>
          <w:szCs w:val="24"/>
          <w:lang w:val="fr-CA"/>
        </w:rPr>
        <w:t>Expliquez</w:t>
      </w:r>
      <w:r w:rsidRPr="003B40F5">
        <w:rPr>
          <w:sz w:val="24"/>
          <w:szCs w:val="24"/>
          <w:lang w:val="fr-CA"/>
        </w:rPr>
        <w:t xml:space="preserve"> pourquoi les juifs ont tacheté leurs portes avec du sang. Expliquez comment l</w:t>
      </w:r>
      <w:r w:rsidR="004275B9" w:rsidRPr="003B40F5">
        <w:rPr>
          <w:sz w:val="24"/>
          <w:szCs w:val="24"/>
          <w:lang w:val="fr-CA"/>
        </w:rPr>
        <w:t>a</w:t>
      </w:r>
      <w:r w:rsidRPr="003B40F5">
        <w:rPr>
          <w:sz w:val="24"/>
          <w:szCs w:val="24"/>
          <w:lang w:val="fr-CA"/>
        </w:rPr>
        <w:t xml:space="preserve"> fête de Pâque correspond au repas du Seigneur.</w:t>
      </w:r>
    </w:p>
    <w:p w14:paraId="0CEBC4AB" w14:textId="77777777" w:rsidR="00742AAC" w:rsidRPr="003B40F5" w:rsidRDefault="00742AAC" w:rsidP="00742AAC">
      <w:pPr>
        <w:pStyle w:val="maintext0"/>
        <w:spacing w:before="120" w:after="0"/>
        <w:rPr>
          <w:lang w:val="fr-CA"/>
        </w:rPr>
      </w:pPr>
      <w:r w:rsidRPr="003B40F5">
        <w:rPr>
          <w:b/>
          <w:bCs/>
          <w:sz w:val="24"/>
          <w:szCs w:val="24"/>
          <w:lang w:val="fr-CA"/>
        </w:rPr>
        <w:t>Expliquez</w:t>
      </w:r>
      <w:r w:rsidRPr="003B40F5">
        <w:rPr>
          <w:sz w:val="24"/>
          <w:szCs w:val="24"/>
          <w:lang w:val="fr-CA"/>
        </w:rPr>
        <w:t xml:space="preserve"> que le mauvais roi Pharaon est une image biblique de Satan.</w:t>
      </w:r>
    </w:p>
    <w:p w14:paraId="4BE47BAF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 xml:space="preserve">Comme Satan, le pharaon </w:t>
      </w:r>
      <w:r w:rsidR="004275B9" w:rsidRPr="003B40F5">
        <w:rPr>
          <w:lang w:val="fr-CA"/>
        </w:rPr>
        <w:t xml:space="preserve">avait </w:t>
      </w:r>
      <w:r w:rsidRPr="003B40F5">
        <w:rPr>
          <w:lang w:val="fr-CA"/>
        </w:rPr>
        <w:t>une grande puissance et a retenu des gens en esclavage.</w:t>
      </w:r>
    </w:p>
    <w:p w14:paraId="1769BED2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lastRenderedPageBreak/>
        <w:t>Juste comme Dieu a libéré les israélites de Pharaon et de sa grande armée, ainsi Jésus libère les gens de Satan et son armée d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esprits mauvais.</w:t>
      </w:r>
    </w:p>
    <w:p w14:paraId="4ECA3463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>Priez pour des personnes qui ont besoin de Christ, qu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il les libère du péché et des esprits.</w:t>
      </w:r>
    </w:p>
    <w:p w14:paraId="3E489959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>Laissez les enfants présenter les choses qu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ils ont préparées.</w:t>
      </w:r>
    </w:p>
    <w:p w14:paraId="022FCDF1" w14:textId="77777777" w:rsidR="004275B9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>Pour présenter le Repas du Seigneur lisez Exode 12 :</w:t>
      </w:r>
      <w:r w:rsidR="004236B0">
        <w:rPr>
          <w:lang w:val="fr-CA"/>
        </w:rPr>
        <w:t xml:space="preserve"> </w:t>
      </w:r>
      <w:r w:rsidRPr="003B40F5">
        <w:rPr>
          <w:lang w:val="fr-CA"/>
        </w:rPr>
        <w:t>3 et explique</w:t>
      </w:r>
      <w:r w:rsidR="004275B9" w:rsidRPr="003B40F5">
        <w:rPr>
          <w:lang w:val="fr-CA"/>
        </w:rPr>
        <w:t>z</w:t>
      </w:r>
      <w:r w:rsidRPr="003B40F5">
        <w:rPr>
          <w:lang w:val="fr-CA"/>
        </w:rPr>
        <w:t xml:space="preserve"> </w:t>
      </w:r>
      <w:r w:rsidR="004236B0">
        <w:rPr>
          <w:lang w:val="fr-CA"/>
        </w:rPr>
        <w:t>comment</w:t>
      </w:r>
      <w:r w:rsidRPr="003B40F5">
        <w:rPr>
          <w:lang w:val="fr-CA"/>
        </w:rPr>
        <w:t>:</w:t>
      </w:r>
    </w:p>
    <w:p w14:paraId="7EFC4B86" w14:textId="77777777" w:rsidR="004275B9" w:rsidRPr="003B40F5" w:rsidRDefault="00742AAC" w:rsidP="004275B9">
      <w:pPr>
        <w:pStyle w:val="Maintextbullets"/>
        <w:rPr>
          <w:lang w:val="fr-CA"/>
        </w:rPr>
      </w:pPr>
      <w:r w:rsidRPr="003B40F5">
        <w:rPr>
          <w:sz w:val="24"/>
          <w:szCs w:val="24"/>
          <w:lang w:val="fr-CA"/>
        </w:rPr>
        <w:t>(</w:t>
      </w:r>
      <w:r w:rsidRPr="003B40F5">
        <w:rPr>
          <w:lang w:val="fr-CA"/>
        </w:rPr>
        <w:t>1)</w:t>
      </w:r>
      <w:r w:rsidR="003B40F5" w:rsidRPr="003B40F5">
        <w:rPr>
          <w:lang w:val="fr-CA"/>
        </w:rPr>
        <w:t xml:space="preserve"> </w:t>
      </w:r>
      <w:r w:rsidRPr="003B40F5">
        <w:rPr>
          <w:lang w:val="fr-CA"/>
        </w:rPr>
        <w:t>Les israélites ont mangé un agneau pour célébrer la fête de Pâque.</w:t>
      </w:r>
    </w:p>
    <w:p w14:paraId="2FEA3DA2" w14:textId="77777777" w:rsidR="00742AAC" w:rsidRPr="003B40F5" w:rsidRDefault="00742AAC" w:rsidP="004236B0">
      <w:pPr>
        <w:pStyle w:val="Maintextbullets"/>
        <w:rPr>
          <w:lang w:val="fr-CA"/>
        </w:rPr>
      </w:pPr>
      <w:r w:rsidRPr="003B40F5">
        <w:rPr>
          <w:lang w:val="fr-CA"/>
        </w:rPr>
        <w:t>(2)</w:t>
      </w:r>
      <w:r w:rsidR="003B40F5" w:rsidRPr="003B40F5">
        <w:rPr>
          <w:lang w:val="fr-CA"/>
        </w:rPr>
        <w:t xml:space="preserve"> </w:t>
      </w:r>
      <w:r w:rsidRPr="003B40F5">
        <w:rPr>
          <w:lang w:val="fr-CA"/>
        </w:rPr>
        <w:t>L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ange de Dieu a traversé l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 xml:space="preserve">Égypte </w:t>
      </w:r>
      <w:proofErr w:type="gramStart"/>
      <w:r w:rsidR="004236B0">
        <w:rPr>
          <w:lang w:val="fr-CA"/>
        </w:rPr>
        <w:t>tuer</w:t>
      </w:r>
      <w:proofErr w:type="gramEnd"/>
      <w:r w:rsidRPr="003B40F5">
        <w:rPr>
          <w:lang w:val="fr-CA"/>
        </w:rPr>
        <w:t xml:space="preserve"> le fils aîné dans chaque maison, épargnant les fils dans les maisons où </w:t>
      </w:r>
      <w:r w:rsidR="004236B0">
        <w:rPr>
          <w:lang w:val="fr-CA"/>
        </w:rPr>
        <w:t xml:space="preserve">on a </w:t>
      </w:r>
      <w:r w:rsidR="004236B0" w:rsidRPr="003B40F5">
        <w:rPr>
          <w:lang w:val="fr-CA"/>
        </w:rPr>
        <w:t xml:space="preserve">appliqué </w:t>
      </w:r>
      <w:r w:rsidRPr="003B40F5">
        <w:rPr>
          <w:lang w:val="fr-CA"/>
        </w:rPr>
        <w:t>du sang d</w:t>
      </w:r>
      <w:r w:rsidR="003B40F5" w:rsidRPr="003B40F5">
        <w:rPr>
          <w:lang w:val="fr-CA"/>
        </w:rPr>
        <w:t>’</w:t>
      </w:r>
      <w:r w:rsidRPr="003B40F5">
        <w:rPr>
          <w:lang w:val="fr-CA"/>
        </w:rPr>
        <w:t>agneau à la porte.</w:t>
      </w:r>
    </w:p>
    <w:p w14:paraId="0820C1F7" w14:textId="5CA4A8EA" w:rsidR="00742AAC" w:rsidRPr="003B40F5" w:rsidRDefault="00451466" w:rsidP="00742AAC">
      <w:pPr>
        <w:spacing w:after="240"/>
        <w:jc w:val="center"/>
        <w:rPr>
          <w:lang w:val="fr-CA"/>
        </w:rPr>
      </w:pPr>
      <w:r>
        <w:rPr>
          <w:noProof/>
        </w:rPr>
        <w:drawing>
          <wp:inline distT="0" distB="0" distL="0" distR="0" wp14:editId="3CBD7390">
            <wp:extent cx="1312654" cy="1630680"/>
            <wp:effectExtent l="0" t="0" r="0" b="0"/>
            <wp:docPr id="5" name="Image 5" descr="Le  de http://www.topmarks.co.uk/judaism/moses/images/moses5.gif de  d'image ne peut pas être montré, parce qu'il contient des erreu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Le  de http://www.topmarks.co.uk/judaism/moses/images/moses5.gif de  d'image ne peut pas être montré, parce qu'il contient des erreur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030" cy="163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6BBDC91D" w14:textId="77777777" w:rsidR="004275B9" w:rsidRPr="003B40F5" w:rsidRDefault="004275B9" w:rsidP="004275B9">
      <w:pPr>
        <w:pStyle w:val="Maintextbullets"/>
        <w:rPr>
          <w:lang w:val="fr-CA"/>
        </w:rPr>
      </w:pPr>
      <w:r w:rsidRPr="003B40F5">
        <w:rPr>
          <w:lang w:val="fr-CA"/>
        </w:rPr>
        <w:t xml:space="preserve">(3) </w:t>
      </w:r>
      <w:r w:rsidR="00742AAC" w:rsidRPr="003B40F5">
        <w:rPr>
          <w:lang w:val="fr-CA"/>
        </w:rPr>
        <w:t>Jésus est l</w:t>
      </w:r>
      <w:r w:rsidR="003B40F5" w:rsidRPr="003B40F5">
        <w:rPr>
          <w:lang w:val="fr-CA"/>
        </w:rPr>
        <w:t>’</w:t>
      </w:r>
      <w:r w:rsidR="00742AAC" w:rsidRPr="003B40F5">
        <w:rPr>
          <w:lang w:val="fr-CA"/>
        </w:rPr>
        <w:t>Agneau de Dieu qui enlève les péchés du monde.</w:t>
      </w:r>
    </w:p>
    <w:p w14:paraId="6AD95A10" w14:textId="77777777" w:rsidR="00742AAC" w:rsidRPr="003B40F5" w:rsidRDefault="00742AAC" w:rsidP="004275B9">
      <w:pPr>
        <w:pStyle w:val="Maintextbullets"/>
        <w:rPr>
          <w:lang w:val="fr-CA"/>
        </w:rPr>
      </w:pPr>
      <w:r w:rsidRPr="003B40F5">
        <w:rPr>
          <w:lang w:val="fr-CA"/>
        </w:rPr>
        <w:t>(4) Depuis que Jésus est venu et est mort, le Repas du Seigneur est notre Fête de Pâque.</w:t>
      </w:r>
    </w:p>
    <w:p w14:paraId="3A422A71" w14:textId="77777777" w:rsidR="00742AAC" w:rsidRPr="003B40F5" w:rsidRDefault="00742AAC" w:rsidP="004236B0">
      <w:pPr>
        <w:pStyle w:val="maintext0"/>
        <w:spacing w:before="240" w:after="0"/>
        <w:rPr>
          <w:lang w:val="fr-CA"/>
        </w:rPr>
      </w:pPr>
      <w:r w:rsidRPr="003B40F5">
        <w:rPr>
          <w:b/>
          <w:bCs/>
          <w:sz w:val="24"/>
          <w:szCs w:val="24"/>
          <w:lang w:val="fr-CA"/>
        </w:rPr>
        <w:t xml:space="preserve">Laissez les croyants rendre témoignage </w:t>
      </w:r>
      <w:r w:rsidR="004236B0">
        <w:rPr>
          <w:sz w:val="24"/>
          <w:szCs w:val="24"/>
          <w:lang w:val="fr-CA"/>
        </w:rPr>
        <w:t>de la</w:t>
      </w:r>
      <w:r w:rsidRPr="003B40F5">
        <w:rPr>
          <w:sz w:val="24"/>
          <w:szCs w:val="24"/>
          <w:lang w:val="fr-CA"/>
        </w:rPr>
        <w:t xml:space="preserve"> façon dont le Repas du Seigneur les a aidés à se rappeler et à apprécier la mort sacrificatoire de Jésus.</w:t>
      </w:r>
    </w:p>
    <w:p w14:paraId="17631203" w14:textId="77777777" w:rsidR="00742AAC" w:rsidRPr="003B40F5" w:rsidRDefault="00742AAC" w:rsidP="00742AAC">
      <w:pPr>
        <w:pStyle w:val="maintext0"/>
        <w:spacing w:before="240" w:after="0"/>
        <w:rPr>
          <w:lang w:val="fr-CA"/>
        </w:rPr>
      </w:pPr>
      <w:r w:rsidRPr="003B40F5">
        <w:rPr>
          <w:sz w:val="24"/>
          <w:szCs w:val="24"/>
          <w:lang w:val="fr-CA"/>
        </w:rPr>
        <w:t>Forme</w:t>
      </w:r>
      <w:r w:rsidR="004275B9" w:rsidRPr="003B40F5">
        <w:rPr>
          <w:sz w:val="24"/>
          <w:szCs w:val="24"/>
          <w:lang w:val="fr-CA"/>
        </w:rPr>
        <w:t>z</w:t>
      </w:r>
      <w:r w:rsidRPr="003B40F5">
        <w:rPr>
          <w:sz w:val="24"/>
          <w:szCs w:val="24"/>
          <w:lang w:val="fr-CA"/>
        </w:rPr>
        <w:t xml:space="preserve"> des </w:t>
      </w:r>
      <w:r w:rsidRPr="003B40F5">
        <w:rPr>
          <w:b/>
          <w:bCs/>
          <w:sz w:val="24"/>
          <w:szCs w:val="24"/>
          <w:lang w:val="fr-CA"/>
        </w:rPr>
        <w:t>groupes</w:t>
      </w:r>
      <w:r w:rsidRPr="003B40F5">
        <w:rPr>
          <w:sz w:val="24"/>
          <w:szCs w:val="24"/>
          <w:lang w:val="fr-CA"/>
        </w:rPr>
        <w:t xml:space="preserve"> </w:t>
      </w:r>
      <w:r w:rsidRPr="003B40F5">
        <w:rPr>
          <w:b/>
          <w:bCs/>
          <w:sz w:val="24"/>
          <w:szCs w:val="24"/>
          <w:lang w:val="fr-CA"/>
        </w:rPr>
        <w:t>de deux et de trois</w:t>
      </w:r>
      <w:r w:rsidRPr="003B40F5">
        <w:rPr>
          <w:sz w:val="24"/>
          <w:szCs w:val="24"/>
          <w:lang w:val="fr-CA"/>
        </w:rPr>
        <w:t xml:space="preserve"> personnes pour prier les uns pour les autres et pour discuter de comment ils pourront aider d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autres à être libérés de l</w:t>
      </w:r>
      <w:r w:rsidR="003B40F5" w:rsidRPr="003B40F5">
        <w:rPr>
          <w:sz w:val="24"/>
          <w:szCs w:val="24"/>
          <w:lang w:val="fr-CA"/>
        </w:rPr>
        <w:t>’</w:t>
      </w:r>
      <w:r w:rsidRPr="003B40F5">
        <w:rPr>
          <w:sz w:val="24"/>
          <w:szCs w:val="24"/>
          <w:lang w:val="fr-CA"/>
        </w:rPr>
        <w:t>esclavage satanique.</w:t>
      </w:r>
    </w:p>
    <w:p w14:paraId="4EB6B237" w14:textId="77777777" w:rsidR="00F415C8" w:rsidRPr="003B40F5" w:rsidRDefault="00742AAC" w:rsidP="00742AAC">
      <w:pPr>
        <w:pStyle w:val="maintext0"/>
        <w:spacing w:before="240" w:after="0"/>
        <w:rPr>
          <w:lang w:val="fr-CA"/>
        </w:rPr>
      </w:pPr>
      <w:r w:rsidRPr="003B40F5">
        <w:rPr>
          <w:lang w:val="fr-CA"/>
        </w:rPr>
        <w:t>Laissez les hommes</w:t>
      </w:r>
      <w:r w:rsidRPr="003B40F5">
        <w:rPr>
          <w:b/>
          <w:bCs/>
          <w:lang w:val="fr-CA"/>
        </w:rPr>
        <w:t xml:space="preserve"> apprendre par </w:t>
      </w:r>
      <w:r w:rsidR="004236B0" w:rsidRPr="003B40F5">
        <w:rPr>
          <w:b/>
          <w:bCs/>
          <w:lang w:val="fr-CA"/>
        </w:rPr>
        <w:t>cœur</w:t>
      </w:r>
      <w:r w:rsidRPr="003B40F5">
        <w:rPr>
          <w:lang w:val="fr-CA"/>
        </w:rPr>
        <w:t xml:space="preserve"> Exode 15 :18 et 19, et les femmes les versets 20 et 21.</w:t>
      </w:r>
    </w:p>
    <w:sectPr w:rsidR="00F415C8" w:rsidRPr="003B40F5" w:rsidSect="0000632A">
      <w:headerReference w:type="default" r:id="rId11"/>
      <w:footerReference w:type="even" r:id="rId12"/>
      <w:footerReference w:type="default" r:id="rId13"/>
      <w:pgSz w:w="8417" w:h="11909" w:orient="landscape" w:code="9"/>
      <w:pgMar w:top="1080" w:right="720" w:bottom="1080" w:left="720" w:header="504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3EDC9A" w14:textId="77777777" w:rsidR="002B2113" w:rsidRDefault="002B2113">
      <w:r>
        <w:separator/>
      </w:r>
    </w:p>
  </w:endnote>
  <w:endnote w:type="continuationSeparator" w:id="0">
    <w:p w14:paraId="4574A275" w14:textId="77777777" w:rsidR="002B2113" w:rsidRDefault="002B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715FA9" w14:textId="77777777" w:rsidR="00AB34C0" w:rsidRDefault="00AB34C0" w:rsidP="00896BCE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686F8D77" w14:textId="77777777" w:rsidR="00AB34C0" w:rsidRDefault="00AB34C0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64AB8" w14:textId="77777777" w:rsidR="00AB34C0" w:rsidRPr="00696B66" w:rsidRDefault="004236B0" w:rsidP="00696B66">
    <w:pPr>
      <w:pStyle w:val="En-tte"/>
      <w:rPr>
        <w:rFonts w:cs="Arial"/>
        <w:lang w:val="fr-FR"/>
      </w:rPr>
    </w:pPr>
    <w:r w:rsidRPr="004236B0">
      <w:rPr>
        <w:rFonts w:cs="Arial"/>
        <w:b w:val="0"/>
        <w:bCs/>
        <w:lang w:val="fr-FR"/>
      </w:rPr>
      <w:t>Révisé en février 2010</w:t>
    </w:r>
    <w:r>
      <w:rPr>
        <w:rFonts w:cs="Arial"/>
        <w:lang w:val="fr-FR"/>
      </w:rPr>
      <w:br/>
    </w:r>
    <w:r w:rsidR="00AB34C0" w:rsidRPr="00696B66">
      <w:rPr>
        <w:rFonts w:cs="Arial"/>
        <w:lang w:val="fr-FR"/>
      </w:rPr>
      <w:t>Télécharger librement sur www.Paul-Timothee.info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EA9C85" w14:textId="77777777" w:rsidR="002B2113" w:rsidRDefault="002B2113">
      <w:r>
        <w:separator/>
      </w:r>
    </w:p>
  </w:footnote>
  <w:footnote w:type="continuationSeparator" w:id="0">
    <w:p w14:paraId="2DA29E0D" w14:textId="77777777" w:rsidR="002B2113" w:rsidRDefault="002B2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4D9FD3" w14:textId="77777777" w:rsidR="00AB34C0" w:rsidRPr="00696B66" w:rsidRDefault="00AB34C0" w:rsidP="00696B66">
    <w:pPr>
      <w:pStyle w:val="En-tte"/>
      <w:rPr>
        <w:rFonts w:cs="Arial"/>
        <w:lang w:val="fr-FR"/>
      </w:rPr>
    </w:pPr>
    <w:r w:rsidRPr="00696B66">
      <w:rPr>
        <w:rFonts w:cs="Arial"/>
        <w:lang w:val="fr-FR"/>
      </w:rPr>
      <w:t>Paul-Timothée — Étude pour bergers — La Bible, n</w:t>
    </w:r>
    <w:r w:rsidRPr="00696B66">
      <w:rPr>
        <w:rFonts w:cs="Arial"/>
        <w:vertAlign w:val="superscript"/>
        <w:lang w:val="fr-FR"/>
      </w:rPr>
      <w:t>o</w:t>
    </w:r>
    <w:r w:rsidRPr="00696B66">
      <w:rPr>
        <w:rFonts w:cs="Arial"/>
        <w:lang w:val="fr-FR"/>
      </w:rPr>
      <w:t xml:space="preserve"> 31 — Page </w:t>
    </w:r>
    <w:r w:rsidRPr="000548E4">
      <w:rPr>
        <w:rFonts w:cs="Arial"/>
        <w:lang w:val="en-GB"/>
      </w:rPr>
      <w:fldChar w:fldCharType="begin"/>
    </w:r>
    <w:r w:rsidRPr="00696B66">
      <w:rPr>
        <w:rFonts w:cs="Arial"/>
        <w:lang w:val="fr-FR"/>
      </w:rPr>
      <w:instrText xml:space="preserve"> PAGE  \* MERGEFORMAT </w:instrText>
    </w:r>
    <w:r w:rsidRPr="000548E4">
      <w:rPr>
        <w:rFonts w:cs="Arial"/>
        <w:lang w:val="en-GB"/>
      </w:rPr>
      <w:fldChar w:fldCharType="separate"/>
    </w:r>
    <w:r w:rsidR="00FD1E85">
      <w:rPr>
        <w:rFonts w:cs="Arial"/>
        <w:noProof/>
        <w:lang w:val="fr-FR"/>
      </w:rPr>
      <w:t>4</w:t>
    </w:r>
    <w:r w:rsidRPr="000548E4">
      <w:rPr>
        <w:rFonts w:cs="Arial"/>
        <w:lang w:val="en-GB"/>
      </w:rPr>
      <w:fldChar w:fldCharType="end"/>
    </w:r>
    <w:r w:rsidRPr="00696B66">
      <w:rPr>
        <w:rFonts w:cs="Arial"/>
        <w:lang w:val="fr-FR"/>
      </w:rPr>
      <w:t xml:space="preserve"> of </w:t>
    </w:r>
    <w:r w:rsidRPr="000548E4">
      <w:rPr>
        <w:rFonts w:cs="Arial"/>
        <w:lang w:val="en-GB"/>
      </w:rPr>
      <w:fldChar w:fldCharType="begin"/>
    </w:r>
    <w:r w:rsidRPr="00696B66">
      <w:rPr>
        <w:rFonts w:cs="Arial"/>
        <w:lang w:val="fr-FR"/>
      </w:rPr>
      <w:instrText xml:space="preserve"> NUMPAGES  \* MERGEFORMAT </w:instrText>
    </w:r>
    <w:r w:rsidRPr="000548E4">
      <w:rPr>
        <w:rFonts w:cs="Arial"/>
        <w:lang w:val="en-GB"/>
      </w:rPr>
      <w:fldChar w:fldCharType="separate"/>
    </w:r>
    <w:r w:rsidR="00FD1E85">
      <w:rPr>
        <w:rFonts w:cs="Arial"/>
        <w:noProof/>
        <w:lang w:val="fr-FR"/>
      </w:rPr>
      <w:t>4</w:t>
    </w:r>
    <w:r w:rsidRPr="000548E4">
      <w:rPr>
        <w:rFonts w:cs="Arial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06FBA"/>
    <w:multiLevelType w:val="hybridMultilevel"/>
    <w:tmpl w:val="29E0C76A"/>
    <w:lvl w:ilvl="0" w:tplc="19E4BCDC">
      <w:start w:val="1"/>
      <w:numFmt w:val="decimal"/>
      <w:pStyle w:val="Titre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fr-CA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52D"/>
    <w:rsid w:val="000006AB"/>
    <w:rsid w:val="000047DF"/>
    <w:rsid w:val="0000632A"/>
    <w:rsid w:val="000161B6"/>
    <w:rsid w:val="000326AA"/>
    <w:rsid w:val="000548E4"/>
    <w:rsid w:val="0007466E"/>
    <w:rsid w:val="000A2158"/>
    <w:rsid w:val="000D09FA"/>
    <w:rsid w:val="000E1CC2"/>
    <w:rsid w:val="00120E92"/>
    <w:rsid w:val="00132DA1"/>
    <w:rsid w:val="00136FFC"/>
    <w:rsid w:val="00160639"/>
    <w:rsid w:val="00176E09"/>
    <w:rsid w:val="00195E94"/>
    <w:rsid w:val="001C5D36"/>
    <w:rsid w:val="001C652D"/>
    <w:rsid w:val="001D6A72"/>
    <w:rsid w:val="001E4836"/>
    <w:rsid w:val="002055B0"/>
    <w:rsid w:val="00231E46"/>
    <w:rsid w:val="002B2113"/>
    <w:rsid w:val="002C759E"/>
    <w:rsid w:val="002D5A7D"/>
    <w:rsid w:val="002E59ED"/>
    <w:rsid w:val="002E6D57"/>
    <w:rsid w:val="002F2DA1"/>
    <w:rsid w:val="003334BF"/>
    <w:rsid w:val="00344E6B"/>
    <w:rsid w:val="00345C2D"/>
    <w:rsid w:val="00367DB6"/>
    <w:rsid w:val="003771F4"/>
    <w:rsid w:val="003B40F5"/>
    <w:rsid w:val="003C58A0"/>
    <w:rsid w:val="003C6653"/>
    <w:rsid w:val="00405A53"/>
    <w:rsid w:val="004236B0"/>
    <w:rsid w:val="004275B9"/>
    <w:rsid w:val="004401F8"/>
    <w:rsid w:val="00445423"/>
    <w:rsid w:val="00451466"/>
    <w:rsid w:val="0045534F"/>
    <w:rsid w:val="004A1000"/>
    <w:rsid w:val="004A2F9F"/>
    <w:rsid w:val="004B390D"/>
    <w:rsid w:val="004B64B4"/>
    <w:rsid w:val="004D7D19"/>
    <w:rsid w:val="00514EEC"/>
    <w:rsid w:val="005367A8"/>
    <w:rsid w:val="0054193F"/>
    <w:rsid w:val="005438C6"/>
    <w:rsid w:val="00550B60"/>
    <w:rsid w:val="00572D9F"/>
    <w:rsid w:val="005B24F0"/>
    <w:rsid w:val="005B2F58"/>
    <w:rsid w:val="005D6EE3"/>
    <w:rsid w:val="005E4E00"/>
    <w:rsid w:val="00601953"/>
    <w:rsid w:val="006024A8"/>
    <w:rsid w:val="0061341D"/>
    <w:rsid w:val="00673D81"/>
    <w:rsid w:val="0068550C"/>
    <w:rsid w:val="00696B66"/>
    <w:rsid w:val="006B3576"/>
    <w:rsid w:val="006B3B36"/>
    <w:rsid w:val="006F76CC"/>
    <w:rsid w:val="00702D53"/>
    <w:rsid w:val="00704509"/>
    <w:rsid w:val="00721971"/>
    <w:rsid w:val="007232B7"/>
    <w:rsid w:val="00736558"/>
    <w:rsid w:val="00740EBE"/>
    <w:rsid w:val="00742AAC"/>
    <w:rsid w:val="00743C5D"/>
    <w:rsid w:val="00751853"/>
    <w:rsid w:val="00766324"/>
    <w:rsid w:val="00775905"/>
    <w:rsid w:val="00785A54"/>
    <w:rsid w:val="007A54A3"/>
    <w:rsid w:val="007B7C60"/>
    <w:rsid w:val="007C00C4"/>
    <w:rsid w:val="007C036E"/>
    <w:rsid w:val="007C1F7D"/>
    <w:rsid w:val="00826566"/>
    <w:rsid w:val="00831D5C"/>
    <w:rsid w:val="00842846"/>
    <w:rsid w:val="0088221D"/>
    <w:rsid w:val="00883970"/>
    <w:rsid w:val="0089318C"/>
    <w:rsid w:val="00896BCE"/>
    <w:rsid w:val="008B3995"/>
    <w:rsid w:val="008B70EC"/>
    <w:rsid w:val="008E142C"/>
    <w:rsid w:val="008F33C9"/>
    <w:rsid w:val="00911D41"/>
    <w:rsid w:val="00941628"/>
    <w:rsid w:val="00976FF3"/>
    <w:rsid w:val="009B217E"/>
    <w:rsid w:val="009B7C61"/>
    <w:rsid w:val="009D4129"/>
    <w:rsid w:val="00A11755"/>
    <w:rsid w:val="00A23B24"/>
    <w:rsid w:val="00A33594"/>
    <w:rsid w:val="00A40183"/>
    <w:rsid w:val="00A53C77"/>
    <w:rsid w:val="00A61013"/>
    <w:rsid w:val="00A74533"/>
    <w:rsid w:val="00A828D8"/>
    <w:rsid w:val="00A839CD"/>
    <w:rsid w:val="00AA4260"/>
    <w:rsid w:val="00AA42CC"/>
    <w:rsid w:val="00AB34C0"/>
    <w:rsid w:val="00AC45C0"/>
    <w:rsid w:val="00AD1EAE"/>
    <w:rsid w:val="00AD78F8"/>
    <w:rsid w:val="00AE06FA"/>
    <w:rsid w:val="00AF3359"/>
    <w:rsid w:val="00B06924"/>
    <w:rsid w:val="00B306DE"/>
    <w:rsid w:val="00B32B84"/>
    <w:rsid w:val="00B37ACC"/>
    <w:rsid w:val="00B533AA"/>
    <w:rsid w:val="00B70F78"/>
    <w:rsid w:val="00B93FB3"/>
    <w:rsid w:val="00B97D03"/>
    <w:rsid w:val="00BA7B7D"/>
    <w:rsid w:val="00BC4679"/>
    <w:rsid w:val="00BE1962"/>
    <w:rsid w:val="00BE4662"/>
    <w:rsid w:val="00BE6DAD"/>
    <w:rsid w:val="00C64616"/>
    <w:rsid w:val="00C646DE"/>
    <w:rsid w:val="00C73FA2"/>
    <w:rsid w:val="00CB0B9E"/>
    <w:rsid w:val="00D017BB"/>
    <w:rsid w:val="00D62180"/>
    <w:rsid w:val="00D6463D"/>
    <w:rsid w:val="00D90B18"/>
    <w:rsid w:val="00DC2816"/>
    <w:rsid w:val="00DD5BF8"/>
    <w:rsid w:val="00E07731"/>
    <w:rsid w:val="00E13A90"/>
    <w:rsid w:val="00E22395"/>
    <w:rsid w:val="00E248AC"/>
    <w:rsid w:val="00E3015E"/>
    <w:rsid w:val="00E60241"/>
    <w:rsid w:val="00E640CF"/>
    <w:rsid w:val="00E70B77"/>
    <w:rsid w:val="00E73D3E"/>
    <w:rsid w:val="00E82A10"/>
    <w:rsid w:val="00E91FE1"/>
    <w:rsid w:val="00E92AEA"/>
    <w:rsid w:val="00EE4ED4"/>
    <w:rsid w:val="00F2710C"/>
    <w:rsid w:val="00F415C8"/>
    <w:rsid w:val="00F724F1"/>
    <w:rsid w:val="00FB4EC2"/>
    <w:rsid w:val="00FD1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7C6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autoRedefine/>
    <w:rsid w:val="00E248AC"/>
    <w:pPr>
      <w:spacing w:after="60"/>
      <w:ind w:firstLine="360"/>
    </w:pPr>
    <w:rPr>
      <w:sz w:val="22"/>
      <w:lang w:val="en-GB"/>
    </w:rPr>
  </w:style>
  <w:style w:type="paragraph" w:customStyle="1" w:styleId="Maintextbullets">
    <w:name w:val="Main text bullets"/>
    <w:basedOn w:val="Maintext"/>
    <w:link w:val="MaintextbulletsChar"/>
    <w:autoRedefine/>
    <w:rsid w:val="004275B9"/>
    <w:pPr>
      <w:spacing w:before="60" w:after="0"/>
      <w:ind w:left="720" w:hanging="36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Char">
    <w:name w:val="Main text Char"/>
    <w:basedOn w:val="Policepardfaut"/>
    <w:link w:val="Maintext"/>
    <w:rsid w:val="00E248AC"/>
    <w:rPr>
      <w:sz w:val="22"/>
      <w:lang w:val="en-GB" w:eastAsia="en-US" w:bidi="ar-SA"/>
    </w:rPr>
  </w:style>
  <w:style w:type="character" w:customStyle="1" w:styleId="MaintextbulletsChar">
    <w:name w:val="Main text bullets Char"/>
    <w:basedOn w:val="MaintextChar"/>
    <w:link w:val="Maintextbullets"/>
    <w:rsid w:val="004275B9"/>
    <w:rPr>
      <w:sz w:val="22"/>
      <w:lang w:val="en-GB" w:eastAsia="en-US" w:bidi="ar-SA"/>
    </w:rPr>
  </w:style>
  <w:style w:type="paragraph" w:customStyle="1" w:styleId="maintext0">
    <w:name w:val="maintext"/>
    <w:basedOn w:val="Normal"/>
    <w:rsid w:val="00696B66"/>
    <w:pPr>
      <w:spacing w:after="60"/>
      <w:ind w:firstLine="360"/>
    </w:pPr>
    <w:rPr>
      <w:rFonts w:eastAsia="SimSun"/>
      <w:sz w:val="22"/>
      <w:szCs w:val="22"/>
      <w:lang w:eastAsia="zh-CN"/>
    </w:rPr>
  </w:style>
  <w:style w:type="paragraph" w:customStyle="1" w:styleId="maintextbullets0">
    <w:name w:val="maintextbullets"/>
    <w:basedOn w:val="Normal"/>
    <w:rsid w:val="00696B66"/>
    <w:pPr>
      <w:spacing w:after="20"/>
      <w:ind w:left="360" w:hanging="360"/>
    </w:pPr>
    <w:rPr>
      <w:rFonts w:eastAsia="SimSun"/>
      <w:sz w:val="22"/>
      <w:szCs w:val="22"/>
      <w:lang w:eastAsia="zh-CN"/>
    </w:rPr>
  </w:style>
  <w:style w:type="character" w:customStyle="1" w:styleId="maintextbulletschar0">
    <w:name w:val="maintextbulletschar"/>
    <w:basedOn w:val="Policepardfaut"/>
    <w:rsid w:val="00696B66"/>
  </w:style>
  <w:style w:type="paragraph" w:styleId="Textedebulles">
    <w:name w:val="Balloon Text"/>
    <w:basedOn w:val="Normal"/>
    <w:link w:val="TextedebullesCar"/>
    <w:uiPriority w:val="99"/>
    <w:semiHidden/>
    <w:unhideWhenUsed/>
    <w:rsid w:val="000063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395"/>
    <w:rPr>
      <w:sz w:val="24"/>
    </w:rPr>
  </w:style>
  <w:style w:type="paragraph" w:styleId="Titre1">
    <w:name w:val="heading 1"/>
    <w:basedOn w:val="Normal"/>
    <w:next w:val="Normal"/>
    <w:autoRedefine/>
    <w:qFormat/>
    <w:rsid w:val="000326AA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345C2D"/>
    <w:pPr>
      <w:keepNext/>
      <w:spacing w:before="120" w:after="6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Titre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22395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Pieddepage">
    <w:name w:val="footer"/>
    <w:basedOn w:val="Normal"/>
    <w:rsid w:val="001C652D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autoRedefine/>
    <w:rsid w:val="00E248AC"/>
    <w:pPr>
      <w:spacing w:after="60"/>
      <w:ind w:firstLine="360"/>
    </w:pPr>
    <w:rPr>
      <w:sz w:val="22"/>
      <w:lang w:val="en-GB"/>
    </w:rPr>
  </w:style>
  <w:style w:type="paragraph" w:customStyle="1" w:styleId="Maintextbullets">
    <w:name w:val="Main text bullets"/>
    <w:basedOn w:val="Maintext"/>
    <w:link w:val="MaintextbulletsChar"/>
    <w:autoRedefine/>
    <w:rsid w:val="004275B9"/>
    <w:pPr>
      <w:spacing w:before="60" w:after="0"/>
      <w:ind w:left="720" w:hanging="360"/>
    </w:pPr>
  </w:style>
  <w:style w:type="table" w:styleId="Grilledutableau">
    <w:name w:val="Table Grid"/>
    <w:basedOn w:val="TableauNormal"/>
    <w:rsid w:val="009B7C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intextChar">
    <w:name w:val="Main text Char"/>
    <w:basedOn w:val="Policepardfaut"/>
    <w:link w:val="Maintext"/>
    <w:rsid w:val="00E248AC"/>
    <w:rPr>
      <w:sz w:val="22"/>
      <w:lang w:val="en-GB" w:eastAsia="en-US" w:bidi="ar-SA"/>
    </w:rPr>
  </w:style>
  <w:style w:type="character" w:customStyle="1" w:styleId="MaintextbulletsChar">
    <w:name w:val="Main text bullets Char"/>
    <w:basedOn w:val="MaintextChar"/>
    <w:link w:val="Maintextbullets"/>
    <w:rsid w:val="004275B9"/>
    <w:rPr>
      <w:sz w:val="22"/>
      <w:lang w:val="en-GB" w:eastAsia="en-US" w:bidi="ar-SA"/>
    </w:rPr>
  </w:style>
  <w:style w:type="paragraph" w:customStyle="1" w:styleId="maintext0">
    <w:name w:val="maintext"/>
    <w:basedOn w:val="Normal"/>
    <w:rsid w:val="00696B66"/>
    <w:pPr>
      <w:spacing w:after="60"/>
      <w:ind w:firstLine="360"/>
    </w:pPr>
    <w:rPr>
      <w:rFonts w:eastAsia="SimSun"/>
      <w:sz w:val="22"/>
      <w:szCs w:val="22"/>
      <w:lang w:eastAsia="zh-CN"/>
    </w:rPr>
  </w:style>
  <w:style w:type="paragraph" w:customStyle="1" w:styleId="maintextbullets0">
    <w:name w:val="maintextbullets"/>
    <w:basedOn w:val="Normal"/>
    <w:rsid w:val="00696B66"/>
    <w:pPr>
      <w:spacing w:after="20"/>
      <w:ind w:left="360" w:hanging="360"/>
    </w:pPr>
    <w:rPr>
      <w:rFonts w:eastAsia="SimSun"/>
      <w:sz w:val="22"/>
      <w:szCs w:val="22"/>
      <w:lang w:eastAsia="zh-CN"/>
    </w:rPr>
  </w:style>
  <w:style w:type="character" w:customStyle="1" w:styleId="maintextbulletschar0">
    <w:name w:val="maintextbulletschar"/>
    <w:basedOn w:val="Policepardfaut"/>
    <w:rsid w:val="00696B66"/>
  </w:style>
  <w:style w:type="paragraph" w:styleId="Textedebulles">
    <w:name w:val="Balloon Text"/>
    <w:basedOn w:val="Normal"/>
    <w:link w:val="TextedebullesCar"/>
    <w:uiPriority w:val="99"/>
    <w:semiHidden/>
    <w:unhideWhenUsed/>
    <w:rsid w:val="0000632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6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8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\Application%20Data\Microsoft\Templates\ptlt_lt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ptlt_ltr.dot</Template>
  <TotalTime>6</TotalTime>
  <Pages>4</Pages>
  <Words>738</Words>
  <Characters>4213</Characters>
  <Application>Microsoft Office Word</Application>
  <DocSecurity>0</DocSecurity>
  <Lines>35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Jesus' Resurrection, Turning Point of </vt:lpstr>
      <vt:lpstr>Jesus' Resurrection, Turning Point of </vt:lpstr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creator>Galen &amp; Jennifer</dc:creator>
  <cp:lastModifiedBy>Associé</cp:lastModifiedBy>
  <cp:revision>4</cp:revision>
  <cp:lastPrinted>2010-02-23T23:11:00Z</cp:lastPrinted>
  <dcterms:created xsi:type="dcterms:W3CDTF">2010-02-23T23:05:00Z</dcterms:created>
  <dcterms:modified xsi:type="dcterms:W3CDTF">2010-02-23T23:13:00Z</dcterms:modified>
</cp:coreProperties>
</file>