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74E" w14:textId="77777777" w:rsidR="00F90CB8" w:rsidRPr="00A201BD" w:rsidRDefault="00F90CB8" w:rsidP="00F90CB8">
      <w:pPr>
        <w:spacing w:before="120"/>
        <w:jc w:val="center"/>
        <w:rPr>
          <w:sz w:val="22"/>
          <w:szCs w:val="22"/>
          <w:lang w:val="fr-FR"/>
        </w:rPr>
      </w:pPr>
      <w:r w:rsidRPr="00A201BD">
        <w:rPr>
          <w:rFonts w:ascii="Arial" w:hAnsi="Arial" w:cs="Arial"/>
          <w:b/>
          <w:bCs/>
          <w:sz w:val="22"/>
          <w:szCs w:val="22"/>
          <w:lang w:val="fr-FR"/>
        </w:rPr>
        <w:t>Casser les mauvaises habitudes :</w:t>
      </w:r>
    </w:p>
    <w:p w14:paraId="39931524" w14:textId="5D5BB3C7" w:rsidR="00F90CB8" w:rsidRPr="00A201BD" w:rsidRDefault="00F90CB8" w:rsidP="00A201BD">
      <w:pPr>
        <w:jc w:val="center"/>
        <w:rPr>
          <w:sz w:val="22"/>
          <w:szCs w:val="22"/>
          <w:lang w:val="fr-FR"/>
        </w:rPr>
      </w:pPr>
      <w:r w:rsidRPr="00A201BD">
        <w:rPr>
          <w:rFonts w:ascii="Arial" w:hAnsi="Arial" w:cs="Arial"/>
          <w:sz w:val="22"/>
          <w:szCs w:val="22"/>
          <w:lang w:val="fr-FR"/>
        </w:rPr>
        <w:t>Jésus donne la victoire sur l</w:t>
      </w:r>
      <w:r w:rsidR="002F2583" w:rsidRPr="00A201BD">
        <w:rPr>
          <w:rFonts w:ascii="Arial" w:hAnsi="Arial" w:cs="Arial"/>
          <w:sz w:val="22"/>
          <w:szCs w:val="22"/>
          <w:lang w:val="fr-FR"/>
        </w:rPr>
        <w:t>’</w:t>
      </w:r>
      <w:r w:rsidRPr="00A201BD">
        <w:rPr>
          <w:rFonts w:ascii="Arial" w:hAnsi="Arial" w:cs="Arial"/>
          <w:sz w:val="22"/>
          <w:szCs w:val="22"/>
          <w:lang w:val="fr-FR"/>
        </w:rPr>
        <w:t>alcool, les drogues</w:t>
      </w:r>
      <w:r w:rsidR="00A201BD" w:rsidRPr="00A201BD">
        <w:rPr>
          <w:rFonts w:ascii="Arial" w:hAnsi="Arial" w:cs="Arial"/>
          <w:sz w:val="22"/>
          <w:szCs w:val="22"/>
          <w:lang w:val="fr-FR"/>
        </w:rPr>
        <w:br/>
      </w:r>
      <w:r w:rsidRPr="00A201BD">
        <w:rPr>
          <w:rFonts w:ascii="Arial" w:hAnsi="Arial" w:cs="Arial"/>
          <w:sz w:val="22"/>
          <w:szCs w:val="22"/>
          <w:lang w:val="fr-FR"/>
        </w:rPr>
        <w:t>et l</w:t>
      </w:r>
      <w:r w:rsidR="002F2583" w:rsidRPr="00A201BD">
        <w:rPr>
          <w:rFonts w:ascii="Arial" w:hAnsi="Arial" w:cs="Arial"/>
          <w:sz w:val="22"/>
          <w:szCs w:val="22"/>
          <w:lang w:val="fr-FR"/>
        </w:rPr>
        <w:t>’</w:t>
      </w:r>
      <w:r w:rsidRPr="00A201BD">
        <w:rPr>
          <w:rFonts w:ascii="Arial" w:hAnsi="Arial" w:cs="Arial"/>
          <w:sz w:val="22"/>
          <w:szCs w:val="22"/>
          <w:lang w:val="fr-FR"/>
        </w:rPr>
        <w:t>immoralité</w:t>
      </w:r>
    </w:p>
    <w:p w14:paraId="5A9EDCB2" w14:textId="77777777" w:rsidR="00CF09FD" w:rsidRPr="00A201BD" w:rsidRDefault="00F90CB8" w:rsidP="00CF09FD">
      <w:pPr>
        <w:spacing w:before="120" w:after="240"/>
        <w:jc w:val="center"/>
        <w:rPr>
          <w:rFonts w:ascii="Arial" w:hAnsi="Arial" w:cs="Arial"/>
          <w:lang w:val="fr-FR"/>
        </w:rPr>
      </w:pPr>
      <w:r w:rsidRPr="00A201BD">
        <w:rPr>
          <w:rFonts w:ascii="Arial" w:hAnsi="Arial" w:cs="Arial"/>
          <w:lang w:val="fr-FR"/>
        </w:rPr>
        <w:t>Ceux qui enseignent des enfants devraient lire l</w:t>
      </w:r>
      <w:r w:rsidR="002F2583" w:rsidRPr="00A201BD">
        <w:rPr>
          <w:rFonts w:ascii="Arial" w:hAnsi="Arial" w:cs="Arial"/>
          <w:lang w:val="fr-FR"/>
        </w:rPr>
        <w:t>’</w:t>
      </w:r>
      <w:r w:rsidRPr="00A201BD">
        <w:rPr>
          <w:rFonts w:ascii="Arial" w:hAnsi="Arial" w:cs="Arial"/>
          <w:lang w:val="fr-FR"/>
        </w:rPr>
        <w:t>étude no 24 pour enfants.</w:t>
      </w:r>
    </w:p>
    <w:p w14:paraId="1B85719B" w14:textId="77777777" w:rsidR="00F90CB8" w:rsidRPr="00A201BD" w:rsidRDefault="00F90CB8" w:rsidP="00CF09FD">
      <w:pPr>
        <w:pStyle w:val="maintext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Prière:</w:t>
      </w:r>
      <w:r w:rsidRPr="00A201BD">
        <w:rPr>
          <w:sz w:val="22"/>
          <w:szCs w:val="22"/>
        </w:rPr>
        <w:t xml:space="preserve"> « Cher Dieu, aide-nous à comprendre et à éprouver la grande liberté que nous avons </w:t>
      </w:r>
      <w:r w:rsidR="00CF09FD" w:rsidRPr="00A201BD">
        <w:rPr>
          <w:sz w:val="22"/>
          <w:szCs w:val="22"/>
        </w:rPr>
        <w:t xml:space="preserve">en </w:t>
      </w:r>
      <w:r w:rsidRPr="00A201BD">
        <w:rPr>
          <w:sz w:val="22"/>
          <w:szCs w:val="22"/>
        </w:rPr>
        <w:t>Christ. »</w:t>
      </w:r>
    </w:p>
    <w:p w14:paraId="69641216" w14:textId="77777777" w:rsidR="00F90CB8" w:rsidRPr="00A201BD" w:rsidRDefault="00F90CB8" w:rsidP="007C3D8B">
      <w:pPr>
        <w:pStyle w:val="Titre3"/>
        <w:rPr>
          <w:sz w:val="22"/>
          <w:szCs w:val="22"/>
          <w:lang w:val="fr-FR"/>
        </w:rPr>
      </w:pPr>
      <w:r w:rsidRPr="00A201B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201BD">
        <w:rPr>
          <w:sz w:val="22"/>
          <w:szCs w:val="22"/>
          <w:lang w:val="fr-FR"/>
        </w:rPr>
        <w:t xml:space="preserve">Préparez </w:t>
      </w:r>
      <w:proofErr w:type="gramStart"/>
      <w:r w:rsidRPr="00A201BD">
        <w:rPr>
          <w:sz w:val="22"/>
          <w:szCs w:val="22"/>
          <w:lang w:val="fr-FR"/>
        </w:rPr>
        <w:t>vos cœur</w:t>
      </w:r>
      <w:proofErr w:type="gramEnd"/>
      <w:r w:rsidRPr="00A201BD">
        <w:rPr>
          <w:sz w:val="22"/>
          <w:szCs w:val="22"/>
          <w:lang w:val="fr-FR"/>
        </w:rPr>
        <w:t xml:space="preserve"> et esprit avec la Parole de Dieu</w:t>
      </w:r>
      <w:r w:rsidR="0086433B" w:rsidRPr="00A201BD">
        <w:rPr>
          <w:sz w:val="22"/>
          <w:szCs w:val="22"/>
          <w:lang w:val="fr-FR"/>
        </w:rPr>
        <w:t>.</w:t>
      </w:r>
    </w:p>
    <w:p w14:paraId="3F16BA79" w14:textId="77777777" w:rsidR="00F90CB8" w:rsidRPr="00A201BD" w:rsidRDefault="0062519B" w:rsidP="0062519B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</w:t>
      </w:r>
      <w:r w:rsidR="00F90CB8" w:rsidRPr="00A201BD">
        <w:rPr>
          <w:b/>
          <w:bCs/>
          <w:sz w:val="22"/>
          <w:szCs w:val="22"/>
        </w:rPr>
        <w:t>Marc 5 :1</w:t>
      </w:r>
      <w:r w:rsidRPr="00A201BD">
        <w:rPr>
          <w:b/>
          <w:bCs/>
          <w:sz w:val="22"/>
          <w:szCs w:val="22"/>
        </w:rPr>
        <w:t xml:space="preserve"> </w:t>
      </w:r>
      <w:r w:rsidRPr="00A201BD">
        <w:rPr>
          <w:b/>
          <w:bCs/>
          <w:sz w:val="22"/>
          <w:szCs w:val="22"/>
          <w:lang w:val="fr-CA"/>
        </w:rPr>
        <w:t xml:space="preserve">à </w:t>
      </w:r>
      <w:r w:rsidR="00F90CB8" w:rsidRPr="00A201BD">
        <w:rPr>
          <w:b/>
          <w:bCs/>
          <w:sz w:val="22"/>
          <w:szCs w:val="22"/>
        </w:rPr>
        <w:t>20</w:t>
      </w:r>
      <w:r w:rsidR="00F90CB8" w:rsidRPr="00A201BD">
        <w:rPr>
          <w:sz w:val="22"/>
          <w:szCs w:val="22"/>
        </w:rPr>
        <w:t xml:space="preserve"> </w:t>
      </w:r>
      <w:r w:rsidR="0086433B" w:rsidRPr="00A201BD">
        <w:rPr>
          <w:sz w:val="22"/>
          <w:szCs w:val="22"/>
        </w:rPr>
        <w:t>c</w:t>
      </w:r>
      <w:r w:rsidR="00F90CB8" w:rsidRPr="00A201BD">
        <w:rPr>
          <w:sz w:val="22"/>
          <w:szCs w:val="22"/>
        </w:rPr>
        <w:t>omment la puissance de Dieu</w:t>
      </w:r>
      <w:r w:rsidR="0086433B" w:rsidRPr="00A201BD">
        <w:rPr>
          <w:sz w:val="22"/>
          <w:szCs w:val="22"/>
        </w:rPr>
        <w:t xml:space="preserve"> peut nous libérer</w:t>
      </w:r>
      <w:r w:rsidR="00F90CB8" w:rsidRPr="00A201BD">
        <w:rPr>
          <w:sz w:val="22"/>
          <w:szCs w:val="22"/>
        </w:rPr>
        <w:t xml:space="preserve"> de la puissance du mal.</w:t>
      </w:r>
    </w:p>
    <w:p w14:paraId="65FC7DAF" w14:textId="77777777" w:rsidR="00F90CB8" w:rsidRPr="00A201BD" w:rsidRDefault="00F90CB8" w:rsidP="0086433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Que Jésus a-t-il fait à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homme que les démons tourmentaient ?</w:t>
      </w:r>
    </w:p>
    <w:p w14:paraId="226E9897" w14:textId="77777777" w:rsidR="00F90CB8" w:rsidRPr="00A201BD" w:rsidRDefault="00F90CB8" w:rsidP="0086433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Où Jésus a-t-il envoyé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homme après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il </w:t>
      </w:r>
      <w:r w:rsidR="0086433B" w:rsidRPr="00A201BD">
        <w:rPr>
          <w:sz w:val="22"/>
          <w:szCs w:val="22"/>
        </w:rPr>
        <w:t>a</w:t>
      </w:r>
      <w:r w:rsidRPr="00A201BD">
        <w:rPr>
          <w:sz w:val="22"/>
          <w:szCs w:val="22"/>
        </w:rPr>
        <w:t xml:space="preserve"> été libéré de Satan ?</w:t>
      </w:r>
    </w:p>
    <w:p w14:paraId="07E08F8F" w14:textId="77777777" w:rsidR="00F90CB8" w:rsidRPr="00A201BD" w:rsidRDefault="00F90CB8" w:rsidP="0086433B">
      <w:pPr>
        <w:pStyle w:val="maintext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Paul a enseigné aux Éphésiens comment Dieu traite les péchés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ils ont commis.</w:t>
      </w:r>
    </w:p>
    <w:p w14:paraId="4CF004FD" w14:textId="77777777" w:rsidR="00F90CB8" w:rsidRPr="00A201BD" w:rsidRDefault="00F90CB8" w:rsidP="0086433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Veuillez lire la lettre que Paul a écrite aux Éphésiens.</w:t>
      </w:r>
    </w:p>
    <w:p w14:paraId="2EFC45E9" w14:textId="77777777" w:rsidR="00F90CB8" w:rsidRPr="00A201BD" w:rsidRDefault="00F90CB8" w:rsidP="0086433B">
      <w:pPr>
        <w:pStyle w:val="maintextbullets0"/>
        <w:numPr>
          <w:ilvl w:val="0"/>
          <w:numId w:val="3"/>
        </w:numPr>
        <w:spacing w:after="240"/>
        <w:rPr>
          <w:sz w:val="22"/>
          <w:szCs w:val="22"/>
        </w:rPr>
      </w:pPr>
      <w:r w:rsidRPr="00A201BD">
        <w:rPr>
          <w:sz w:val="22"/>
          <w:szCs w:val="22"/>
        </w:rPr>
        <w:t>Étudiez les six étapes ci-après, tirées de la lettre aux Éphésiens, qui peuvent aider les gens, par la puissance de Jésus, à trouver de la liberté sur les péchés qu</w:t>
      </w:r>
      <w:r w:rsidR="002F2583" w:rsidRPr="00A201BD">
        <w:rPr>
          <w:sz w:val="22"/>
          <w:szCs w:val="22"/>
        </w:rPr>
        <w:t>’</w:t>
      </w:r>
      <w:r w:rsidR="0086433B" w:rsidRPr="00A201BD">
        <w:rPr>
          <w:sz w:val="22"/>
          <w:szCs w:val="22"/>
        </w:rPr>
        <w:t>ils commettent</w:t>
      </w:r>
      <w:r w:rsidRPr="00A201BD">
        <w:rPr>
          <w:sz w:val="22"/>
          <w:szCs w:val="22"/>
        </w:rPr>
        <w:t>.</w:t>
      </w:r>
    </w:p>
    <w:p w14:paraId="1F12D9FB" w14:textId="77777777" w:rsidR="00F90CB8" w:rsidRPr="00A201BD" w:rsidRDefault="00F90CB8" w:rsidP="0062519B">
      <w:pPr>
        <w:pStyle w:val="maintext0"/>
        <w:spacing w:before="12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Étape 1.</w:t>
      </w:r>
      <w:r w:rsidRPr="00A201BD">
        <w:rPr>
          <w:sz w:val="22"/>
          <w:szCs w:val="22"/>
        </w:rPr>
        <w:t xml:space="preserve"> </w:t>
      </w:r>
      <w:r w:rsidRPr="00A201BD">
        <w:rPr>
          <w:b/>
          <w:bCs/>
          <w:i/>
          <w:iCs/>
          <w:sz w:val="22"/>
          <w:szCs w:val="22"/>
        </w:rPr>
        <w:t xml:space="preserve">Faites confiance à notre Dieu saint qui a promis de </w:t>
      </w:r>
      <w:r w:rsidR="0062519B" w:rsidRPr="00A201BD">
        <w:rPr>
          <w:b/>
          <w:bCs/>
          <w:i/>
          <w:iCs/>
          <w:sz w:val="22"/>
          <w:szCs w:val="22"/>
        </w:rPr>
        <w:t>vous</w:t>
      </w:r>
      <w:r w:rsidRPr="00A201BD">
        <w:rPr>
          <w:b/>
          <w:bCs/>
          <w:i/>
          <w:iCs/>
          <w:sz w:val="22"/>
          <w:szCs w:val="22"/>
        </w:rPr>
        <w:t xml:space="preserve"> bénir.</w:t>
      </w:r>
    </w:p>
    <w:p w14:paraId="31413FF6" w14:textId="77777777" w:rsidR="00F90CB8" w:rsidRPr="00A201BD" w:rsidRDefault="0062519B" w:rsidP="0062519B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</w:t>
      </w:r>
      <w:r w:rsidR="00F90CB8" w:rsidRPr="00A201BD">
        <w:rPr>
          <w:b/>
          <w:bCs/>
          <w:sz w:val="22"/>
          <w:szCs w:val="22"/>
        </w:rPr>
        <w:t>Éphésiens 1 :3</w:t>
      </w:r>
      <w:r w:rsidRPr="00A201BD">
        <w:rPr>
          <w:b/>
          <w:bCs/>
          <w:sz w:val="22"/>
          <w:szCs w:val="22"/>
        </w:rPr>
        <w:t xml:space="preserve"> à </w:t>
      </w:r>
      <w:r w:rsidR="00F90CB8" w:rsidRPr="00A201BD">
        <w:rPr>
          <w:b/>
          <w:bCs/>
          <w:sz w:val="22"/>
          <w:szCs w:val="22"/>
        </w:rPr>
        <w:t>14</w:t>
      </w:r>
      <w:r w:rsidR="00F90CB8" w:rsidRPr="00A201BD">
        <w:rPr>
          <w:sz w:val="22"/>
          <w:szCs w:val="22"/>
        </w:rPr>
        <w:t xml:space="preserve"> quelles sont les bénédictions que Dieu nous a déjà données en Christ, telles que les suivantes :</w:t>
      </w:r>
    </w:p>
    <w:p w14:paraId="2F3F88AD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 xml:space="preserve">Il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 xml:space="preserve">ous a choisis avant la création du monde et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a bénis avec toutes les bénédictions spirituelles.</w:t>
      </w:r>
    </w:p>
    <w:p w14:paraId="336B1330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 xml:space="preserve">Il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a choisis pour être irréprochables</w:t>
      </w:r>
      <w:r w:rsidR="0086433B" w:rsidRPr="00A201BD">
        <w:rPr>
          <w:sz w:val="22"/>
          <w:szCs w:val="22"/>
        </w:rPr>
        <w:t xml:space="preserve"> et</w:t>
      </w:r>
      <w:r w:rsidRPr="00A201BD">
        <w:rPr>
          <w:sz w:val="22"/>
          <w:szCs w:val="22"/>
        </w:rPr>
        <w:t xml:space="preserve"> saints en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 xml:space="preserve">ous pardonnant tous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os péchés.</w:t>
      </w:r>
    </w:p>
    <w:p w14:paraId="2DCBF713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 xml:space="preserve">Il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 xml:space="preserve">ous donne </w:t>
      </w:r>
      <w:r w:rsidR="0086433B" w:rsidRPr="00A201BD">
        <w:rPr>
          <w:sz w:val="22"/>
          <w:szCs w:val="22"/>
        </w:rPr>
        <w:t xml:space="preserve">de </w:t>
      </w:r>
      <w:r w:rsidRPr="00A201BD">
        <w:rPr>
          <w:sz w:val="22"/>
          <w:szCs w:val="22"/>
        </w:rPr>
        <w:t xml:space="preserve">la sagesse et </w:t>
      </w:r>
      <w:r w:rsidR="0086433B" w:rsidRPr="00A201BD">
        <w:rPr>
          <w:sz w:val="22"/>
          <w:szCs w:val="22"/>
        </w:rPr>
        <w:t xml:space="preserve">de </w:t>
      </w:r>
      <w:r w:rsidRPr="00A201BD">
        <w:rPr>
          <w:sz w:val="22"/>
          <w:szCs w:val="22"/>
        </w:rPr>
        <w:t>la compréhension.</w:t>
      </w:r>
    </w:p>
    <w:p w14:paraId="04D25731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 xml:space="preserve">Son Esprit Saint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 xml:space="preserve">ous a scellé, pour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garder sans risque entre ses mains jusqu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à ce que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soy</w:t>
      </w:r>
      <w:r w:rsidR="0062519B" w:rsidRPr="00A201BD">
        <w:rPr>
          <w:sz w:val="22"/>
          <w:szCs w:val="22"/>
        </w:rPr>
        <w:t>ez</w:t>
      </w:r>
      <w:r w:rsidRPr="00A201BD">
        <w:rPr>
          <w:sz w:val="22"/>
          <w:szCs w:val="22"/>
        </w:rPr>
        <w:t xml:space="preserve"> au ciel avec lui.</w:t>
      </w:r>
    </w:p>
    <w:p w14:paraId="1467AAA0" w14:textId="77777777" w:rsidR="00F90CB8" w:rsidRPr="00A201BD" w:rsidRDefault="00F90CB8" w:rsidP="00F90CB8">
      <w:pPr>
        <w:pStyle w:val="maintext0"/>
        <w:spacing w:after="240"/>
        <w:rPr>
          <w:sz w:val="22"/>
          <w:szCs w:val="22"/>
        </w:rPr>
      </w:pPr>
      <w:r w:rsidRPr="00A201BD">
        <w:rPr>
          <w:sz w:val="22"/>
          <w:szCs w:val="22"/>
        </w:rPr>
        <w:t>Préparez-vous pour aider votre troupeau à embrasser Dieu et à le remercie</w:t>
      </w:r>
      <w:r w:rsidR="0086433B" w:rsidRPr="00A201BD">
        <w:rPr>
          <w:sz w:val="22"/>
          <w:szCs w:val="22"/>
        </w:rPr>
        <w:t>r</w:t>
      </w:r>
      <w:r w:rsidRPr="00A201BD">
        <w:rPr>
          <w:sz w:val="22"/>
          <w:szCs w:val="22"/>
        </w:rPr>
        <w:t xml:space="preserve"> pour ses promesses.</w:t>
      </w:r>
    </w:p>
    <w:p w14:paraId="68097BF6" w14:textId="77777777" w:rsidR="00F90CB8" w:rsidRPr="00A201BD" w:rsidRDefault="00F90CB8" w:rsidP="0062519B">
      <w:pPr>
        <w:pStyle w:val="maintext0"/>
        <w:spacing w:before="12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Étape 2.</w:t>
      </w:r>
      <w:r w:rsidRPr="00A201BD">
        <w:rPr>
          <w:sz w:val="22"/>
          <w:szCs w:val="22"/>
        </w:rPr>
        <w:t xml:space="preserve"> </w:t>
      </w:r>
      <w:r w:rsidRPr="00A201BD">
        <w:rPr>
          <w:b/>
          <w:bCs/>
          <w:i/>
          <w:iCs/>
          <w:sz w:val="22"/>
          <w:szCs w:val="22"/>
        </w:rPr>
        <w:t xml:space="preserve">Demandez à Dieu de vous accorder sa grâce infinie que </w:t>
      </w:r>
      <w:r w:rsidR="0062519B" w:rsidRPr="00A201BD">
        <w:rPr>
          <w:b/>
          <w:bCs/>
          <w:i/>
          <w:iCs/>
          <w:sz w:val="22"/>
          <w:szCs w:val="22"/>
        </w:rPr>
        <w:t>l’on reçoit</w:t>
      </w:r>
      <w:r w:rsidRPr="00A201BD">
        <w:rPr>
          <w:b/>
          <w:bCs/>
          <w:i/>
          <w:iCs/>
          <w:sz w:val="22"/>
          <w:szCs w:val="22"/>
        </w:rPr>
        <w:t xml:space="preserve"> par la foi en Jésus.</w:t>
      </w:r>
    </w:p>
    <w:p w14:paraId="4EE58347" w14:textId="77777777" w:rsidR="00F90CB8" w:rsidRPr="00A201BD" w:rsidRDefault="0062519B" w:rsidP="00F90CB8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lastRenderedPageBreak/>
        <w:t>Cherchez</w:t>
      </w:r>
      <w:r w:rsidR="00F90CB8" w:rsidRPr="00A201BD">
        <w:rPr>
          <w:sz w:val="22"/>
          <w:szCs w:val="22"/>
        </w:rPr>
        <w:t xml:space="preserve"> en </w:t>
      </w:r>
      <w:r w:rsidR="00F90CB8" w:rsidRPr="00A201BD">
        <w:rPr>
          <w:b/>
          <w:bCs/>
          <w:sz w:val="22"/>
          <w:szCs w:val="22"/>
        </w:rPr>
        <w:t>Éphésiens 2 :1-10</w:t>
      </w:r>
      <w:r w:rsidR="00F90CB8" w:rsidRPr="00A201BD">
        <w:rPr>
          <w:sz w:val="22"/>
          <w:szCs w:val="22"/>
        </w:rPr>
        <w:t xml:space="preserve"> la seule manière dont les gens peuvent recevoir la grâce de Dieu pour échapper de leur péché et de sa pénalité.</w:t>
      </w:r>
    </w:p>
    <w:p w14:paraId="55EA1EBF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Que dev</w:t>
      </w:r>
      <w:r w:rsidR="0062519B" w:rsidRPr="00A201BD">
        <w:rPr>
          <w:sz w:val="22"/>
          <w:szCs w:val="22"/>
        </w:rPr>
        <w:t>ez</w:t>
      </w:r>
      <w:r w:rsidRPr="00A201BD">
        <w:rPr>
          <w:sz w:val="22"/>
          <w:szCs w:val="22"/>
        </w:rPr>
        <w:t>-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faire pour être sauvés ? (Voir le vers 8</w:t>
      </w:r>
      <w:r w:rsidR="0086433B" w:rsidRPr="00A201BD">
        <w:rPr>
          <w:sz w:val="22"/>
          <w:szCs w:val="22"/>
        </w:rPr>
        <w:t>.</w:t>
      </w:r>
      <w:r w:rsidRPr="00A201BD">
        <w:rPr>
          <w:sz w:val="22"/>
          <w:szCs w:val="22"/>
        </w:rPr>
        <w:t>)</w:t>
      </w:r>
    </w:p>
    <w:p w14:paraId="11AA6B11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Par qui pouv</w:t>
      </w:r>
      <w:r w:rsidR="0062519B" w:rsidRPr="00A201BD">
        <w:rPr>
          <w:sz w:val="22"/>
          <w:szCs w:val="22"/>
        </w:rPr>
        <w:t>ez</w:t>
      </w:r>
      <w:r w:rsidRPr="00A201BD">
        <w:rPr>
          <w:sz w:val="22"/>
          <w:szCs w:val="22"/>
        </w:rPr>
        <w:t>-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trouver la grâce et la bonté de Dieu ?</w:t>
      </w:r>
    </w:p>
    <w:p w14:paraId="51DA314F" w14:textId="77777777" w:rsidR="00F90CB8" w:rsidRPr="00A201BD" w:rsidRDefault="00F90CB8" w:rsidP="0086433B">
      <w:pPr>
        <w:pStyle w:val="maintext0"/>
        <w:spacing w:before="18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Étape 3.</w:t>
      </w:r>
      <w:r w:rsidR="0086433B" w:rsidRPr="00A201BD">
        <w:rPr>
          <w:b/>
          <w:bCs/>
          <w:sz w:val="22"/>
          <w:szCs w:val="22"/>
        </w:rPr>
        <w:t xml:space="preserve"> </w:t>
      </w:r>
      <w:r w:rsidR="0086433B" w:rsidRPr="00A201BD">
        <w:rPr>
          <w:b/>
          <w:bCs/>
          <w:i/>
          <w:iCs/>
          <w:sz w:val="22"/>
          <w:szCs w:val="22"/>
        </w:rPr>
        <w:t xml:space="preserve">Aidez-vous </w:t>
      </w:r>
      <w:r w:rsidRPr="00A201BD">
        <w:rPr>
          <w:b/>
          <w:bCs/>
          <w:i/>
          <w:iCs/>
          <w:sz w:val="22"/>
          <w:szCs w:val="22"/>
        </w:rPr>
        <w:t>les uns autres à confesser et à corriger leurs vos fautes.</w:t>
      </w:r>
    </w:p>
    <w:p w14:paraId="3AA27E23" w14:textId="77777777" w:rsidR="00F90CB8" w:rsidRPr="00A201BD" w:rsidRDefault="0062519B" w:rsidP="0062519B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</w:t>
      </w:r>
      <w:r w:rsidR="00F90CB8" w:rsidRPr="00A201BD">
        <w:rPr>
          <w:b/>
          <w:bCs/>
          <w:sz w:val="22"/>
          <w:szCs w:val="22"/>
        </w:rPr>
        <w:t>Éphésiens 3 :10</w:t>
      </w:r>
      <w:r w:rsidR="00F90CB8" w:rsidRPr="00A201BD">
        <w:rPr>
          <w:sz w:val="22"/>
          <w:szCs w:val="22"/>
        </w:rPr>
        <w:t xml:space="preserve"> et </w:t>
      </w:r>
      <w:r w:rsidR="00F90CB8" w:rsidRPr="00A201BD">
        <w:rPr>
          <w:b/>
          <w:bCs/>
          <w:sz w:val="22"/>
          <w:szCs w:val="22"/>
        </w:rPr>
        <w:t>5:21</w:t>
      </w:r>
      <w:r w:rsidR="00F90CB8" w:rsidRPr="00A201BD">
        <w:rPr>
          <w:sz w:val="22"/>
          <w:szCs w:val="22"/>
        </w:rPr>
        <w:t xml:space="preserve"> à travers qui Dieu </w:t>
      </w:r>
      <w:r w:rsidRPr="00A201BD">
        <w:rPr>
          <w:sz w:val="22"/>
          <w:szCs w:val="22"/>
        </w:rPr>
        <w:t>agit</w:t>
      </w:r>
      <w:r w:rsidR="00F90CB8" w:rsidRPr="00A201BD">
        <w:rPr>
          <w:sz w:val="22"/>
          <w:szCs w:val="22"/>
        </w:rPr>
        <w:t xml:space="preserve"> </w:t>
      </w:r>
      <w:r w:rsidR="0086433B" w:rsidRPr="00A201BD">
        <w:rPr>
          <w:sz w:val="22"/>
          <w:szCs w:val="22"/>
        </w:rPr>
        <w:t>dans</w:t>
      </w:r>
      <w:r w:rsidR="00F90CB8" w:rsidRPr="00A201BD">
        <w:rPr>
          <w:sz w:val="22"/>
          <w:szCs w:val="22"/>
        </w:rPr>
        <w:t xml:space="preserve"> ce monde pour fournir aux croyants des conseils et l</w:t>
      </w:r>
      <w:r w:rsidR="002F2583" w:rsidRPr="00A201BD">
        <w:rPr>
          <w:sz w:val="22"/>
          <w:szCs w:val="22"/>
        </w:rPr>
        <w:t>’</w:t>
      </w:r>
      <w:r w:rsidR="00F90CB8" w:rsidRPr="00A201BD">
        <w:rPr>
          <w:sz w:val="22"/>
          <w:szCs w:val="22"/>
        </w:rPr>
        <w:t>encouragement.</w:t>
      </w:r>
    </w:p>
    <w:p w14:paraId="06CDE7C6" w14:textId="77777777" w:rsidR="00F90CB8" w:rsidRPr="00A201BD" w:rsidRDefault="0062519B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</w:t>
      </w:r>
      <w:r w:rsidR="00F90CB8" w:rsidRPr="00A201BD">
        <w:rPr>
          <w:b/>
          <w:bCs/>
          <w:sz w:val="22"/>
          <w:szCs w:val="22"/>
        </w:rPr>
        <w:t>Éphésiens 4 :11</w:t>
      </w:r>
      <w:r w:rsidRPr="00A201BD">
        <w:rPr>
          <w:b/>
          <w:bCs/>
          <w:sz w:val="22"/>
          <w:szCs w:val="22"/>
        </w:rPr>
        <w:t xml:space="preserve"> à </w:t>
      </w:r>
      <w:r w:rsidR="00F90CB8" w:rsidRPr="00A201BD">
        <w:rPr>
          <w:b/>
          <w:bCs/>
          <w:sz w:val="22"/>
          <w:szCs w:val="22"/>
        </w:rPr>
        <w:t>16</w:t>
      </w:r>
      <w:r w:rsidR="00F90CB8" w:rsidRPr="00A201BD">
        <w:rPr>
          <w:sz w:val="22"/>
          <w:szCs w:val="22"/>
        </w:rPr>
        <w:t xml:space="preserve"> comment Dieu équipe les membres de votre troupeau entier pour s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entr</w:t>
      </w:r>
      <w:r w:rsidR="00F90CB8" w:rsidRPr="00A201BD">
        <w:rPr>
          <w:sz w:val="22"/>
          <w:szCs w:val="22"/>
        </w:rPr>
        <w:t>aider à se développer.</w:t>
      </w:r>
    </w:p>
    <w:p w14:paraId="24414F5A" w14:textId="77777777" w:rsidR="00F90CB8" w:rsidRPr="00A201BD" w:rsidRDefault="00F90CB8" w:rsidP="00F90CB8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Qui est adonné à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alcool, aux drogues ou aux péchés sexuels a besoin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une communauté forte pour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encourager.</w:t>
      </w:r>
    </w:p>
    <w:p w14:paraId="788E00EA" w14:textId="77777777" w:rsidR="00F90CB8" w:rsidRPr="00A201BD" w:rsidRDefault="00F90CB8" w:rsidP="0086433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Qui a abandonné ses vices a besoin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un croyant </w:t>
      </w:r>
      <w:r w:rsidR="0086433B" w:rsidRPr="00A201BD">
        <w:rPr>
          <w:sz w:val="22"/>
          <w:szCs w:val="22"/>
        </w:rPr>
        <w:t xml:space="preserve">qui </w:t>
      </w:r>
      <w:r w:rsidRPr="00A201BD">
        <w:rPr>
          <w:sz w:val="22"/>
          <w:szCs w:val="22"/>
        </w:rPr>
        <w:t>s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inqui</w:t>
      </w:r>
      <w:r w:rsidR="0086433B" w:rsidRPr="00A201BD">
        <w:rPr>
          <w:sz w:val="22"/>
          <w:szCs w:val="22"/>
        </w:rPr>
        <w:t>ète</w:t>
      </w:r>
      <w:r w:rsidRPr="00A201BD">
        <w:rPr>
          <w:sz w:val="22"/>
          <w:szCs w:val="22"/>
        </w:rPr>
        <w:t xml:space="preserve"> </w:t>
      </w:r>
      <w:r w:rsidR="0086433B" w:rsidRPr="00A201BD">
        <w:rPr>
          <w:sz w:val="22"/>
          <w:szCs w:val="22"/>
        </w:rPr>
        <w:t xml:space="preserve">pour </w:t>
      </w:r>
      <w:r w:rsidRPr="00A201BD">
        <w:rPr>
          <w:sz w:val="22"/>
          <w:szCs w:val="22"/>
        </w:rPr>
        <w:t>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aider sincèrement à confesser à Jésus les péchés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il commet.</w:t>
      </w:r>
    </w:p>
    <w:p w14:paraId="7AC60D50" w14:textId="77777777" w:rsidR="00F90CB8" w:rsidRPr="00A201BD" w:rsidRDefault="00F90CB8" w:rsidP="00F90CB8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Ce «  soignant » aide</w:t>
      </w:r>
      <w:r w:rsidR="0086433B" w:rsidRPr="00A201BD">
        <w:rPr>
          <w:sz w:val="22"/>
          <w:szCs w:val="22"/>
        </w:rPr>
        <w:t>ra</w:t>
      </w:r>
      <w:r w:rsidRPr="00A201BD">
        <w:rPr>
          <w:sz w:val="22"/>
          <w:szCs w:val="22"/>
        </w:rPr>
        <w:t xml:space="preserve">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adonné à convenir sur des changements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il doit faire.</w:t>
      </w:r>
    </w:p>
    <w:p w14:paraId="1AF99D17" w14:textId="77777777" w:rsidR="00F90CB8" w:rsidRPr="00A201BD" w:rsidRDefault="00F90CB8" w:rsidP="00F90CB8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adonné a besoin </w:t>
      </w:r>
      <w:r w:rsidR="0062519B" w:rsidRPr="00A201BD">
        <w:rPr>
          <w:sz w:val="22"/>
          <w:szCs w:val="22"/>
        </w:rPr>
        <w:t xml:space="preserve">de ce </w:t>
      </w:r>
      <w:r w:rsidRPr="00A201BD">
        <w:rPr>
          <w:sz w:val="22"/>
          <w:szCs w:val="22"/>
        </w:rPr>
        <w:t>que sa famille confronte son péché fermement avec amour, sans permettre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excuses.</w:t>
      </w:r>
    </w:p>
    <w:p w14:paraId="750C4BE7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Dieu emploie des amis de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adonné pour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aider à être guéri. Ils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encouragent à faire les changements requis, et ils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aident à se rappeler la puissance de Dieu</w:t>
      </w:r>
      <w:r w:rsidR="0062519B" w:rsidRPr="00A201BD">
        <w:rPr>
          <w:sz w:val="22"/>
          <w:szCs w:val="22"/>
        </w:rPr>
        <w:t>,</w:t>
      </w:r>
      <w:r w:rsidRPr="00A201BD">
        <w:rPr>
          <w:sz w:val="22"/>
          <w:szCs w:val="22"/>
        </w:rPr>
        <w:t xml:space="preserve"> chaque fois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il est </w:t>
      </w:r>
      <w:r w:rsidR="0086433B" w:rsidRPr="00A201BD">
        <w:rPr>
          <w:sz w:val="22"/>
          <w:szCs w:val="22"/>
        </w:rPr>
        <w:t>tenté</w:t>
      </w:r>
      <w:r w:rsidRPr="00A201BD">
        <w:rPr>
          <w:sz w:val="22"/>
          <w:szCs w:val="22"/>
        </w:rPr>
        <w:t xml:space="preserve"> par Satan. Ils sont comme le prêtre </w:t>
      </w:r>
      <w:proofErr w:type="spellStart"/>
      <w:r w:rsidR="0062519B" w:rsidRPr="00A201BD">
        <w:rPr>
          <w:sz w:val="22"/>
          <w:szCs w:val="22"/>
        </w:rPr>
        <w:t>Jehoïada</w:t>
      </w:r>
      <w:proofErr w:type="spellEnd"/>
      <w:r w:rsidR="0062519B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 xml:space="preserve">qui a sagement conseillé le jeune Roi </w:t>
      </w:r>
      <w:proofErr w:type="spellStart"/>
      <w:r w:rsidRPr="00A201BD">
        <w:rPr>
          <w:sz w:val="22"/>
          <w:szCs w:val="22"/>
        </w:rPr>
        <w:t>Joash</w:t>
      </w:r>
      <w:proofErr w:type="spellEnd"/>
      <w:r w:rsidRPr="00A201BD">
        <w:rPr>
          <w:sz w:val="22"/>
          <w:szCs w:val="22"/>
        </w:rPr>
        <w:t xml:space="preserve"> (2 Rois 12 :</w:t>
      </w:r>
      <w:r w:rsidR="0062519B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2).</w:t>
      </w:r>
    </w:p>
    <w:p w14:paraId="73C8C0DF" w14:textId="77777777" w:rsidR="00F90CB8" w:rsidRPr="00A201BD" w:rsidRDefault="00F90CB8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adonné </w:t>
      </w:r>
      <w:r w:rsidR="002F2583" w:rsidRPr="00A201BD">
        <w:rPr>
          <w:sz w:val="22"/>
          <w:szCs w:val="22"/>
        </w:rPr>
        <w:t>a besoin d</w:t>
      </w:r>
      <w:r w:rsidR="0062519B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aide venant de cinq sources : (1) Un groupe auquel il peut demander la prière dans la confiance, (2) un conseiller affectueux ,</w:t>
      </w:r>
      <w:r w:rsidR="002F2583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(3) la puissance de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Esprit Saint que Dieu donne à ceux qui le lui demandent, (4) sa propre détermination pour crucifier sa nature péche</w:t>
      </w:r>
      <w:r w:rsidR="0062519B" w:rsidRPr="00A201BD">
        <w:rPr>
          <w:sz w:val="22"/>
          <w:szCs w:val="22"/>
        </w:rPr>
        <w:t>resse</w:t>
      </w:r>
      <w:r w:rsidRPr="00A201BD">
        <w:rPr>
          <w:sz w:val="22"/>
          <w:szCs w:val="22"/>
        </w:rPr>
        <w:t xml:space="preserve"> et ses œuvres, comme Galates 5 :13</w:t>
      </w:r>
      <w:r w:rsidR="0062519B" w:rsidRPr="00A201BD">
        <w:rPr>
          <w:sz w:val="22"/>
          <w:szCs w:val="22"/>
        </w:rPr>
        <w:t xml:space="preserve"> à </w:t>
      </w:r>
      <w:r w:rsidRPr="00A201BD">
        <w:rPr>
          <w:sz w:val="22"/>
          <w:szCs w:val="22"/>
        </w:rPr>
        <w:t>26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exige, et (5)</w:t>
      </w:r>
      <w:r w:rsidR="0062519B" w:rsidRPr="00A201BD">
        <w:rPr>
          <w:sz w:val="22"/>
          <w:szCs w:val="22"/>
        </w:rPr>
        <w:t> </w:t>
      </w:r>
      <w:r w:rsidRPr="00A201BD">
        <w:rPr>
          <w:sz w:val="22"/>
          <w:szCs w:val="22"/>
        </w:rPr>
        <w:t>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encouragement des membres de sa famille et leur discussion honnête de son péché, tout comme les gens de David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 xml:space="preserve">ont confronté et encouragé </w:t>
      </w:r>
      <w:r w:rsidR="002F2583" w:rsidRPr="00A201BD">
        <w:rPr>
          <w:sz w:val="22"/>
          <w:szCs w:val="22"/>
        </w:rPr>
        <w:t>(</w:t>
      </w:r>
      <w:r w:rsidRPr="00A201BD">
        <w:rPr>
          <w:sz w:val="22"/>
          <w:szCs w:val="22"/>
        </w:rPr>
        <w:t>1 Rois 1</w:t>
      </w:r>
      <w:r w:rsidR="002F2583" w:rsidRPr="00A201BD">
        <w:rPr>
          <w:sz w:val="22"/>
          <w:szCs w:val="22"/>
        </w:rPr>
        <w:t>)</w:t>
      </w:r>
      <w:r w:rsidRPr="00A201BD">
        <w:rPr>
          <w:sz w:val="22"/>
          <w:szCs w:val="22"/>
        </w:rPr>
        <w:t>.</w:t>
      </w:r>
      <w:r w:rsidR="001773EC" w:rsidRPr="00A201BD">
        <w:rPr>
          <w:sz w:val="22"/>
          <w:szCs w:val="22"/>
        </w:rPr>
        <w:br/>
      </w:r>
    </w:p>
    <w:p w14:paraId="779C10D6" w14:textId="77777777" w:rsidR="00F90CB8" w:rsidRPr="00A201BD" w:rsidRDefault="00F90CB8" w:rsidP="00F90CB8">
      <w:pPr>
        <w:pStyle w:val="maintext0"/>
        <w:spacing w:before="6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Étape 4</w:t>
      </w:r>
      <w:r w:rsidRPr="00A201BD">
        <w:rPr>
          <w:sz w:val="22"/>
          <w:szCs w:val="22"/>
        </w:rPr>
        <w:t xml:space="preserve">. </w:t>
      </w:r>
      <w:r w:rsidRPr="00A201BD">
        <w:rPr>
          <w:b/>
          <w:bCs/>
          <w:i/>
          <w:iCs/>
          <w:sz w:val="22"/>
          <w:szCs w:val="22"/>
        </w:rPr>
        <w:t>Discernez la cause profonde de la mauvais habitude et focalisez là-dessus jusqu</w:t>
      </w:r>
      <w:r w:rsidR="002F2583" w:rsidRPr="00A201BD">
        <w:rPr>
          <w:b/>
          <w:bCs/>
          <w:i/>
          <w:iCs/>
          <w:sz w:val="22"/>
          <w:szCs w:val="22"/>
        </w:rPr>
        <w:t>’</w:t>
      </w:r>
      <w:r w:rsidRPr="00A201BD">
        <w:rPr>
          <w:b/>
          <w:bCs/>
          <w:i/>
          <w:iCs/>
          <w:sz w:val="22"/>
          <w:szCs w:val="22"/>
        </w:rPr>
        <w:t>à ce qu</w:t>
      </w:r>
      <w:r w:rsidR="002F2583" w:rsidRPr="00A201BD">
        <w:rPr>
          <w:b/>
          <w:bCs/>
          <w:i/>
          <w:iCs/>
          <w:sz w:val="22"/>
          <w:szCs w:val="22"/>
        </w:rPr>
        <w:t>’</w:t>
      </w:r>
      <w:r w:rsidRPr="00A201BD">
        <w:rPr>
          <w:b/>
          <w:bCs/>
          <w:i/>
          <w:iCs/>
          <w:sz w:val="22"/>
          <w:szCs w:val="22"/>
        </w:rPr>
        <w:t>elle soit ôtée.</w:t>
      </w:r>
    </w:p>
    <w:p w14:paraId="393EDC40" w14:textId="77777777" w:rsidR="00F90CB8" w:rsidRPr="00A201BD" w:rsidRDefault="0062519B" w:rsidP="0062519B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Éphésiens 4 :22</w:t>
      </w:r>
      <w:r w:rsidRPr="00A201BD">
        <w:rPr>
          <w:sz w:val="22"/>
          <w:szCs w:val="22"/>
        </w:rPr>
        <w:t xml:space="preserve"> à </w:t>
      </w:r>
      <w:r w:rsidR="00F90CB8" w:rsidRPr="00A201BD">
        <w:rPr>
          <w:sz w:val="22"/>
          <w:szCs w:val="22"/>
        </w:rPr>
        <w:t>32 des attitudes qui causent les péchés</w:t>
      </w:r>
      <w:r w:rsidR="001773EC" w:rsidRPr="00A201BD">
        <w:rPr>
          <w:sz w:val="22"/>
          <w:szCs w:val="22"/>
        </w:rPr>
        <w:t>,</w:t>
      </w:r>
      <w:r w:rsidR="00F90CB8" w:rsidRPr="00A201BD">
        <w:rPr>
          <w:sz w:val="22"/>
          <w:szCs w:val="22"/>
        </w:rPr>
        <w:t xml:space="preserve"> et d</w:t>
      </w:r>
      <w:r w:rsidR="002F2583" w:rsidRPr="00A201BD">
        <w:rPr>
          <w:sz w:val="22"/>
          <w:szCs w:val="22"/>
        </w:rPr>
        <w:t>’</w:t>
      </w:r>
      <w:r w:rsidR="00F90CB8" w:rsidRPr="00A201BD">
        <w:rPr>
          <w:sz w:val="22"/>
          <w:szCs w:val="22"/>
        </w:rPr>
        <w:t xml:space="preserve">autres attitudes qui les enlèvent. </w:t>
      </w: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en</w:t>
      </w:r>
      <w:r w:rsidR="00F90CB8" w:rsidRPr="00A201BD">
        <w:rPr>
          <w:sz w:val="22"/>
          <w:szCs w:val="22"/>
        </w:rPr>
        <w:t xml:space="preserve"> Jacques 3 :13</w:t>
      </w:r>
      <w:r w:rsidRPr="00A201BD">
        <w:rPr>
          <w:sz w:val="22"/>
          <w:szCs w:val="22"/>
        </w:rPr>
        <w:t xml:space="preserve"> à </w:t>
      </w:r>
      <w:r w:rsidR="00F90CB8" w:rsidRPr="00A201BD">
        <w:rPr>
          <w:sz w:val="22"/>
          <w:szCs w:val="22"/>
        </w:rPr>
        <w:t>4:3 la cause de beaucoup d</w:t>
      </w:r>
      <w:r w:rsidR="002F2583" w:rsidRPr="00A201BD">
        <w:rPr>
          <w:sz w:val="22"/>
          <w:szCs w:val="22"/>
        </w:rPr>
        <w:t>’</w:t>
      </w:r>
      <w:r w:rsidR="00F90CB8" w:rsidRPr="00A201BD">
        <w:rPr>
          <w:sz w:val="22"/>
          <w:szCs w:val="22"/>
        </w:rPr>
        <w:t xml:space="preserve">ennui </w:t>
      </w:r>
      <w:r w:rsidR="001773EC" w:rsidRPr="00A201BD">
        <w:rPr>
          <w:sz w:val="22"/>
          <w:szCs w:val="22"/>
        </w:rPr>
        <w:t>chez l</w:t>
      </w:r>
      <w:r w:rsidR="00F90CB8" w:rsidRPr="00A201BD">
        <w:rPr>
          <w:sz w:val="22"/>
          <w:szCs w:val="22"/>
        </w:rPr>
        <w:t>es gens.</w:t>
      </w:r>
    </w:p>
    <w:p w14:paraId="3B945C7D" w14:textId="77777777" w:rsidR="00F90CB8" w:rsidRPr="00A201BD" w:rsidRDefault="00F90CB8" w:rsidP="00F90CB8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lastRenderedPageBreak/>
        <w:t>Traitez les attitudes profondes qui causent la faiblesse des gens, et non seulement les symptômes (les mauvais résultats) de leurs attitudes.</w:t>
      </w:r>
    </w:p>
    <w:p w14:paraId="45AD0E10" w14:textId="77777777" w:rsidR="00F90CB8" w:rsidRPr="00A201BD" w:rsidRDefault="00F90CB8" w:rsidP="0062519B">
      <w:pPr>
        <w:pStyle w:val="maintext0"/>
        <w:spacing w:after="240"/>
        <w:rPr>
          <w:sz w:val="22"/>
          <w:szCs w:val="22"/>
        </w:rPr>
      </w:pPr>
      <w:r w:rsidRPr="00A201BD">
        <w:rPr>
          <w:sz w:val="22"/>
          <w:szCs w:val="22"/>
        </w:rPr>
        <w:t xml:space="preserve">Dieu libère </w:t>
      </w:r>
      <w:r w:rsidR="001773EC" w:rsidRPr="00A201BD">
        <w:rPr>
          <w:sz w:val="22"/>
          <w:szCs w:val="22"/>
        </w:rPr>
        <w:t xml:space="preserve">de Satan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 xml:space="preserve">otre volonté et </w:t>
      </w:r>
      <w:r w:rsidR="0062519B" w:rsidRPr="00A201BD">
        <w:rPr>
          <w:sz w:val="22"/>
          <w:szCs w:val="22"/>
        </w:rPr>
        <w:t>v</w:t>
      </w:r>
      <w:r w:rsidRPr="00A201BD">
        <w:rPr>
          <w:sz w:val="22"/>
          <w:szCs w:val="22"/>
        </w:rPr>
        <w:t>ous donne la puissance de choisir ce qui est bien.</w:t>
      </w:r>
    </w:p>
    <w:p w14:paraId="1B014FCF" w14:textId="77777777" w:rsidR="00F90CB8" w:rsidRPr="00A201BD" w:rsidRDefault="00F90CB8" w:rsidP="00F90CB8">
      <w:pPr>
        <w:pStyle w:val="maintext0"/>
        <w:spacing w:before="6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Étape 5.</w:t>
      </w:r>
      <w:r w:rsidRPr="00A201BD">
        <w:rPr>
          <w:sz w:val="22"/>
          <w:szCs w:val="22"/>
        </w:rPr>
        <w:t xml:space="preserve"> </w:t>
      </w:r>
      <w:r w:rsidRPr="00A201BD">
        <w:rPr>
          <w:b/>
          <w:bCs/>
          <w:i/>
          <w:iCs/>
          <w:sz w:val="22"/>
          <w:szCs w:val="22"/>
        </w:rPr>
        <w:t>Attaquez vos propres mauvaises habitudes bravement et décisivement.</w:t>
      </w:r>
    </w:p>
    <w:p w14:paraId="1C5F836E" w14:textId="77777777" w:rsidR="00F90CB8" w:rsidRPr="00A201BD" w:rsidRDefault="0062519B" w:rsidP="0062519B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en</w:t>
      </w:r>
      <w:r w:rsidR="00F90CB8" w:rsidRPr="00A201BD">
        <w:rPr>
          <w:sz w:val="22"/>
          <w:szCs w:val="22"/>
        </w:rPr>
        <w:t xml:space="preserve"> Éphésiens 5 :3</w:t>
      </w:r>
      <w:r w:rsidRPr="00A201BD">
        <w:rPr>
          <w:sz w:val="22"/>
          <w:szCs w:val="22"/>
        </w:rPr>
        <w:t xml:space="preserve"> à </w:t>
      </w:r>
      <w:r w:rsidR="00F90CB8" w:rsidRPr="00A201BD">
        <w:rPr>
          <w:sz w:val="22"/>
          <w:szCs w:val="22"/>
        </w:rPr>
        <w:t xml:space="preserve">14 une manière de traiter </w:t>
      </w:r>
      <w:r w:rsidRPr="00A201BD">
        <w:rPr>
          <w:sz w:val="22"/>
          <w:szCs w:val="22"/>
        </w:rPr>
        <w:t>vos</w:t>
      </w:r>
      <w:r w:rsidR="00F90CB8" w:rsidRPr="00A201BD">
        <w:rPr>
          <w:sz w:val="22"/>
          <w:szCs w:val="22"/>
        </w:rPr>
        <w:t xml:space="preserve"> péchés.</w:t>
      </w:r>
    </w:p>
    <w:p w14:paraId="1741D487" w14:textId="77777777" w:rsidR="00F90CB8" w:rsidRPr="00A201BD" w:rsidRDefault="0062519B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et les attitudes et les péchés que </w:t>
      </w:r>
      <w:r w:rsidRPr="00A201BD">
        <w:rPr>
          <w:sz w:val="22"/>
          <w:szCs w:val="22"/>
        </w:rPr>
        <w:t>v</w:t>
      </w:r>
      <w:r w:rsidR="00F90CB8" w:rsidRPr="00A201BD">
        <w:rPr>
          <w:sz w:val="22"/>
          <w:szCs w:val="22"/>
        </w:rPr>
        <w:t xml:space="preserve">ous </w:t>
      </w:r>
      <w:r w:rsidR="001773EC" w:rsidRPr="00A201BD">
        <w:rPr>
          <w:sz w:val="22"/>
          <w:szCs w:val="22"/>
        </w:rPr>
        <w:t>dev</w:t>
      </w:r>
      <w:r w:rsidRPr="00A201BD">
        <w:rPr>
          <w:sz w:val="22"/>
          <w:szCs w:val="22"/>
        </w:rPr>
        <w:t>ez</w:t>
      </w:r>
      <w:r w:rsidR="001773EC" w:rsidRPr="00A201BD">
        <w:rPr>
          <w:sz w:val="22"/>
          <w:szCs w:val="22"/>
        </w:rPr>
        <w:t xml:space="preserve"> exposer</w:t>
      </w:r>
      <w:r w:rsidR="00F90CB8" w:rsidRPr="00A201BD">
        <w:rPr>
          <w:sz w:val="22"/>
          <w:szCs w:val="22"/>
        </w:rPr>
        <w:t xml:space="preserve"> à la lumière du Christ en les confessant.</w:t>
      </w:r>
    </w:p>
    <w:p w14:paraId="5382F00C" w14:textId="77777777" w:rsidR="00F90CB8" w:rsidRPr="00A201BD" w:rsidRDefault="0062519B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en</w:t>
      </w:r>
      <w:r w:rsidR="00F90CB8" w:rsidRPr="00A201BD">
        <w:rPr>
          <w:sz w:val="22"/>
          <w:szCs w:val="22"/>
        </w:rPr>
        <w:t xml:space="preserve"> Jacques 5 :13</w:t>
      </w:r>
      <w:r w:rsidRPr="00A201BD">
        <w:rPr>
          <w:sz w:val="22"/>
          <w:szCs w:val="22"/>
        </w:rPr>
        <w:t xml:space="preserve"> à </w:t>
      </w:r>
      <w:r w:rsidR="00F90CB8" w:rsidRPr="00A201BD">
        <w:rPr>
          <w:sz w:val="22"/>
          <w:szCs w:val="22"/>
        </w:rPr>
        <w:t>16 comment les anciens d</w:t>
      </w:r>
      <w:r w:rsidR="002F2583" w:rsidRPr="00A201BD">
        <w:rPr>
          <w:sz w:val="22"/>
          <w:szCs w:val="22"/>
        </w:rPr>
        <w:t>’</w:t>
      </w:r>
      <w:r w:rsidR="00F90CB8" w:rsidRPr="00A201BD">
        <w:rPr>
          <w:sz w:val="22"/>
          <w:szCs w:val="22"/>
        </w:rPr>
        <w:t>église doivent traiter ceux qui souffrent de la maladie ou du péché.</w:t>
      </w:r>
      <w:r w:rsidR="001773EC" w:rsidRPr="00A201BD">
        <w:rPr>
          <w:sz w:val="22"/>
          <w:szCs w:val="22"/>
        </w:rPr>
        <w:br/>
      </w:r>
    </w:p>
    <w:p w14:paraId="613FCE41" w14:textId="77777777" w:rsidR="00F90CB8" w:rsidRPr="00A201BD" w:rsidRDefault="00F90CB8" w:rsidP="00F90CB8">
      <w:pPr>
        <w:pStyle w:val="maintext0"/>
        <w:spacing w:before="6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Étape 6</w:t>
      </w:r>
      <w:r w:rsidRPr="00A201BD">
        <w:rPr>
          <w:sz w:val="22"/>
          <w:szCs w:val="22"/>
        </w:rPr>
        <w:t xml:space="preserve">. </w:t>
      </w:r>
      <w:r w:rsidRPr="00A201BD">
        <w:rPr>
          <w:b/>
          <w:bCs/>
          <w:i/>
          <w:iCs/>
          <w:sz w:val="22"/>
          <w:szCs w:val="22"/>
        </w:rPr>
        <w:t>Livrez une guerre agressive contre Satan, ses forces de démons et leur déception.</w:t>
      </w:r>
    </w:p>
    <w:p w14:paraId="67D881E8" w14:textId="77777777" w:rsidR="00F90CB8" w:rsidRPr="00A201BD" w:rsidRDefault="0062519B" w:rsidP="0062519B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Éphésiens 6 :10</w:t>
      </w:r>
      <w:r w:rsidRPr="00A201BD">
        <w:rPr>
          <w:sz w:val="22"/>
          <w:szCs w:val="22"/>
        </w:rPr>
        <w:t xml:space="preserve"> à </w:t>
      </w:r>
      <w:r w:rsidR="00F90CB8" w:rsidRPr="00A201BD">
        <w:rPr>
          <w:sz w:val="22"/>
          <w:szCs w:val="22"/>
        </w:rPr>
        <w:t>18 comment trouver la protection contre les tentations de Satan.</w:t>
      </w:r>
    </w:p>
    <w:p w14:paraId="77FC8981" w14:textId="77777777" w:rsidR="00F90CB8" w:rsidRPr="00A201BD" w:rsidRDefault="0062519B" w:rsidP="001773EC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ce que signifie porter chaque </w:t>
      </w:r>
      <w:r w:rsidR="001773EC" w:rsidRPr="00A201BD">
        <w:rPr>
          <w:sz w:val="22"/>
          <w:szCs w:val="22"/>
        </w:rPr>
        <w:t xml:space="preserve">pièce </w:t>
      </w:r>
      <w:r w:rsidR="00F90CB8" w:rsidRPr="00A201BD">
        <w:rPr>
          <w:sz w:val="22"/>
          <w:szCs w:val="22"/>
        </w:rPr>
        <w:t>de l</w:t>
      </w:r>
      <w:r w:rsidR="002F2583" w:rsidRPr="00A201BD">
        <w:rPr>
          <w:sz w:val="22"/>
          <w:szCs w:val="22"/>
        </w:rPr>
        <w:t>’</w:t>
      </w:r>
      <w:r w:rsidR="00F90CB8" w:rsidRPr="00A201BD">
        <w:rPr>
          <w:sz w:val="22"/>
          <w:szCs w:val="22"/>
        </w:rPr>
        <w:t>armure de Dieu.</w:t>
      </w:r>
    </w:p>
    <w:p w14:paraId="2E340D1B" w14:textId="77777777" w:rsidR="00F90CB8" w:rsidRPr="00A201BD" w:rsidRDefault="0062519B" w:rsidP="0062519B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dans le verset 18 </w:t>
      </w:r>
      <w:proofErr w:type="gramStart"/>
      <w:r w:rsidRPr="00A201BD">
        <w:rPr>
          <w:sz w:val="22"/>
          <w:szCs w:val="22"/>
        </w:rPr>
        <w:t>combien</w:t>
      </w:r>
      <w:proofErr w:type="gramEnd"/>
      <w:r w:rsidR="00F90CB8" w:rsidRPr="00A201BD">
        <w:rPr>
          <w:sz w:val="22"/>
          <w:szCs w:val="22"/>
        </w:rPr>
        <w:t xml:space="preserve"> nous devrions prier pour écarter les attaques du malin.</w:t>
      </w:r>
    </w:p>
    <w:p w14:paraId="1DE78660" w14:textId="77777777" w:rsidR="00F90CB8" w:rsidRPr="00A201BD" w:rsidRDefault="0062519B" w:rsidP="001773EC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Cherchez</w:t>
      </w:r>
      <w:r w:rsidR="00F90CB8" w:rsidRPr="00A201BD">
        <w:rPr>
          <w:sz w:val="22"/>
          <w:szCs w:val="22"/>
        </w:rPr>
        <w:t xml:space="preserve"> en Marc 9 :14-29 la puissance de la prière pour guérir.</w:t>
      </w:r>
      <w:r w:rsidR="001773EC" w:rsidRPr="00A201BD">
        <w:rPr>
          <w:sz w:val="22"/>
          <w:szCs w:val="22"/>
        </w:rPr>
        <w:br/>
      </w:r>
    </w:p>
    <w:p w14:paraId="561AC1E1" w14:textId="77777777" w:rsidR="00F90CB8" w:rsidRPr="00A201BD" w:rsidRDefault="00F90CB8" w:rsidP="00F90CB8">
      <w:pPr>
        <w:pStyle w:val="Titre3"/>
        <w:spacing w:before="120"/>
        <w:rPr>
          <w:sz w:val="22"/>
          <w:szCs w:val="22"/>
          <w:lang w:val="fr-FR"/>
        </w:rPr>
      </w:pPr>
      <w:r w:rsidRPr="00A201BD">
        <w:rPr>
          <w:sz w:val="22"/>
          <w:szCs w:val="22"/>
          <w:lang w:val="fr-FR"/>
        </w:rPr>
        <w:t>Planifiez avec vos collègues des activités à faire pendant la semaine.</w:t>
      </w:r>
    </w:p>
    <w:p w14:paraId="5B8CA6A2" w14:textId="77777777" w:rsidR="00F90CB8" w:rsidRPr="00A201BD" w:rsidRDefault="00F90CB8" w:rsidP="00F90CB8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Formez des croyants mûrs pour conseiller les adonnés en suivant ces six étapes.</w:t>
      </w:r>
    </w:p>
    <w:p w14:paraId="3DE18325" w14:textId="77777777" w:rsidR="00F90CB8" w:rsidRPr="00A201BD" w:rsidRDefault="00F90CB8" w:rsidP="001773EC">
      <w:pPr>
        <w:pStyle w:val="maintextbullets0"/>
        <w:numPr>
          <w:ilvl w:val="0"/>
          <w:numId w:val="3"/>
        </w:numPr>
        <w:rPr>
          <w:sz w:val="22"/>
          <w:szCs w:val="22"/>
        </w:rPr>
      </w:pPr>
      <w:r w:rsidRPr="00A201BD">
        <w:rPr>
          <w:sz w:val="22"/>
          <w:szCs w:val="22"/>
        </w:rPr>
        <w:t>Conseillez et priez avec les adonnés dans un petit groupe. Vous pou</w:t>
      </w:r>
      <w:r w:rsidR="001773EC" w:rsidRPr="00A201BD">
        <w:rPr>
          <w:sz w:val="22"/>
          <w:szCs w:val="22"/>
        </w:rPr>
        <w:t>rr</w:t>
      </w:r>
      <w:r w:rsidRPr="00A201BD">
        <w:rPr>
          <w:sz w:val="22"/>
          <w:szCs w:val="22"/>
        </w:rPr>
        <w:t>ez devoir constituer un nouveau groupe pour faire ceci.</w:t>
      </w:r>
      <w:r w:rsidR="001773EC" w:rsidRPr="00A201BD">
        <w:rPr>
          <w:sz w:val="22"/>
          <w:szCs w:val="22"/>
        </w:rPr>
        <w:br/>
      </w:r>
    </w:p>
    <w:p w14:paraId="0F710AAC" w14:textId="77777777" w:rsidR="00F90CB8" w:rsidRPr="00A201BD" w:rsidRDefault="0000269D" w:rsidP="00F90CB8">
      <w:pPr>
        <w:pStyle w:val="Titre3"/>
        <w:rPr>
          <w:sz w:val="22"/>
          <w:szCs w:val="22"/>
          <w:lang w:val="fr-FR"/>
        </w:rPr>
      </w:pPr>
      <w:r w:rsidRPr="00A201BD">
        <w:rPr>
          <w:sz w:val="22"/>
          <w:szCs w:val="22"/>
          <w:lang w:val="fr-FR"/>
        </w:rPr>
        <w:t xml:space="preserve">Projetez </w:t>
      </w:r>
      <w:r w:rsidR="00F90CB8" w:rsidRPr="00A201BD">
        <w:rPr>
          <w:sz w:val="22"/>
          <w:szCs w:val="22"/>
          <w:lang w:val="fr-FR"/>
        </w:rPr>
        <w:t xml:space="preserve">avec vos collègues </w:t>
      </w:r>
      <w:r w:rsidR="001773EC" w:rsidRPr="00A201BD">
        <w:rPr>
          <w:sz w:val="22"/>
          <w:szCs w:val="22"/>
          <w:lang w:val="fr-FR"/>
        </w:rPr>
        <w:t>la</w:t>
      </w:r>
      <w:r w:rsidR="00F90CB8" w:rsidRPr="00A201BD">
        <w:rPr>
          <w:sz w:val="22"/>
          <w:szCs w:val="22"/>
          <w:lang w:val="fr-FR"/>
        </w:rPr>
        <w:t xml:space="preserve"> prochain</w:t>
      </w:r>
      <w:r w:rsidR="001773EC" w:rsidRPr="00A201BD">
        <w:rPr>
          <w:sz w:val="22"/>
          <w:szCs w:val="22"/>
          <w:lang w:val="fr-FR"/>
        </w:rPr>
        <w:t>e réunion de</w:t>
      </w:r>
      <w:r w:rsidR="00F90CB8" w:rsidRPr="00A201BD">
        <w:rPr>
          <w:sz w:val="22"/>
          <w:szCs w:val="22"/>
          <w:lang w:val="fr-FR"/>
        </w:rPr>
        <w:t xml:space="preserve"> culte.</w:t>
      </w:r>
    </w:p>
    <w:p w14:paraId="7EB30EFE" w14:textId="77777777" w:rsidR="00F90CB8" w:rsidRPr="00A201BD" w:rsidRDefault="00F90CB8" w:rsidP="00F90CB8">
      <w:pPr>
        <w:pStyle w:val="maintext0"/>
        <w:rPr>
          <w:sz w:val="22"/>
          <w:szCs w:val="22"/>
        </w:rPr>
      </w:pPr>
      <w:r w:rsidRPr="00A201BD">
        <w:rPr>
          <w:sz w:val="22"/>
          <w:szCs w:val="22"/>
        </w:rPr>
        <w:t xml:space="preserve">Choisissez des activités </w:t>
      </w:r>
      <w:r w:rsidR="004F3B65" w:rsidRPr="00A201BD">
        <w:rPr>
          <w:sz w:val="22"/>
          <w:szCs w:val="22"/>
        </w:rPr>
        <w:t>adaptées</w:t>
      </w:r>
      <w:r w:rsidRPr="00A201BD">
        <w:rPr>
          <w:sz w:val="22"/>
          <w:szCs w:val="22"/>
        </w:rPr>
        <w:t xml:space="preserve"> aux coutumes locales et aux besoins courants.</w:t>
      </w:r>
    </w:p>
    <w:p w14:paraId="3653346A" w14:textId="3F508A03" w:rsidR="00F90CB8" w:rsidRPr="00A201BD" w:rsidRDefault="00F90CB8" w:rsidP="0051038C">
      <w:pPr>
        <w:pStyle w:val="maintext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Priez</w:t>
      </w:r>
      <w:r w:rsidRPr="00A201BD">
        <w:rPr>
          <w:sz w:val="22"/>
          <w:szCs w:val="22"/>
        </w:rPr>
        <w:t xml:space="preserve"> la prière </w:t>
      </w:r>
      <w:r w:rsidR="001773EC" w:rsidRPr="00A201BD">
        <w:rPr>
          <w:sz w:val="22"/>
          <w:szCs w:val="22"/>
        </w:rPr>
        <w:t xml:space="preserve">que </w:t>
      </w:r>
      <w:r w:rsidRPr="00A201BD">
        <w:rPr>
          <w:sz w:val="22"/>
          <w:szCs w:val="22"/>
        </w:rPr>
        <w:t xml:space="preserve">Paul a prononcée pour les Éphésiens </w:t>
      </w:r>
      <w:r w:rsidR="004F3B65" w:rsidRPr="00A201BD">
        <w:rPr>
          <w:sz w:val="22"/>
          <w:szCs w:val="22"/>
        </w:rPr>
        <w:t>selon</w:t>
      </w:r>
      <w:r w:rsidRPr="00A201BD">
        <w:rPr>
          <w:sz w:val="22"/>
          <w:szCs w:val="22"/>
        </w:rPr>
        <w:t xml:space="preserve"> Éphésiens 3</w:t>
      </w:r>
      <w:r w:rsidR="0051038C">
        <w:rPr>
          <w:sz w:val="22"/>
          <w:szCs w:val="22"/>
        </w:rPr>
        <w:t> </w:t>
      </w:r>
      <w:r w:rsidRPr="00A201BD">
        <w:rPr>
          <w:sz w:val="22"/>
          <w:szCs w:val="22"/>
        </w:rPr>
        <w:t>:</w:t>
      </w:r>
      <w:r w:rsidR="0051038C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14</w:t>
      </w:r>
      <w:r w:rsidR="004F3B65" w:rsidRPr="00A201BD">
        <w:rPr>
          <w:sz w:val="22"/>
          <w:szCs w:val="22"/>
        </w:rPr>
        <w:t xml:space="preserve"> à </w:t>
      </w:r>
      <w:r w:rsidRPr="00A201BD">
        <w:rPr>
          <w:sz w:val="22"/>
          <w:szCs w:val="22"/>
        </w:rPr>
        <w:t>21.</w:t>
      </w:r>
    </w:p>
    <w:p w14:paraId="310E9004" w14:textId="77777777" w:rsidR="00F90CB8" w:rsidRPr="00A201BD" w:rsidRDefault="00F90CB8" w:rsidP="004F3B65">
      <w:pPr>
        <w:pStyle w:val="maintext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lastRenderedPageBreak/>
        <w:t>Expliquez</w:t>
      </w:r>
      <w:r w:rsidRPr="00A201BD">
        <w:rPr>
          <w:sz w:val="22"/>
          <w:szCs w:val="22"/>
        </w:rPr>
        <w:t xml:space="preserve"> les six étapes qu</w:t>
      </w:r>
      <w:r w:rsidR="004F3B65" w:rsidRPr="00A201BD">
        <w:rPr>
          <w:sz w:val="22"/>
          <w:szCs w:val="22"/>
        </w:rPr>
        <w:t>i</w:t>
      </w:r>
      <w:r w:rsidRPr="00A201BD">
        <w:rPr>
          <w:sz w:val="22"/>
          <w:szCs w:val="22"/>
        </w:rPr>
        <w:t xml:space="preserve"> mènent à la liberté des vices (Partie 1).</w:t>
      </w:r>
    </w:p>
    <w:p w14:paraId="16B7A433" w14:textId="77777777" w:rsidR="00F90CB8" w:rsidRPr="00A201BD" w:rsidRDefault="00F90CB8" w:rsidP="004F3B65">
      <w:pPr>
        <w:pStyle w:val="maintext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Louez</w:t>
      </w:r>
      <w:r w:rsidRPr="00A201BD">
        <w:rPr>
          <w:sz w:val="22"/>
          <w:szCs w:val="22"/>
        </w:rPr>
        <w:t xml:space="preserve"> Dieu </w:t>
      </w:r>
      <w:r w:rsidR="004F3B65" w:rsidRPr="00A201BD">
        <w:rPr>
          <w:sz w:val="22"/>
          <w:szCs w:val="22"/>
        </w:rPr>
        <w:t>de ce</w:t>
      </w:r>
      <w:r w:rsidRPr="00A201BD">
        <w:rPr>
          <w:sz w:val="22"/>
          <w:szCs w:val="22"/>
        </w:rPr>
        <w:t xml:space="preserve"> que son esprit nous change. Demandez aux croyants de faire part de leurs témoignages de victoire sur </w:t>
      </w:r>
      <w:r w:rsidR="001773EC" w:rsidRPr="00A201BD">
        <w:rPr>
          <w:sz w:val="22"/>
          <w:szCs w:val="22"/>
        </w:rPr>
        <w:t>l</w:t>
      </w:r>
      <w:r w:rsidRPr="00A201BD">
        <w:rPr>
          <w:sz w:val="22"/>
          <w:szCs w:val="22"/>
        </w:rPr>
        <w:t>es vices.</w:t>
      </w:r>
    </w:p>
    <w:p w14:paraId="1E22FB97" w14:textId="77777777" w:rsidR="00F90CB8" w:rsidRPr="00A201BD" w:rsidRDefault="00F90CB8" w:rsidP="004F3B65">
      <w:pPr>
        <w:pStyle w:val="maintext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 xml:space="preserve">Racontez or dramatisez </w:t>
      </w:r>
      <w:r w:rsidRPr="00A201BD">
        <w:rPr>
          <w:sz w:val="22"/>
          <w:szCs w:val="22"/>
        </w:rPr>
        <w:t>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histoire de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homme libéré de démons. Préparez des aidants à la raconter. Au début, demandez à tous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écouter pour apprendre ce que Jésus a fait pour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homme. Ensuite, demandez</w:t>
      </w:r>
      <w:r w:rsidR="004F3B65" w:rsidRPr="00A201BD">
        <w:rPr>
          <w:sz w:val="22"/>
          <w:szCs w:val="22"/>
        </w:rPr>
        <w:t>-</w:t>
      </w:r>
      <w:r w:rsidRPr="00A201BD">
        <w:rPr>
          <w:sz w:val="22"/>
          <w:szCs w:val="22"/>
        </w:rPr>
        <w:t>leur ce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ils ont découvert.</w:t>
      </w:r>
    </w:p>
    <w:p w14:paraId="3F1A9923" w14:textId="77777777" w:rsidR="00F90CB8" w:rsidRPr="00A201BD" w:rsidRDefault="00F90CB8" w:rsidP="00F90CB8">
      <w:pPr>
        <w:pStyle w:val="maintext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Dramatisez</w:t>
      </w:r>
      <w:r w:rsidRPr="00A201BD">
        <w:rPr>
          <w:sz w:val="22"/>
          <w:szCs w:val="22"/>
        </w:rPr>
        <w:t xml:space="preserve"> la victoire sur les vices.</w:t>
      </w:r>
    </w:p>
    <w:p w14:paraId="7A719FEA" w14:textId="77777777" w:rsidR="00F90CB8" w:rsidRPr="00A201BD" w:rsidRDefault="00F90CB8" w:rsidP="00F90CB8">
      <w:pPr>
        <w:pStyle w:val="maintextbullets0"/>
        <w:spacing w:before="120"/>
        <w:ind w:left="0" w:firstLine="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M. Trompé</w:t>
      </w:r>
      <w:r w:rsidRPr="00A201BD">
        <w:rPr>
          <w:sz w:val="22"/>
          <w:szCs w:val="22"/>
        </w:rPr>
        <w:t xml:space="preserve"> feint pour être courbé sous </w:t>
      </w:r>
      <w:r w:rsidR="001773EC" w:rsidRPr="00A201BD">
        <w:rPr>
          <w:sz w:val="22"/>
          <w:szCs w:val="22"/>
        </w:rPr>
        <w:t xml:space="preserve">l’influence de </w:t>
      </w:r>
      <w:r w:rsidRPr="00A201BD">
        <w:rPr>
          <w:sz w:val="22"/>
          <w:szCs w:val="22"/>
        </w:rPr>
        <w:t>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ivresse ; il essaye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essuyer la saleté de ses mains. Il dit qu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il regrette sa faiblesse de la nuit précédente.</w:t>
      </w:r>
    </w:p>
    <w:p w14:paraId="7410C9CB" w14:textId="77777777" w:rsidR="00F90CB8" w:rsidRPr="00A201BD" w:rsidRDefault="00F90CB8" w:rsidP="001773EC">
      <w:pPr>
        <w:pStyle w:val="maintextbullets0"/>
        <w:spacing w:before="120"/>
        <w:ind w:left="0" w:firstLine="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M. Serpent</w:t>
      </w:r>
      <w:r w:rsidRPr="00A201BD">
        <w:rPr>
          <w:sz w:val="22"/>
          <w:szCs w:val="22"/>
        </w:rPr>
        <w:t xml:space="preserve"> lui hurle des mensonges de Satan, comme : « Tu es sans valeur ! Dieu ne peut pas te sauver ! Tu </w:t>
      </w:r>
      <w:r w:rsidR="004F3B65" w:rsidRPr="00A201BD">
        <w:rPr>
          <w:sz w:val="22"/>
          <w:szCs w:val="22"/>
        </w:rPr>
        <w:t>n’auras</w:t>
      </w:r>
      <w:r w:rsidRPr="00A201BD">
        <w:rPr>
          <w:sz w:val="22"/>
          <w:szCs w:val="22"/>
        </w:rPr>
        <w:t xml:space="preserve"> jamais de victoire sur cette tentation ! » (Rirez de manière diabolique.)</w:t>
      </w:r>
    </w:p>
    <w:p w14:paraId="431A5F44" w14:textId="77777777" w:rsidR="00F90CB8" w:rsidRPr="00A201BD" w:rsidRDefault="00F90CB8" w:rsidP="00F90CB8">
      <w:pPr>
        <w:pStyle w:val="maintextbullets0"/>
        <w:spacing w:before="120"/>
        <w:ind w:left="0" w:firstLine="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M. Conseiller</w:t>
      </w:r>
      <w:r w:rsidR="001773EC" w:rsidRPr="00A201BD">
        <w:rPr>
          <w:sz w:val="22"/>
          <w:szCs w:val="22"/>
        </w:rPr>
        <w:t xml:space="preserve"> apporte une cuvette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eau et dit à M. Trompé : « Le sang de Jésus te purifie ! »</w:t>
      </w:r>
    </w:p>
    <w:p w14:paraId="65C58A8B" w14:textId="48FCB1D6" w:rsidR="00F90CB8" w:rsidRPr="00A201BD" w:rsidRDefault="00F90CB8" w:rsidP="00F90CB8">
      <w:pPr>
        <w:pStyle w:val="maintextbullets0"/>
        <w:spacing w:before="120"/>
        <w:ind w:left="0" w:firstLine="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M. Trompé</w:t>
      </w:r>
      <w:r w:rsidRPr="00A201BD">
        <w:rPr>
          <w:sz w:val="22"/>
          <w:szCs w:val="22"/>
        </w:rPr>
        <w:t xml:space="preserve"> demande à Jésus d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enlever ses péchés et son alcoolisme. Il se lave les mains dans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eau et cri</w:t>
      </w:r>
      <w:r w:rsidR="001773EC" w:rsidRPr="00A201BD">
        <w:rPr>
          <w:sz w:val="22"/>
          <w:szCs w:val="22"/>
        </w:rPr>
        <w:t>e</w:t>
      </w:r>
      <w:r w:rsidRPr="00A201BD">
        <w:rPr>
          <w:sz w:val="22"/>
          <w:szCs w:val="22"/>
        </w:rPr>
        <w:t>: « Je suis pur ! »</w:t>
      </w:r>
    </w:p>
    <w:p w14:paraId="2E24C263" w14:textId="77777777" w:rsidR="00F90CB8" w:rsidRPr="00A201BD" w:rsidRDefault="001773EC" w:rsidP="001773EC">
      <w:pPr>
        <w:pStyle w:val="maintext0"/>
        <w:spacing w:before="120"/>
        <w:rPr>
          <w:sz w:val="22"/>
          <w:szCs w:val="22"/>
        </w:rPr>
      </w:pPr>
      <w:r w:rsidRPr="00A201BD">
        <w:rPr>
          <w:sz w:val="22"/>
          <w:szCs w:val="22"/>
        </w:rPr>
        <w:t>Faites</w:t>
      </w:r>
      <w:r w:rsidR="00F90CB8" w:rsidRPr="00A201BD">
        <w:rPr>
          <w:sz w:val="22"/>
          <w:szCs w:val="22"/>
        </w:rPr>
        <w:t xml:space="preserve"> aux </w:t>
      </w:r>
      <w:r w:rsidRPr="00A201BD">
        <w:rPr>
          <w:b/>
          <w:bCs/>
          <w:sz w:val="22"/>
          <w:szCs w:val="22"/>
        </w:rPr>
        <w:t>e</w:t>
      </w:r>
      <w:r w:rsidR="00F90CB8" w:rsidRPr="00A201BD">
        <w:rPr>
          <w:b/>
          <w:bCs/>
          <w:sz w:val="22"/>
          <w:szCs w:val="22"/>
        </w:rPr>
        <w:t>nfants</w:t>
      </w:r>
      <w:r w:rsidR="00F90CB8" w:rsidRPr="00A201BD">
        <w:rPr>
          <w:sz w:val="22"/>
          <w:szCs w:val="22"/>
        </w:rPr>
        <w:t xml:space="preserve"> présenter</w:t>
      </w:r>
      <w:r w:rsidRPr="00A201BD">
        <w:rPr>
          <w:sz w:val="22"/>
          <w:szCs w:val="22"/>
        </w:rPr>
        <w:t xml:space="preserve"> </w:t>
      </w:r>
      <w:proofErr w:type="gramStart"/>
      <w:r w:rsidRPr="00A201BD">
        <w:rPr>
          <w:sz w:val="22"/>
          <w:szCs w:val="22"/>
        </w:rPr>
        <w:t>les poème</w:t>
      </w:r>
      <w:proofErr w:type="gramEnd"/>
      <w:r w:rsidRPr="00A201BD">
        <w:rPr>
          <w:sz w:val="22"/>
          <w:szCs w:val="22"/>
        </w:rPr>
        <w:t>, dr</w:t>
      </w:r>
      <w:r w:rsidR="00F90CB8" w:rsidRPr="00A201BD">
        <w:rPr>
          <w:sz w:val="22"/>
          <w:szCs w:val="22"/>
        </w:rPr>
        <w:t>ame et questions qu</w:t>
      </w:r>
      <w:r w:rsidR="002F2583" w:rsidRPr="00A201BD">
        <w:rPr>
          <w:sz w:val="22"/>
          <w:szCs w:val="22"/>
        </w:rPr>
        <w:t>’</w:t>
      </w:r>
      <w:r w:rsidR="00F90CB8" w:rsidRPr="00A201BD">
        <w:rPr>
          <w:sz w:val="22"/>
          <w:szCs w:val="22"/>
        </w:rPr>
        <w:t>ils ont préparés pour les adultes.</w:t>
      </w:r>
    </w:p>
    <w:p w14:paraId="53420F34" w14:textId="77777777" w:rsidR="00F90CB8" w:rsidRPr="00A201BD" w:rsidRDefault="00F90CB8" w:rsidP="00F90CB8">
      <w:pPr>
        <w:pStyle w:val="maintext0"/>
        <w:spacing w:before="12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>Expliquez</w:t>
      </w:r>
      <w:r w:rsidRPr="00A201BD">
        <w:rPr>
          <w:sz w:val="22"/>
          <w:szCs w:val="22"/>
        </w:rPr>
        <w:t xml:space="preserve"> et arrangez les activités que vous avez projeté de faire pendant la semaine, pour aider les adonnés.</w:t>
      </w:r>
    </w:p>
    <w:p w14:paraId="284E236C" w14:textId="77777777" w:rsidR="00F90CB8" w:rsidRPr="00A201BD" w:rsidRDefault="00F90CB8" w:rsidP="001773EC">
      <w:pPr>
        <w:pStyle w:val="maintext0"/>
        <w:spacing w:before="120"/>
        <w:rPr>
          <w:sz w:val="22"/>
          <w:szCs w:val="22"/>
        </w:rPr>
      </w:pPr>
      <w:r w:rsidRPr="00A201BD">
        <w:rPr>
          <w:sz w:val="22"/>
          <w:szCs w:val="22"/>
        </w:rPr>
        <w:t xml:space="preserve">Laissez les croyants </w:t>
      </w:r>
      <w:r w:rsidRPr="00A201BD">
        <w:rPr>
          <w:b/>
          <w:bCs/>
          <w:sz w:val="22"/>
          <w:szCs w:val="22"/>
        </w:rPr>
        <w:t>prie</w:t>
      </w:r>
      <w:r w:rsidR="001773EC" w:rsidRPr="00A201BD">
        <w:rPr>
          <w:b/>
          <w:bCs/>
          <w:sz w:val="22"/>
          <w:szCs w:val="22"/>
        </w:rPr>
        <w:t>r</w:t>
      </w:r>
      <w:r w:rsidRPr="00A201BD">
        <w:rPr>
          <w:sz w:val="22"/>
          <w:szCs w:val="22"/>
        </w:rPr>
        <w:t>, confirme</w:t>
      </w:r>
      <w:r w:rsidR="001773EC" w:rsidRPr="00A201BD">
        <w:rPr>
          <w:sz w:val="22"/>
          <w:szCs w:val="22"/>
        </w:rPr>
        <w:t>r</w:t>
      </w:r>
      <w:r w:rsidRPr="00A201BD">
        <w:rPr>
          <w:sz w:val="22"/>
          <w:szCs w:val="22"/>
        </w:rPr>
        <w:t xml:space="preserve"> leurs plans et </w:t>
      </w:r>
      <w:r w:rsidR="001773EC" w:rsidRPr="00A201BD">
        <w:rPr>
          <w:sz w:val="22"/>
          <w:szCs w:val="22"/>
        </w:rPr>
        <w:t>s’</w:t>
      </w:r>
      <w:r w:rsidRPr="00A201BD">
        <w:rPr>
          <w:sz w:val="22"/>
          <w:szCs w:val="22"/>
        </w:rPr>
        <w:t>encourage</w:t>
      </w:r>
      <w:r w:rsidR="001773EC" w:rsidRPr="00A201BD">
        <w:rPr>
          <w:sz w:val="22"/>
          <w:szCs w:val="22"/>
        </w:rPr>
        <w:t>r</w:t>
      </w:r>
      <w:r w:rsidRPr="00A201BD">
        <w:rPr>
          <w:sz w:val="22"/>
          <w:szCs w:val="22"/>
        </w:rPr>
        <w:t xml:space="preserve"> les uns les autres dans des groupes de deux </w:t>
      </w:r>
      <w:r w:rsidR="001773EC" w:rsidRPr="00A201BD">
        <w:rPr>
          <w:sz w:val="22"/>
          <w:szCs w:val="22"/>
        </w:rPr>
        <w:t xml:space="preserve">et </w:t>
      </w:r>
      <w:r w:rsidRPr="00A201BD">
        <w:rPr>
          <w:sz w:val="22"/>
          <w:szCs w:val="22"/>
        </w:rPr>
        <w:t>de trois.</w:t>
      </w:r>
    </w:p>
    <w:p w14:paraId="58B19E6E" w14:textId="77777777" w:rsidR="00F90CB8" w:rsidRPr="00A201BD" w:rsidRDefault="00F90CB8" w:rsidP="004F3B65">
      <w:pPr>
        <w:pStyle w:val="maintext0"/>
        <w:spacing w:before="120"/>
        <w:rPr>
          <w:sz w:val="22"/>
          <w:szCs w:val="22"/>
        </w:rPr>
      </w:pPr>
      <w:r w:rsidRPr="00A201BD">
        <w:rPr>
          <w:sz w:val="22"/>
          <w:szCs w:val="22"/>
        </w:rPr>
        <w:t>Pour présenter le</w:t>
      </w:r>
      <w:r w:rsidRPr="00A201BD">
        <w:rPr>
          <w:b/>
          <w:bCs/>
          <w:sz w:val="22"/>
          <w:szCs w:val="22"/>
        </w:rPr>
        <w:t xml:space="preserve"> Repas du Seigneur</w:t>
      </w:r>
      <w:r w:rsidRPr="00A201BD">
        <w:rPr>
          <w:sz w:val="22"/>
          <w:szCs w:val="22"/>
        </w:rPr>
        <w:t>, lisez John 6 :25</w:t>
      </w:r>
      <w:r w:rsidR="004F3B65" w:rsidRPr="00A201BD">
        <w:rPr>
          <w:sz w:val="22"/>
          <w:szCs w:val="22"/>
        </w:rPr>
        <w:t xml:space="preserve"> à </w:t>
      </w:r>
      <w:r w:rsidRPr="00A201BD">
        <w:rPr>
          <w:sz w:val="22"/>
          <w:szCs w:val="22"/>
        </w:rPr>
        <w:t>35. Après que Jésus a alimenté 5</w:t>
      </w:r>
      <w:r w:rsidR="004F3B65" w:rsidRPr="00A201BD">
        <w:rPr>
          <w:sz w:val="22"/>
          <w:szCs w:val="22"/>
        </w:rPr>
        <w:t> </w:t>
      </w:r>
      <w:r w:rsidRPr="00A201BD">
        <w:rPr>
          <w:sz w:val="22"/>
          <w:szCs w:val="22"/>
        </w:rPr>
        <w:t>000 personnes, certains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ont p</w:t>
      </w:r>
      <w:bookmarkStart w:id="0" w:name="_GoBack"/>
      <w:bookmarkEnd w:id="0"/>
      <w:r w:rsidRPr="00A201BD">
        <w:rPr>
          <w:sz w:val="22"/>
          <w:szCs w:val="22"/>
        </w:rPr>
        <w:t xml:space="preserve">rié </w:t>
      </w:r>
      <w:r w:rsidR="001773EC" w:rsidRPr="00A201BD">
        <w:rPr>
          <w:sz w:val="22"/>
          <w:szCs w:val="22"/>
        </w:rPr>
        <w:t xml:space="preserve">de leur donner </w:t>
      </w:r>
      <w:r w:rsidRPr="00A201BD">
        <w:rPr>
          <w:sz w:val="22"/>
          <w:szCs w:val="22"/>
        </w:rPr>
        <w:t xml:space="preserve">davantage, mais au lieu du pain il </w:t>
      </w:r>
      <w:r w:rsidR="000D2902" w:rsidRPr="00A201BD">
        <w:rPr>
          <w:sz w:val="22"/>
          <w:szCs w:val="22"/>
        </w:rPr>
        <w:t xml:space="preserve">leur </w:t>
      </w:r>
      <w:r w:rsidRPr="00A201BD">
        <w:rPr>
          <w:sz w:val="22"/>
          <w:szCs w:val="22"/>
        </w:rPr>
        <w:t>a offert le « pain du ciel » qui donne la vie éternelle. Par le Repas du Seigneur, nous sommes des consommateurs de ce pain, comme 1 Corinthiens 10 :16</w:t>
      </w:r>
      <w:r w:rsidR="004F3B65" w:rsidRPr="00A201BD">
        <w:rPr>
          <w:sz w:val="22"/>
          <w:szCs w:val="22"/>
        </w:rPr>
        <w:t xml:space="preserve"> à </w:t>
      </w:r>
      <w:r w:rsidRPr="00A201BD">
        <w:rPr>
          <w:sz w:val="22"/>
          <w:szCs w:val="22"/>
        </w:rPr>
        <w:t>17 l</w:t>
      </w:r>
      <w:r w:rsidR="002F2583" w:rsidRPr="00A201BD">
        <w:rPr>
          <w:sz w:val="22"/>
          <w:szCs w:val="22"/>
        </w:rPr>
        <w:t>’</w:t>
      </w:r>
      <w:r w:rsidRPr="00A201BD">
        <w:rPr>
          <w:sz w:val="22"/>
          <w:szCs w:val="22"/>
        </w:rPr>
        <w:t>explique.</w:t>
      </w:r>
    </w:p>
    <w:p w14:paraId="3117C4A5" w14:textId="77777777" w:rsidR="00F90CB8" w:rsidRPr="00A201BD" w:rsidRDefault="00F90CB8" w:rsidP="004F3B65">
      <w:pPr>
        <w:pStyle w:val="maintext0"/>
        <w:spacing w:before="120"/>
        <w:rPr>
          <w:sz w:val="22"/>
          <w:szCs w:val="22"/>
        </w:rPr>
      </w:pPr>
      <w:r w:rsidRPr="00A201BD">
        <w:rPr>
          <w:b/>
          <w:bCs/>
          <w:sz w:val="22"/>
          <w:szCs w:val="22"/>
        </w:rPr>
        <w:t xml:space="preserve">Apprenez </w:t>
      </w:r>
      <w:r w:rsidR="004F3B65" w:rsidRPr="00A201BD">
        <w:rPr>
          <w:sz w:val="22"/>
          <w:szCs w:val="22"/>
        </w:rPr>
        <w:t xml:space="preserve">ensemble </w:t>
      </w:r>
      <w:r w:rsidRPr="00A201BD">
        <w:rPr>
          <w:sz w:val="22"/>
          <w:szCs w:val="22"/>
        </w:rPr>
        <w:t>par cœur Galates 5 :</w:t>
      </w:r>
      <w:r w:rsidR="004F3B65" w:rsidRPr="00A201BD">
        <w:rPr>
          <w:sz w:val="22"/>
          <w:szCs w:val="22"/>
        </w:rPr>
        <w:t xml:space="preserve"> </w:t>
      </w:r>
      <w:r w:rsidRPr="00A201BD">
        <w:rPr>
          <w:sz w:val="22"/>
          <w:szCs w:val="22"/>
        </w:rPr>
        <w:t>24.</w:t>
      </w:r>
    </w:p>
    <w:p w14:paraId="77DFA9E2" w14:textId="77777777" w:rsidR="00F90CB8" w:rsidRPr="00A201BD" w:rsidRDefault="00F90CB8">
      <w:pPr>
        <w:rPr>
          <w:sz w:val="22"/>
          <w:szCs w:val="22"/>
          <w:lang w:val="fr-FR"/>
        </w:rPr>
      </w:pPr>
    </w:p>
    <w:p w14:paraId="5A8528EE" w14:textId="77777777" w:rsidR="00014D79" w:rsidRPr="00A201BD" w:rsidRDefault="00014D79" w:rsidP="0048665F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014D79" w:rsidRPr="00A201BD" w:rsidSect="00A201BD">
      <w:headerReference w:type="default" r:id="rId8"/>
      <w:footerReference w:type="even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3BD7" w14:textId="77777777" w:rsidR="00835FE9" w:rsidRDefault="00835FE9">
      <w:r>
        <w:separator/>
      </w:r>
    </w:p>
  </w:endnote>
  <w:endnote w:type="continuationSeparator" w:id="0">
    <w:p w14:paraId="6C9091A2" w14:textId="77777777" w:rsidR="00835FE9" w:rsidRDefault="0083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E443" w14:textId="77777777" w:rsidR="002F2583" w:rsidRDefault="002F2583" w:rsidP="001341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3ACC43" w14:textId="77777777" w:rsidR="002F2583" w:rsidRDefault="002F25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F9B0" w14:textId="3DD07A50" w:rsidR="002F2583" w:rsidRPr="002B42C2" w:rsidRDefault="00A201BD" w:rsidP="000811A9">
    <w:pPr>
      <w:pStyle w:val="En-tte"/>
      <w:rPr>
        <w:rFonts w:cs="Arial"/>
        <w:lang w:val="fr-FR"/>
      </w:rPr>
    </w:pPr>
    <w:r w:rsidRPr="00A201BD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A70A80">
      <w:rPr>
        <w:rFonts w:cs="Arial"/>
        <w:lang w:val="fr-FR"/>
      </w:rPr>
      <w:t>Télécharger</w:t>
    </w:r>
    <w:r w:rsidR="002F2583" w:rsidRPr="002B42C2">
      <w:rPr>
        <w:rFonts w:cs="Arial"/>
        <w:lang w:val="fr-FR"/>
      </w:rPr>
      <w:t xml:space="preserve"> libre</w:t>
    </w:r>
    <w:r w:rsidR="00A70A80">
      <w:rPr>
        <w:rFonts w:cs="Arial"/>
        <w:lang w:val="fr-FR"/>
      </w:rPr>
      <w:t>ment</w:t>
    </w:r>
    <w:r w:rsidR="002F2583" w:rsidRPr="002B42C2">
      <w:rPr>
        <w:rFonts w:cs="Arial"/>
        <w:lang w:val="fr-FR"/>
      </w:rPr>
      <w:t xml:space="preserve">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E324" w14:textId="77777777" w:rsidR="00835FE9" w:rsidRDefault="00835FE9">
      <w:r>
        <w:separator/>
      </w:r>
    </w:p>
  </w:footnote>
  <w:footnote w:type="continuationSeparator" w:id="0">
    <w:p w14:paraId="529FB646" w14:textId="77777777" w:rsidR="00835FE9" w:rsidRDefault="0083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502A" w14:textId="67F2D11A" w:rsidR="002F2583" w:rsidRPr="002B42C2" w:rsidRDefault="002F2583" w:rsidP="00A201BD">
    <w:pPr>
      <w:pStyle w:val="En-tte"/>
      <w:rPr>
        <w:lang w:val="fr-FR"/>
      </w:rPr>
    </w:pPr>
    <w:r w:rsidRPr="002B42C2">
      <w:rPr>
        <w:rFonts w:cs="Arial"/>
        <w:lang w:val="fr-FR"/>
      </w:rPr>
      <w:t>Paul-Timothée — Étude pour bergers —</w:t>
    </w:r>
    <w:r w:rsidR="00A201BD">
      <w:rPr>
        <w:rFonts w:cs="Arial"/>
        <w:lang w:val="fr-FR"/>
      </w:rPr>
      <w:t xml:space="preserve"> </w:t>
    </w:r>
    <w:r w:rsidRPr="002B42C2">
      <w:rPr>
        <w:rFonts w:cs="Arial"/>
        <w:lang w:val="fr-FR"/>
      </w:rPr>
      <w:t>Conseils, n</w:t>
    </w:r>
    <w:r w:rsidRPr="002B42C2">
      <w:rPr>
        <w:rFonts w:cs="Arial"/>
        <w:vertAlign w:val="superscript"/>
        <w:lang w:val="fr-FR"/>
      </w:rPr>
      <w:t>o</w:t>
    </w:r>
    <w:r w:rsidRPr="002B42C2">
      <w:rPr>
        <w:rFonts w:cs="Arial"/>
        <w:lang w:val="fr-FR"/>
      </w:rPr>
      <w:t xml:space="preserve"> 24 — Page </w:t>
    </w:r>
    <w:r w:rsidRPr="002B42C2">
      <w:rPr>
        <w:rFonts w:cs="Arial"/>
        <w:lang w:val="fr-FR"/>
      </w:rPr>
      <w:fldChar w:fldCharType="begin"/>
    </w:r>
    <w:r w:rsidRPr="002B42C2">
      <w:rPr>
        <w:rFonts w:cs="Arial"/>
        <w:lang w:val="fr-FR"/>
      </w:rPr>
      <w:instrText xml:space="preserve"> PAGE  \* MERGEFORMAT </w:instrText>
    </w:r>
    <w:r w:rsidRPr="002B42C2">
      <w:rPr>
        <w:rFonts w:cs="Arial"/>
        <w:lang w:val="fr-FR"/>
      </w:rPr>
      <w:fldChar w:fldCharType="separate"/>
    </w:r>
    <w:r w:rsidR="0051038C">
      <w:rPr>
        <w:rFonts w:cs="Arial"/>
        <w:noProof/>
        <w:lang w:val="fr-FR"/>
      </w:rPr>
      <w:t>4</w:t>
    </w:r>
    <w:r w:rsidRPr="002B42C2">
      <w:rPr>
        <w:rFonts w:cs="Arial"/>
        <w:lang w:val="fr-FR"/>
      </w:rPr>
      <w:fldChar w:fldCharType="end"/>
    </w:r>
    <w:r w:rsidRPr="002B42C2">
      <w:rPr>
        <w:rFonts w:cs="Arial"/>
        <w:lang w:val="fr-FR"/>
      </w:rPr>
      <w:t xml:space="preserve"> sur </w:t>
    </w:r>
    <w:r w:rsidRPr="002B42C2">
      <w:rPr>
        <w:rFonts w:cs="Arial"/>
        <w:lang w:val="fr-FR"/>
      </w:rPr>
      <w:fldChar w:fldCharType="begin"/>
    </w:r>
    <w:r w:rsidRPr="002B42C2">
      <w:rPr>
        <w:rFonts w:cs="Arial"/>
        <w:lang w:val="fr-FR"/>
      </w:rPr>
      <w:instrText xml:space="preserve"> NUMPAGES  \* MERGEFORMAT </w:instrText>
    </w:r>
    <w:r w:rsidRPr="002B42C2">
      <w:rPr>
        <w:rFonts w:cs="Arial"/>
        <w:lang w:val="fr-FR"/>
      </w:rPr>
      <w:fldChar w:fldCharType="separate"/>
    </w:r>
    <w:r w:rsidR="0051038C">
      <w:rPr>
        <w:rFonts w:cs="Arial"/>
        <w:noProof/>
        <w:lang w:val="fr-FR"/>
      </w:rPr>
      <w:t>4</w:t>
    </w:r>
    <w:r w:rsidRPr="002B42C2">
      <w:rPr>
        <w:rFonts w:cs="Arial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06D"/>
    <w:multiLevelType w:val="hybridMultilevel"/>
    <w:tmpl w:val="F86028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269D"/>
    <w:rsid w:val="00014D79"/>
    <w:rsid w:val="000710D5"/>
    <w:rsid w:val="00080A93"/>
    <w:rsid w:val="000811A9"/>
    <w:rsid w:val="000D09FA"/>
    <w:rsid w:val="000D2902"/>
    <w:rsid w:val="00105B80"/>
    <w:rsid w:val="001206E9"/>
    <w:rsid w:val="00120E92"/>
    <w:rsid w:val="00127E8F"/>
    <w:rsid w:val="00134187"/>
    <w:rsid w:val="00136B4C"/>
    <w:rsid w:val="0014375E"/>
    <w:rsid w:val="00144834"/>
    <w:rsid w:val="00160639"/>
    <w:rsid w:val="001773EC"/>
    <w:rsid w:val="001813AF"/>
    <w:rsid w:val="00195E94"/>
    <w:rsid w:val="001C2415"/>
    <w:rsid w:val="001C652D"/>
    <w:rsid w:val="001F0CEE"/>
    <w:rsid w:val="0020500F"/>
    <w:rsid w:val="00231F64"/>
    <w:rsid w:val="00243783"/>
    <w:rsid w:val="00261477"/>
    <w:rsid w:val="002B42C2"/>
    <w:rsid w:val="002D4123"/>
    <w:rsid w:val="002D5A7D"/>
    <w:rsid w:val="002F2583"/>
    <w:rsid w:val="00310BC6"/>
    <w:rsid w:val="003629B0"/>
    <w:rsid w:val="00397D7A"/>
    <w:rsid w:val="003A5B9C"/>
    <w:rsid w:val="003C6653"/>
    <w:rsid w:val="00447C97"/>
    <w:rsid w:val="00482825"/>
    <w:rsid w:val="0048665F"/>
    <w:rsid w:val="00492234"/>
    <w:rsid w:val="004951C2"/>
    <w:rsid w:val="004B390D"/>
    <w:rsid w:val="004D253C"/>
    <w:rsid w:val="004D7D19"/>
    <w:rsid w:val="004E12B2"/>
    <w:rsid w:val="004F0922"/>
    <w:rsid w:val="004F3B65"/>
    <w:rsid w:val="0051038C"/>
    <w:rsid w:val="005104D7"/>
    <w:rsid w:val="005367A8"/>
    <w:rsid w:val="00543774"/>
    <w:rsid w:val="00550B60"/>
    <w:rsid w:val="0057328B"/>
    <w:rsid w:val="0058489F"/>
    <w:rsid w:val="005B1D5F"/>
    <w:rsid w:val="005B47EB"/>
    <w:rsid w:val="005B79B7"/>
    <w:rsid w:val="005D6EE3"/>
    <w:rsid w:val="005F0F61"/>
    <w:rsid w:val="00601953"/>
    <w:rsid w:val="006046E7"/>
    <w:rsid w:val="00615B64"/>
    <w:rsid w:val="0062519B"/>
    <w:rsid w:val="00673D81"/>
    <w:rsid w:val="0067530C"/>
    <w:rsid w:val="006A587B"/>
    <w:rsid w:val="006D779A"/>
    <w:rsid w:val="00713C14"/>
    <w:rsid w:val="00721971"/>
    <w:rsid w:val="007232B7"/>
    <w:rsid w:val="00743C5D"/>
    <w:rsid w:val="00752793"/>
    <w:rsid w:val="00766324"/>
    <w:rsid w:val="00794671"/>
    <w:rsid w:val="007C3D8B"/>
    <w:rsid w:val="0080508F"/>
    <w:rsid w:val="0080524E"/>
    <w:rsid w:val="00835FE9"/>
    <w:rsid w:val="0086235F"/>
    <w:rsid w:val="0086433B"/>
    <w:rsid w:val="00867E20"/>
    <w:rsid w:val="008B70EC"/>
    <w:rsid w:val="008F33C9"/>
    <w:rsid w:val="00911D41"/>
    <w:rsid w:val="00973CFF"/>
    <w:rsid w:val="00976FF3"/>
    <w:rsid w:val="009927EB"/>
    <w:rsid w:val="00996835"/>
    <w:rsid w:val="009B2AE2"/>
    <w:rsid w:val="009E1079"/>
    <w:rsid w:val="00A201BD"/>
    <w:rsid w:val="00A3324D"/>
    <w:rsid w:val="00A53C77"/>
    <w:rsid w:val="00A70A80"/>
    <w:rsid w:val="00A73F7D"/>
    <w:rsid w:val="00A828D8"/>
    <w:rsid w:val="00A839CD"/>
    <w:rsid w:val="00AA1E78"/>
    <w:rsid w:val="00AC0EBF"/>
    <w:rsid w:val="00AC37F2"/>
    <w:rsid w:val="00AC45C0"/>
    <w:rsid w:val="00AC7E32"/>
    <w:rsid w:val="00AD1EAE"/>
    <w:rsid w:val="00AE334A"/>
    <w:rsid w:val="00B103E0"/>
    <w:rsid w:val="00B306DE"/>
    <w:rsid w:val="00B6049F"/>
    <w:rsid w:val="00C57E23"/>
    <w:rsid w:val="00CA4A24"/>
    <w:rsid w:val="00CA64B6"/>
    <w:rsid w:val="00CE6D55"/>
    <w:rsid w:val="00CF09FD"/>
    <w:rsid w:val="00CF540D"/>
    <w:rsid w:val="00D90B18"/>
    <w:rsid w:val="00DA59AE"/>
    <w:rsid w:val="00DB1227"/>
    <w:rsid w:val="00DC5187"/>
    <w:rsid w:val="00DD362D"/>
    <w:rsid w:val="00DE7CA5"/>
    <w:rsid w:val="00DF7354"/>
    <w:rsid w:val="00E10B8D"/>
    <w:rsid w:val="00E23C37"/>
    <w:rsid w:val="00E2735C"/>
    <w:rsid w:val="00E301AA"/>
    <w:rsid w:val="00E60241"/>
    <w:rsid w:val="00E640CF"/>
    <w:rsid w:val="00E64850"/>
    <w:rsid w:val="00E835CE"/>
    <w:rsid w:val="00E90E06"/>
    <w:rsid w:val="00E92AEA"/>
    <w:rsid w:val="00EE1E3E"/>
    <w:rsid w:val="00EE4ED4"/>
    <w:rsid w:val="00F16397"/>
    <w:rsid w:val="00F2710C"/>
    <w:rsid w:val="00F31E50"/>
    <w:rsid w:val="00F31E77"/>
    <w:rsid w:val="00F42423"/>
    <w:rsid w:val="00F523CA"/>
    <w:rsid w:val="00F90CB8"/>
    <w:rsid w:val="00FB2A77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Titre1">
    <w:name w:val="heading 1"/>
    <w:basedOn w:val="Normal"/>
    <w:next w:val="Normal"/>
    <w:autoRedefine/>
    <w:qFormat/>
    <w:rsid w:val="00AC0EBF"/>
    <w:pPr>
      <w:keepNext/>
      <w:spacing w:after="120"/>
      <w:jc w:val="center"/>
      <w:outlineLvl w:val="0"/>
    </w:pPr>
    <w:rPr>
      <w:rFonts w:ascii="Verdana" w:hAnsi="Verdana" w:cs="Arial"/>
      <w:bCs/>
      <w:kern w:val="32"/>
      <w:sz w:val="22"/>
      <w:szCs w:val="2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E60241"/>
    <w:pPr>
      <w:spacing w:after="60"/>
      <w:ind w:firstLine="360"/>
    </w:pPr>
    <w:rPr>
      <w:sz w:val="24"/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character" w:styleId="Lienhypertexte">
    <w:name w:val="Hyperlink"/>
    <w:basedOn w:val="Policepardfaut"/>
    <w:rsid w:val="00E301AA"/>
    <w:rPr>
      <w:color w:val="0000FF"/>
      <w:u w:val="single"/>
    </w:rPr>
  </w:style>
  <w:style w:type="table" w:styleId="Grilledutableau">
    <w:name w:val="Table Grid"/>
    <w:basedOn w:val="TableauNormal"/>
    <w:rsid w:val="00E2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E23C37"/>
    <w:pPr>
      <w:spacing w:after="60"/>
      <w:ind w:firstLine="360"/>
    </w:pPr>
    <w:rPr>
      <w:sz w:val="24"/>
      <w:szCs w:val="24"/>
      <w:lang w:val="fr-FR" w:eastAsia="fr-FR"/>
    </w:rPr>
  </w:style>
  <w:style w:type="paragraph" w:customStyle="1" w:styleId="maintextbullets0">
    <w:name w:val="maintextbullets"/>
    <w:basedOn w:val="Normal"/>
    <w:rsid w:val="00E23C37"/>
    <w:pPr>
      <w:spacing w:after="20"/>
      <w:ind w:left="360" w:hanging="360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Titre1">
    <w:name w:val="heading 1"/>
    <w:basedOn w:val="Normal"/>
    <w:next w:val="Normal"/>
    <w:autoRedefine/>
    <w:qFormat/>
    <w:rsid w:val="00AC0EBF"/>
    <w:pPr>
      <w:keepNext/>
      <w:spacing w:after="120"/>
      <w:jc w:val="center"/>
      <w:outlineLvl w:val="0"/>
    </w:pPr>
    <w:rPr>
      <w:rFonts w:ascii="Verdana" w:hAnsi="Verdana" w:cs="Arial"/>
      <w:bCs/>
      <w:kern w:val="32"/>
      <w:sz w:val="22"/>
      <w:szCs w:val="2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E60241"/>
    <w:pPr>
      <w:spacing w:after="60"/>
      <w:ind w:firstLine="360"/>
    </w:pPr>
    <w:rPr>
      <w:sz w:val="24"/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character" w:styleId="Lienhypertexte">
    <w:name w:val="Hyperlink"/>
    <w:basedOn w:val="Policepardfaut"/>
    <w:rsid w:val="00E301AA"/>
    <w:rPr>
      <w:color w:val="0000FF"/>
      <w:u w:val="single"/>
    </w:rPr>
  </w:style>
  <w:style w:type="table" w:styleId="Grilledutableau">
    <w:name w:val="Table Grid"/>
    <w:basedOn w:val="TableauNormal"/>
    <w:rsid w:val="00E2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E23C37"/>
    <w:pPr>
      <w:spacing w:after="60"/>
      <w:ind w:firstLine="360"/>
    </w:pPr>
    <w:rPr>
      <w:sz w:val="24"/>
      <w:szCs w:val="24"/>
      <w:lang w:val="fr-FR" w:eastAsia="fr-FR"/>
    </w:rPr>
  </w:style>
  <w:style w:type="paragraph" w:customStyle="1" w:styleId="maintextbullets0">
    <w:name w:val="maintextbullets"/>
    <w:basedOn w:val="Normal"/>
    <w:rsid w:val="00E23C37"/>
    <w:pPr>
      <w:spacing w:after="20"/>
      <w:ind w:left="360" w:hanging="360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5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2010-02-22T04:51:00Z</cp:lastPrinted>
  <dcterms:created xsi:type="dcterms:W3CDTF">2010-02-22T04:47:00Z</dcterms:created>
  <dcterms:modified xsi:type="dcterms:W3CDTF">2010-02-22T04:54:00Z</dcterms:modified>
</cp:coreProperties>
</file>